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409FA" w14:textId="77777777" w:rsidR="00544030" w:rsidRPr="00EF2E6F" w:rsidRDefault="00544030">
      <w:r w:rsidRPr="00EF2E6F">
        <w:rPr>
          <w:noProof/>
          <w:lang w:eastAsia="fr-CA"/>
        </w:rPr>
        <mc:AlternateContent>
          <mc:Choice Requires="wps">
            <w:drawing>
              <wp:anchor distT="0" distB="0" distL="114300" distR="114300" simplePos="0" relativeHeight="251658240" behindDoc="0" locked="0" layoutInCell="1" allowOverlap="1" wp14:anchorId="47166C63" wp14:editId="68FE27BA">
                <wp:simplePos x="0" y="0"/>
                <wp:positionH relativeFrom="column">
                  <wp:posOffset>-553720</wp:posOffset>
                </wp:positionH>
                <wp:positionV relativeFrom="paragraph">
                  <wp:posOffset>796290</wp:posOffset>
                </wp:positionV>
                <wp:extent cx="6889115" cy="1692910"/>
                <wp:effectExtent l="0" t="0" r="0" b="8890"/>
                <wp:wrapSquare wrapText="bothSides"/>
                <wp:docPr id="2" name="Text Box 2"/>
                <wp:cNvGraphicFramePr/>
                <a:graphic xmlns:a="http://schemas.openxmlformats.org/drawingml/2006/main">
                  <a:graphicData uri="http://schemas.microsoft.com/office/word/2010/wordprocessingShape">
                    <wps:wsp>
                      <wps:cNvSpPr txBox="1"/>
                      <wps:spPr>
                        <a:xfrm>
                          <a:off x="0" y="0"/>
                          <a:ext cx="6889115" cy="1692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06981F" w14:textId="77777777" w:rsidR="007717E8" w:rsidRDefault="007717E8" w:rsidP="00DB30A9">
                            <w:pPr>
                              <w:pStyle w:val="Titrepublication"/>
                            </w:pPr>
                            <w:r>
                              <w:t>Mon habitat : plus d’un simple toit</w:t>
                            </w:r>
                          </w:p>
                          <w:p w14:paraId="5406D226" w14:textId="77777777" w:rsidR="007717E8" w:rsidRPr="00DF1DE0" w:rsidRDefault="007717E8" w:rsidP="00DB30A9">
                            <w:pPr>
                              <w:pStyle w:val="Titrepublication"/>
                              <w:rPr>
                                <w:sz w:val="44"/>
                              </w:rPr>
                            </w:pPr>
                          </w:p>
                          <w:p w14:paraId="24B8E36F" w14:textId="22AAF938" w:rsidR="007717E8" w:rsidRPr="00625374" w:rsidRDefault="007717E8" w:rsidP="00DB30A9">
                            <w:pPr>
                              <w:pStyle w:val="Titrepublication"/>
                            </w:pPr>
                            <w:r>
                              <w:t xml:space="preserve">Questionnaire santé : Enfants </w:t>
                            </w:r>
                            <w:r>
                              <w:br/>
                              <w:t>de 5 à 14 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166C63" id="_x0000_t202" coordsize="21600,21600" o:spt="202" path="m,l,21600r21600,l21600,xe">
                <v:stroke joinstyle="miter"/>
                <v:path gradientshapeok="t" o:connecttype="rect"/>
              </v:shapetype>
              <v:shape id="Text Box 2" o:spid="_x0000_s1026" type="#_x0000_t202" style="position:absolute;margin-left:-43.6pt;margin-top:62.7pt;width:542.45pt;height:133.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" filled="f" stroked="f">
                <v:textbox>
                  <w:txbxContent>
                    <w:p w14:paraId="6C06981F" w14:textId="77777777" w:rsidR="007717E8" w:rsidRDefault="007717E8" w:rsidP="00DB30A9">
                      <w:pPr>
                        <w:pStyle w:val="Titrepublication"/>
                      </w:pPr>
                      <w:r>
                        <w:t>Mon habitat : plus d’un simple toit</w:t>
                      </w:r>
                    </w:p>
                    <w:p w14:paraId="5406D226" w14:textId="77777777" w:rsidR="007717E8" w:rsidRPr="00DF1DE0" w:rsidRDefault="007717E8" w:rsidP="00DB30A9">
                      <w:pPr>
                        <w:pStyle w:val="Titrepublication"/>
                        <w:rPr>
                          <w:sz w:val="44"/>
                        </w:rPr>
                      </w:pPr>
                    </w:p>
                    <w:p w14:paraId="24B8E36F" w14:textId="22AAF938" w:rsidR="007717E8" w:rsidRPr="00625374" w:rsidRDefault="007717E8" w:rsidP="00DB30A9">
                      <w:pPr>
                        <w:pStyle w:val="Titrepublication"/>
                      </w:pPr>
                      <w:r>
                        <w:t xml:space="preserve">Questionnaire santé : Enfants </w:t>
                      </w:r>
                      <w:r>
                        <w:br/>
                        <w:t>de 5 à 14 ans</w:t>
                      </w:r>
                    </w:p>
                  </w:txbxContent>
                </v:textbox>
                <w10:wrap type="square"/>
              </v:shape>
            </w:pict>
          </mc:Fallback>
        </mc:AlternateContent>
      </w:r>
      <w:r w:rsidRPr="00EF2E6F">
        <w:rPr>
          <w:noProof/>
          <w:lang w:eastAsia="fr-CA"/>
        </w:rPr>
        <mc:AlternateContent>
          <mc:Choice Requires="wps">
            <w:drawing>
              <wp:anchor distT="0" distB="0" distL="114300" distR="114300" simplePos="0" relativeHeight="251660288" behindDoc="0" locked="0" layoutInCell="1" allowOverlap="1" wp14:anchorId="05486FF5" wp14:editId="79470141">
                <wp:simplePos x="0" y="0"/>
                <wp:positionH relativeFrom="column">
                  <wp:posOffset>-563408</wp:posOffset>
                </wp:positionH>
                <wp:positionV relativeFrom="paragraph">
                  <wp:posOffset>2451735</wp:posOffset>
                </wp:positionV>
                <wp:extent cx="6889115" cy="1692910"/>
                <wp:effectExtent l="0" t="0" r="0" b="8890"/>
                <wp:wrapSquare wrapText="bothSides"/>
                <wp:docPr id="3" name="Text Box 3"/>
                <wp:cNvGraphicFramePr/>
                <a:graphic xmlns:a="http://schemas.openxmlformats.org/drawingml/2006/main">
                  <a:graphicData uri="http://schemas.microsoft.com/office/word/2010/wordprocessingShape">
                    <wps:wsp>
                      <wps:cNvSpPr txBox="1"/>
                      <wps:spPr>
                        <a:xfrm>
                          <a:off x="0" y="0"/>
                          <a:ext cx="6889115" cy="1692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663850" w14:textId="77777777" w:rsidR="007717E8" w:rsidRPr="00544030" w:rsidRDefault="007717E8" w:rsidP="00544030">
                            <w:pPr>
                              <w:spacing w:line="640" w:lineRule="exact"/>
                              <w:rPr>
                                <w:rFonts w:ascii="Raleway" w:hAnsi="Raleway"/>
                                <w:color w:val="CAF291"/>
                                <w:sz w:val="56"/>
                                <w:szCs w:val="56"/>
                              </w:rPr>
                            </w:pPr>
                            <w:r>
                              <w:rPr>
                                <w:rFonts w:ascii="Raleway" w:hAnsi="Raleway"/>
                                <w:color w:val="CAF291"/>
                                <w:sz w:val="56"/>
                                <w:szCs w:val="56"/>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86FF5" id="Text Box 3" o:spid="_x0000_s1027" type="#_x0000_t202" style="position:absolute;margin-left:-44.35pt;margin-top:193.05pt;width:542.45pt;height:13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" filled="f" stroked="f">
                <v:textbox>
                  <w:txbxContent>
                    <w:p w14:paraId="02663850" w14:textId="77777777" w:rsidR="007717E8" w:rsidRPr="00544030" w:rsidRDefault="007717E8" w:rsidP="00544030">
                      <w:pPr>
                        <w:spacing w:line="640" w:lineRule="exact"/>
                        <w:rPr>
                          <w:rFonts w:ascii="Raleway" w:hAnsi="Raleway"/>
                          <w:color w:val="CAF291"/>
                          <w:sz w:val="56"/>
                          <w:szCs w:val="56"/>
                        </w:rPr>
                      </w:pPr>
                      <w:r>
                        <w:rPr>
                          <w:rFonts w:ascii="Raleway" w:hAnsi="Raleway"/>
                          <w:color w:val="CAF291"/>
                          <w:sz w:val="56"/>
                          <w:szCs w:val="56"/>
                        </w:rPr>
                        <w:t>2018</w:t>
                      </w:r>
                    </w:p>
                  </w:txbxContent>
                </v:textbox>
                <w10:wrap type="square"/>
              </v:shape>
            </w:pict>
          </mc:Fallback>
        </mc:AlternateContent>
      </w:r>
      <w:r w:rsidRPr="00EF2E6F">
        <w:rPr>
          <w:noProof/>
          <w:lang w:eastAsia="fr-CA"/>
        </w:rPr>
        <w:drawing>
          <wp:anchor distT="0" distB="0" distL="114300" distR="114300" simplePos="0" relativeHeight="251657216" behindDoc="0" locked="0" layoutInCell="1" allowOverlap="1" wp14:anchorId="41593819" wp14:editId="34081007">
            <wp:simplePos x="0" y="0"/>
            <wp:positionH relativeFrom="column">
              <wp:posOffset>-914400</wp:posOffset>
            </wp:positionH>
            <wp:positionV relativeFrom="page">
              <wp:posOffset>-8890</wp:posOffset>
            </wp:positionV>
            <wp:extent cx="7772400" cy="10058400"/>
            <wp:effectExtent l="0" t="0" r="0" b="0"/>
            <wp:wrapThrough wrapText="bothSides">
              <wp:wrapPolygon edited="0">
                <wp:start x="0" y="0"/>
                <wp:lineTo x="0" y="21545"/>
                <wp:lineTo x="21529" y="21545"/>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BS-RAPPORT_MAQUETTE_V03-cover-Posi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Pr="00EF2E6F">
        <w:br w:type="page"/>
      </w:r>
    </w:p>
    <w:p w14:paraId="206F6E66" w14:textId="77777777" w:rsidR="003F541D" w:rsidRPr="00EF2E6F" w:rsidRDefault="003F541D" w:rsidP="003F541D">
      <w:pPr>
        <w:pStyle w:val="Texteenexergue"/>
        <w:spacing w:after="120"/>
        <w:jc w:val="center"/>
        <w:rPr>
          <w:sz w:val="28"/>
        </w:rPr>
      </w:pPr>
    </w:p>
    <w:p w14:paraId="6DEB09D5" w14:textId="77777777" w:rsidR="00DB30A9" w:rsidRPr="00EF2E6F" w:rsidRDefault="00DB30A9" w:rsidP="00DB30A9">
      <w:pPr>
        <w:pStyle w:val="Texteenexergue"/>
        <w:jc w:val="center"/>
        <w:rPr>
          <w:i/>
          <w:sz w:val="28"/>
        </w:rPr>
      </w:pPr>
      <w:r w:rsidRPr="00EF2E6F">
        <w:rPr>
          <w:i/>
          <w:sz w:val="28"/>
        </w:rPr>
        <w:t>Mon habitat : plus qu’un simple toit</w:t>
      </w:r>
    </w:p>
    <w:p w14:paraId="6CE514DB" w14:textId="60227446" w:rsidR="00DB30A9" w:rsidRPr="00EF2E6F" w:rsidRDefault="00DB30A9" w:rsidP="00DB30A9">
      <w:pPr>
        <w:pStyle w:val="Texteenexergue"/>
        <w:jc w:val="center"/>
        <w:rPr>
          <w:b/>
          <w:sz w:val="28"/>
        </w:rPr>
      </w:pPr>
      <w:r w:rsidRPr="00EF2E6F">
        <w:rPr>
          <w:b/>
          <w:sz w:val="28"/>
        </w:rPr>
        <w:t>Questionnaire SANTÉ : ENFANTS DE 5 À 14</w:t>
      </w:r>
      <w:r w:rsidR="001C4A64">
        <w:rPr>
          <w:b/>
          <w:sz w:val="28"/>
        </w:rPr>
        <w:t> </w:t>
      </w:r>
      <w:r w:rsidRPr="00EF2E6F">
        <w:rPr>
          <w:b/>
          <w:sz w:val="28"/>
        </w:rPr>
        <w:t>ANS</w:t>
      </w:r>
    </w:p>
    <w:p w14:paraId="2B5E05BA" w14:textId="77777777" w:rsidR="003F541D" w:rsidRPr="00EF2E6F" w:rsidRDefault="003F541D" w:rsidP="003F541D">
      <w:pPr>
        <w:pStyle w:val="Texteenexergue"/>
        <w:spacing w:after="120"/>
        <w:jc w:val="center"/>
        <w:rPr>
          <w:sz w:val="28"/>
        </w:rPr>
      </w:pPr>
    </w:p>
    <w:tbl>
      <w:tblPr>
        <w:tblStyle w:val="Grilledutableau"/>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685"/>
        <w:gridCol w:w="1876"/>
        <w:gridCol w:w="737"/>
        <w:gridCol w:w="737"/>
        <w:gridCol w:w="737"/>
        <w:gridCol w:w="737"/>
      </w:tblGrid>
      <w:tr w:rsidR="005D3EBD" w:rsidRPr="00EF2E6F" w14:paraId="7113F9E1" w14:textId="77777777" w:rsidTr="005D3EBD">
        <w:trPr>
          <w:trHeight w:val="178"/>
          <w:jc w:val="right"/>
        </w:trPr>
        <w:tc>
          <w:tcPr>
            <w:tcW w:w="851" w:type="dxa"/>
          </w:tcPr>
          <w:p w14:paraId="20CA984D" w14:textId="77777777" w:rsidR="005D3EBD" w:rsidRPr="00EF2E6F" w:rsidRDefault="005D3EBD" w:rsidP="003F541D">
            <w:pPr>
              <w:pStyle w:val="Corpsdetexte"/>
              <w:spacing w:after="0"/>
              <w:jc w:val="right"/>
            </w:pPr>
          </w:p>
        </w:tc>
        <w:tc>
          <w:tcPr>
            <w:tcW w:w="3685" w:type="dxa"/>
          </w:tcPr>
          <w:p w14:paraId="2FE73592" w14:textId="00BE54DF" w:rsidR="005D3EBD" w:rsidRPr="00EF2E6F" w:rsidRDefault="005D3EBD" w:rsidP="003F541D">
            <w:pPr>
              <w:pStyle w:val="Corpsdetexte"/>
              <w:spacing w:after="0"/>
              <w:jc w:val="right"/>
            </w:pPr>
          </w:p>
        </w:tc>
        <w:tc>
          <w:tcPr>
            <w:tcW w:w="1876" w:type="dxa"/>
            <w:vMerge w:val="restart"/>
            <w:vAlign w:val="bottom"/>
          </w:tcPr>
          <w:p w14:paraId="510E8743" w14:textId="7CF075E1" w:rsidR="005D3EBD" w:rsidRPr="00EF2E6F" w:rsidRDefault="005D3EBD" w:rsidP="003F541D">
            <w:pPr>
              <w:pStyle w:val="Corpsdetexte"/>
              <w:spacing w:after="0"/>
              <w:jc w:val="right"/>
            </w:pPr>
            <w:r w:rsidRPr="00EF2E6F">
              <w:t>ID :</w:t>
            </w:r>
          </w:p>
        </w:tc>
        <w:tc>
          <w:tcPr>
            <w:tcW w:w="737" w:type="dxa"/>
            <w:vAlign w:val="bottom"/>
          </w:tcPr>
          <w:p w14:paraId="3567F540" w14:textId="77777777" w:rsidR="005D3EBD" w:rsidRPr="00EF2E6F" w:rsidRDefault="005D3EBD" w:rsidP="003010F7">
            <w:pPr>
              <w:pStyle w:val="Corpsdetexte"/>
              <w:spacing w:after="0"/>
            </w:pPr>
          </w:p>
        </w:tc>
        <w:tc>
          <w:tcPr>
            <w:tcW w:w="737" w:type="dxa"/>
            <w:vAlign w:val="bottom"/>
          </w:tcPr>
          <w:p w14:paraId="70385EE8" w14:textId="77777777" w:rsidR="005D3EBD" w:rsidRPr="00EF2E6F" w:rsidRDefault="005D3EBD" w:rsidP="003010F7">
            <w:pPr>
              <w:pStyle w:val="Corpsdetexte"/>
              <w:spacing w:after="0"/>
            </w:pPr>
          </w:p>
        </w:tc>
        <w:tc>
          <w:tcPr>
            <w:tcW w:w="737" w:type="dxa"/>
            <w:vAlign w:val="bottom"/>
          </w:tcPr>
          <w:p w14:paraId="3D9DCF23" w14:textId="77777777" w:rsidR="005D3EBD" w:rsidRPr="00EF2E6F" w:rsidRDefault="005D3EBD" w:rsidP="003010F7">
            <w:pPr>
              <w:pStyle w:val="Corpsdetexte"/>
              <w:spacing w:after="0"/>
            </w:pPr>
          </w:p>
        </w:tc>
        <w:tc>
          <w:tcPr>
            <w:tcW w:w="737" w:type="dxa"/>
            <w:vAlign w:val="bottom"/>
          </w:tcPr>
          <w:p w14:paraId="6A203812" w14:textId="77777777" w:rsidR="005D3EBD" w:rsidRPr="00EF2E6F" w:rsidRDefault="005D3EBD" w:rsidP="003010F7">
            <w:pPr>
              <w:pStyle w:val="Corpsdetexte"/>
              <w:spacing w:after="0"/>
            </w:pPr>
          </w:p>
        </w:tc>
      </w:tr>
      <w:tr w:rsidR="005D3EBD" w:rsidRPr="00EF2E6F" w14:paraId="559C696A" w14:textId="77777777" w:rsidTr="005D3EBD">
        <w:trPr>
          <w:trHeight w:val="177"/>
          <w:jc w:val="right"/>
        </w:trPr>
        <w:tc>
          <w:tcPr>
            <w:tcW w:w="851" w:type="dxa"/>
          </w:tcPr>
          <w:p w14:paraId="45BF3464" w14:textId="7F55E44C" w:rsidR="005D3EBD" w:rsidRPr="00EF2E6F" w:rsidRDefault="005D3EBD" w:rsidP="003010F7">
            <w:pPr>
              <w:pStyle w:val="Corpsdetexte"/>
              <w:spacing w:after="0"/>
            </w:pPr>
            <w:r>
              <w:t>Date :</w:t>
            </w:r>
          </w:p>
        </w:tc>
        <w:tc>
          <w:tcPr>
            <w:tcW w:w="3685" w:type="dxa"/>
            <w:tcBorders>
              <w:bottom w:val="single" w:sz="4" w:space="0" w:color="auto"/>
            </w:tcBorders>
          </w:tcPr>
          <w:p w14:paraId="75DE51C1" w14:textId="174178AD" w:rsidR="005D3EBD" w:rsidRPr="00EF2E6F" w:rsidRDefault="005D3EBD" w:rsidP="003010F7">
            <w:pPr>
              <w:pStyle w:val="Corpsdetexte"/>
              <w:spacing w:after="0"/>
            </w:pPr>
          </w:p>
        </w:tc>
        <w:tc>
          <w:tcPr>
            <w:tcW w:w="1876" w:type="dxa"/>
            <w:vMerge/>
            <w:tcBorders>
              <w:left w:val="nil"/>
              <w:right w:val="single" w:sz="4" w:space="0" w:color="auto"/>
            </w:tcBorders>
            <w:vAlign w:val="bottom"/>
          </w:tcPr>
          <w:p w14:paraId="266629CC" w14:textId="53FEED31" w:rsidR="005D3EBD" w:rsidRPr="00EF2E6F" w:rsidRDefault="005D3EBD" w:rsidP="003010F7">
            <w:pPr>
              <w:pStyle w:val="Corpsdetexte"/>
              <w:spacing w:after="0"/>
            </w:pPr>
          </w:p>
        </w:tc>
        <w:tc>
          <w:tcPr>
            <w:tcW w:w="737" w:type="dxa"/>
            <w:tcBorders>
              <w:left w:val="single" w:sz="4" w:space="0" w:color="auto"/>
              <w:bottom w:val="single" w:sz="4" w:space="0" w:color="auto"/>
              <w:right w:val="single" w:sz="4" w:space="0" w:color="auto"/>
            </w:tcBorders>
            <w:vAlign w:val="bottom"/>
          </w:tcPr>
          <w:p w14:paraId="385E30BB" w14:textId="77777777" w:rsidR="005D3EBD" w:rsidRPr="00EF2E6F" w:rsidRDefault="005D3EBD" w:rsidP="003010F7">
            <w:pPr>
              <w:pStyle w:val="Corpsdetexte"/>
              <w:spacing w:after="0"/>
            </w:pPr>
          </w:p>
        </w:tc>
        <w:tc>
          <w:tcPr>
            <w:tcW w:w="737" w:type="dxa"/>
            <w:tcBorders>
              <w:left w:val="single" w:sz="4" w:space="0" w:color="auto"/>
              <w:bottom w:val="single" w:sz="4" w:space="0" w:color="auto"/>
              <w:right w:val="single" w:sz="4" w:space="0" w:color="auto"/>
            </w:tcBorders>
            <w:vAlign w:val="bottom"/>
          </w:tcPr>
          <w:p w14:paraId="10804390" w14:textId="77777777" w:rsidR="005D3EBD" w:rsidRPr="00EF2E6F" w:rsidRDefault="005D3EBD" w:rsidP="003010F7">
            <w:pPr>
              <w:pStyle w:val="Corpsdetexte"/>
              <w:spacing w:after="0"/>
            </w:pPr>
          </w:p>
        </w:tc>
        <w:tc>
          <w:tcPr>
            <w:tcW w:w="737" w:type="dxa"/>
            <w:tcBorders>
              <w:left w:val="single" w:sz="4" w:space="0" w:color="auto"/>
              <w:bottom w:val="single" w:sz="4" w:space="0" w:color="auto"/>
              <w:right w:val="single" w:sz="4" w:space="0" w:color="auto"/>
            </w:tcBorders>
            <w:vAlign w:val="bottom"/>
          </w:tcPr>
          <w:p w14:paraId="23ACA5AF" w14:textId="77777777" w:rsidR="005D3EBD" w:rsidRPr="00EF2E6F" w:rsidRDefault="005D3EBD" w:rsidP="003010F7">
            <w:pPr>
              <w:pStyle w:val="Corpsdetexte"/>
              <w:spacing w:after="0"/>
            </w:pPr>
          </w:p>
        </w:tc>
        <w:tc>
          <w:tcPr>
            <w:tcW w:w="737" w:type="dxa"/>
            <w:tcBorders>
              <w:left w:val="single" w:sz="4" w:space="0" w:color="auto"/>
              <w:bottom w:val="single" w:sz="4" w:space="0" w:color="auto"/>
              <w:right w:val="single" w:sz="4" w:space="0" w:color="auto"/>
            </w:tcBorders>
            <w:vAlign w:val="bottom"/>
          </w:tcPr>
          <w:p w14:paraId="315CF128" w14:textId="77777777" w:rsidR="005D3EBD" w:rsidRPr="00EF2E6F" w:rsidRDefault="005D3EBD" w:rsidP="003010F7">
            <w:pPr>
              <w:pStyle w:val="Corpsdetexte"/>
              <w:spacing w:after="0"/>
            </w:pPr>
          </w:p>
        </w:tc>
      </w:tr>
      <w:tr w:rsidR="005D3EBD" w:rsidRPr="00EF2E6F" w14:paraId="44329D8F" w14:textId="77777777" w:rsidTr="005D3EBD">
        <w:trPr>
          <w:trHeight w:val="57"/>
          <w:jc w:val="right"/>
        </w:trPr>
        <w:tc>
          <w:tcPr>
            <w:tcW w:w="851" w:type="dxa"/>
          </w:tcPr>
          <w:p w14:paraId="4D0955BE" w14:textId="77777777" w:rsidR="005D3EBD" w:rsidRPr="00EF2E6F" w:rsidRDefault="005D3EBD" w:rsidP="003010F7">
            <w:pPr>
              <w:pStyle w:val="Corpsdetexte"/>
              <w:spacing w:after="0"/>
              <w:rPr>
                <w:sz w:val="14"/>
              </w:rPr>
            </w:pPr>
          </w:p>
        </w:tc>
        <w:tc>
          <w:tcPr>
            <w:tcW w:w="3685" w:type="dxa"/>
            <w:tcBorders>
              <w:top w:val="single" w:sz="4" w:space="0" w:color="auto"/>
            </w:tcBorders>
          </w:tcPr>
          <w:p w14:paraId="4EF58754" w14:textId="5349B09D" w:rsidR="005D3EBD" w:rsidRPr="00EF2E6F" w:rsidRDefault="005D3EBD" w:rsidP="003010F7">
            <w:pPr>
              <w:pStyle w:val="Corpsdetexte"/>
              <w:spacing w:after="0"/>
              <w:rPr>
                <w:sz w:val="14"/>
              </w:rPr>
            </w:pPr>
          </w:p>
        </w:tc>
        <w:tc>
          <w:tcPr>
            <w:tcW w:w="4824" w:type="dxa"/>
            <w:gridSpan w:val="5"/>
            <w:vAlign w:val="bottom"/>
          </w:tcPr>
          <w:p w14:paraId="6C84F833" w14:textId="6CF35AF6" w:rsidR="005D3EBD" w:rsidRPr="00EF2E6F" w:rsidRDefault="005D3EBD" w:rsidP="003010F7">
            <w:pPr>
              <w:pStyle w:val="Corpsdetexte"/>
              <w:spacing w:after="0"/>
              <w:rPr>
                <w:sz w:val="14"/>
              </w:rPr>
            </w:pPr>
          </w:p>
        </w:tc>
      </w:tr>
      <w:tr w:rsidR="005D3EBD" w:rsidRPr="00EF2E6F" w14:paraId="65F4693C" w14:textId="77777777" w:rsidTr="005D3EBD">
        <w:trPr>
          <w:trHeight w:val="340"/>
          <w:jc w:val="right"/>
        </w:trPr>
        <w:tc>
          <w:tcPr>
            <w:tcW w:w="851" w:type="dxa"/>
          </w:tcPr>
          <w:p w14:paraId="69DB4FA4" w14:textId="77777777" w:rsidR="005D3EBD" w:rsidRPr="00EF2E6F" w:rsidRDefault="005D3EBD" w:rsidP="003F541D">
            <w:pPr>
              <w:pStyle w:val="Corpsdetexte"/>
              <w:spacing w:after="0"/>
              <w:jc w:val="right"/>
            </w:pPr>
          </w:p>
        </w:tc>
        <w:tc>
          <w:tcPr>
            <w:tcW w:w="3685" w:type="dxa"/>
          </w:tcPr>
          <w:p w14:paraId="35507068" w14:textId="7A2B4AA3" w:rsidR="005D3EBD" w:rsidRPr="00EF2E6F" w:rsidRDefault="005D3EBD" w:rsidP="003F541D">
            <w:pPr>
              <w:pStyle w:val="Corpsdetexte"/>
              <w:spacing w:after="0"/>
              <w:jc w:val="right"/>
            </w:pPr>
          </w:p>
        </w:tc>
        <w:tc>
          <w:tcPr>
            <w:tcW w:w="1876" w:type="dxa"/>
            <w:tcBorders>
              <w:left w:val="nil"/>
              <w:right w:val="single" w:sz="4" w:space="0" w:color="auto"/>
            </w:tcBorders>
            <w:vAlign w:val="bottom"/>
          </w:tcPr>
          <w:p w14:paraId="64D3597A" w14:textId="3C557403" w:rsidR="005D3EBD" w:rsidRPr="00EF2E6F" w:rsidRDefault="005D3EBD" w:rsidP="003F541D">
            <w:pPr>
              <w:pStyle w:val="Corpsdetexte"/>
              <w:spacing w:after="0"/>
              <w:jc w:val="right"/>
            </w:pPr>
            <w:r w:rsidRPr="00EF2E6F">
              <w:t>Participant (par) :</w:t>
            </w:r>
          </w:p>
        </w:tc>
        <w:tc>
          <w:tcPr>
            <w:tcW w:w="737" w:type="dxa"/>
            <w:tcBorders>
              <w:left w:val="single" w:sz="4" w:space="0" w:color="auto"/>
              <w:bottom w:val="single" w:sz="4" w:space="0" w:color="auto"/>
              <w:right w:val="single" w:sz="4" w:space="0" w:color="auto"/>
            </w:tcBorders>
            <w:vAlign w:val="bottom"/>
          </w:tcPr>
          <w:p w14:paraId="1B1C980E" w14:textId="77777777" w:rsidR="005D3EBD" w:rsidRPr="00EF2E6F" w:rsidRDefault="005D3EBD" w:rsidP="003010F7">
            <w:pPr>
              <w:pStyle w:val="Corpsdetexte"/>
              <w:spacing w:after="0"/>
            </w:pPr>
          </w:p>
        </w:tc>
        <w:tc>
          <w:tcPr>
            <w:tcW w:w="737" w:type="dxa"/>
            <w:tcBorders>
              <w:left w:val="single" w:sz="4" w:space="0" w:color="auto"/>
            </w:tcBorders>
            <w:vAlign w:val="bottom"/>
          </w:tcPr>
          <w:p w14:paraId="330218CB" w14:textId="77777777" w:rsidR="005D3EBD" w:rsidRPr="00EF2E6F" w:rsidRDefault="005D3EBD" w:rsidP="003010F7">
            <w:pPr>
              <w:pStyle w:val="Corpsdetexte"/>
              <w:spacing w:after="0"/>
            </w:pPr>
          </w:p>
        </w:tc>
        <w:tc>
          <w:tcPr>
            <w:tcW w:w="737" w:type="dxa"/>
            <w:vAlign w:val="bottom"/>
          </w:tcPr>
          <w:p w14:paraId="727DF710" w14:textId="77777777" w:rsidR="005D3EBD" w:rsidRPr="00EF2E6F" w:rsidRDefault="005D3EBD" w:rsidP="003010F7">
            <w:pPr>
              <w:pStyle w:val="Corpsdetexte"/>
              <w:spacing w:after="0"/>
            </w:pPr>
          </w:p>
        </w:tc>
        <w:tc>
          <w:tcPr>
            <w:tcW w:w="737" w:type="dxa"/>
            <w:vAlign w:val="bottom"/>
          </w:tcPr>
          <w:p w14:paraId="657C206A" w14:textId="77777777" w:rsidR="005D3EBD" w:rsidRPr="00EF2E6F" w:rsidRDefault="005D3EBD" w:rsidP="003010F7">
            <w:pPr>
              <w:pStyle w:val="Corpsdetexte"/>
              <w:spacing w:after="0"/>
            </w:pPr>
          </w:p>
        </w:tc>
      </w:tr>
    </w:tbl>
    <w:p w14:paraId="6C75FDC2" w14:textId="77777777" w:rsidR="00DB30A9" w:rsidRPr="00EF2E6F" w:rsidRDefault="00DB30A9" w:rsidP="00EF2E6F">
      <w:pPr>
        <w:pStyle w:val="Corpsdetexte"/>
        <w:spacing w:after="120"/>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3"/>
        <w:gridCol w:w="5837"/>
      </w:tblGrid>
      <w:tr w:rsidR="003F541D" w:rsidRPr="00EF2E6F" w14:paraId="31AF15B2" w14:textId="77777777" w:rsidTr="00EF2E6F">
        <w:trPr>
          <w:trHeight w:val="397"/>
        </w:trPr>
        <w:tc>
          <w:tcPr>
            <w:tcW w:w="3494" w:type="dxa"/>
            <w:vAlign w:val="bottom"/>
          </w:tcPr>
          <w:p w14:paraId="0594E8F3" w14:textId="77777777" w:rsidR="003F541D" w:rsidRPr="00EF2E6F" w:rsidRDefault="00EF2E6F" w:rsidP="003010F7">
            <w:pPr>
              <w:pStyle w:val="Corpsdetexte"/>
              <w:spacing w:after="0"/>
            </w:pPr>
            <w:r w:rsidRPr="00EF2E6F">
              <w:rPr>
                <w:sz w:val="18"/>
              </w:rPr>
              <w:t>Veuillez remplir ce questionnaire d’ici le</w:t>
            </w:r>
          </w:p>
        </w:tc>
        <w:tc>
          <w:tcPr>
            <w:tcW w:w="5789" w:type="dxa"/>
            <w:tcBorders>
              <w:bottom w:val="single" w:sz="4" w:space="0" w:color="auto"/>
            </w:tcBorders>
            <w:vAlign w:val="bottom"/>
          </w:tcPr>
          <w:p w14:paraId="3CB9744A" w14:textId="77777777" w:rsidR="003F541D" w:rsidRPr="00EF2E6F" w:rsidRDefault="003F541D" w:rsidP="003010F7">
            <w:pPr>
              <w:pStyle w:val="Corpsdetexte"/>
              <w:spacing w:after="0"/>
            </w:pPr>
          </w:p>
        </w:tc>
      </w:tr>
    </w:tbl>
    <w:p w14:paraId="24E02D33" w14:textId="77777777" w:rsidR="003F541D" w:rsidRPr="00EF2E6F" w:rsidRDefault="003F541D" w:rsidP="003F541D">
      <w:pPr>
        <w:pStyle w:val="Corpsdetexte"/>
      </w:pPr>
    </w:p>
    <w:p w14:paraId="4732C7B5" w14:textId="77777777" w:rsidR="00DB30A9" w:rsidRPr="00EF2E6F" w:rsidRDefault="00DB30A9" w:rsidP="00EF2E6F">
      <w:pPr>
        <w:pStyle w:val="Texteenexergue"/>
        <w:jc w:val="center"/>
        <w:rPr>
          <w:b/>
          <w:color w:val="1C819A"/>
          <w:sz w:val="28"/>
        </w:rPr>
      </w:pPr>
      <w:r w:rsidRPr="00EF2E6F">
        <w:rPr>
          <w:b/>
          <w:color w:val="1C819A"/>
          <w:sz w:val="28"/>
        </w:rPr>
        <w:t>Informations sur le projet</w:t>
      </w:r>
    </w:p>
    <w:p w14:paraId="02243DDA" w14:textId="77777777" w:rsidR="00DB30A9" w:rsidRPr="00EF2E6F" w:rsidRDefault="00EF2E6F" w:rsidP="00EF2E6F">
      <w:pPr>
        <w:pStyle w:val="corpsdetexte20"/>
        <w:pBdr>
          <w:bottom w:val="single" w:sz="4" w:space="1" w:color="689527"/>
        </w:pBdr>
        <w:spacing w:before="360" w:after="360"/>
        <w:rPr>
          <w:i/>
          <w:color w:val="689527"/>
          <w:sz w:val="22"/>
        </w:rPr>
      </w:pPr>
      <w:r w:rsidRPr="00EF2E6F">
        <w:rPr>
          <w:i/>
          <w:color w:val="689527"/>
          <w:sz w:val="22"/>
        </w:rPr>
        <w:t>Introduction</w:t>
      </w:r>
    </w:p>
    <w:p w14:paraId="43659888" w14:textId="77777777" w:rsidR="00DB30A9" w:rsidRPr="00EF2E6F" w:rsidRDefault="00DB30A9" w:rsidP="00EF2E6F">
      <w:pPr>
        <w:pStyle w:val="Corpsdetexte"/>
      </w:pPr>
      <w:r w:rsidRPr="00EF2E6F">
        <w:t xml:space="preserve">Cette </w:t>
      </w:r>
      <w:r w:rsidRPr="00B43D01">
        <w:t xml:space="preserve">enquête est réalisée par organisme </w:t>
      </w:r>
      <w:r w:rsidRPr="00DF1DE0">
        <w:rPr>
          <w:color w:val="ED7D31" w:themeColor="accent2"/>
        </w:rPr>
        <w:t>X</w:t>
      </w:r>
      <w:r w:rsidRPr="00B43D01">
        <w:t xml:space="preserve"> </w:t>
      </w:r>
      <w:r w:rsidRPr="00B43D01">
        <w:rPr>
          <w:i/>
        </w:rPr>
        <w:t>(à compléter)</w:t>
      </w:r>
      <w:r w:rsidRPr="00B43D01">
        <w:t>.</w:t>
      </w:r>
      <w:r w:rsidRPr="00EF2E6F">
        <w:t xml:space="preserve"> </w:t>
      </w:r>
    </w:p>
    <w:p w14:paraId="2B996610" w14:textId="77777777" w:rsidR="00DB30A9" w:rsidRPr="00EF2E6F" w:rsidRDefault="00DB30A9" w:rsidP="00EF2E6F">
      <w:pPr>
        <w:pStyle w:val="Corpsdetexte"/>
      </w:pPr>
      <w:r w:rsidRPr="00EF2E6F">
        <w:t>Avant de remplir ce questionnaire, veuillez prendre le temps de lire et de comprendre les renseignements qui suivent.</w:t>
      </w:r>
    </w:p>
    <w:p w14:paraId="36ED3753" w14:textId="77777777" w:rsidR="00DB30A9" w:rsidRPr="00EF2E6F" w:rsidRDefault="00EF2E6F" w:rsidP="00EF2E6F">
      <w:pPr>
        <w:pStyle w:val="corpsdetexte20"/>
      </w:pPr>
      <w:r w:rsidRPr="00EF2E6F">
        <w:t>Le but de l’étude</w:t>
      </w:r>
    </w:p>
    <w:p w14:paraId="457037E1" w14:textId="77777777" w:rsidR="00DB30A9" w:rsidRPr="00EF2E6F" w:rsidRDefault="00DB30A9" w:rsidP="00EF2E6F">
      <w:pPr>
        <w:pStyle w:val="Corpsdetexte"/>
      </w:pPr>
      <w:r w:rsidRPr="00EF2E6F">
        <w:t xml:space="preserve">Vous êtes invités à participer à une enquête organisée </w:t>
      </w:r>
      <w:r w:rsidRPr="00B43D01">
        <w:t xml:space="preserve">par organismes </w:t>
      </w:r>
      <w:r w:rsidRPr="00DF1DE0">
        <w:rPr>
          <w:color w:val="ED7D31" w:themeColor="accent2"/>
        </w:rPr>
        <w:t>X, Y, Z</w:t>
      </w:r>
      <w:r w:rsidRPr="00B43D01">
        <w:t xml:space="preserve"> </w:t>
      </w:r>
      <w:r w:rsidRPr="00B43D01">
        <w:rPr>
          <w:i/>
        </w:rPr>
        <w:t>(à compléter)</w:t>
      </w:r>
      <w:r w:rsidRPr="00B43D01">
        <w:t>. L’objectif</w:t>
      </w:r>
      <w:r w:rsidRPr="00EF2E6F">
        <w:t xml:space="preserve"> de cette enquête est de collecter des informations sur les aspects de l’habitat qui peuvent influencer la santé et le bien-être des résidents.</w:t>
      </w:r>
      <w:r w:rsidR="00EF2E6F" w:rsidRPr="00EF2E6F">
        <w:t xml:space="preserve"> </w:t>
      </w:r>
    </w:p>
    <w:p w14:paraId="7D1C8C93" w14:textId="77777777" w:rsidR="00DB30A9" w:rsidRPr="00EF2E6F" w:rsidRDefault="00DB30A9" w:rsidP="00EF2E6F">
      <w:pPr>
        <w:pStyle w:val="corpsdetexte20"/>
      </w:pPr>
      <w:r w:rsidRPr="00EF2E6F">
        <w:t xml:space="preserve">La nature de </w:t>
      </w:r>
      <w:r w:rsidR="00EF2E6F" w:rsidRPr="00EF2E6F">
        <w:t>votre participation à l’enquête</w:t>
      </w:r>
    </w:p>
    <w:p w14:paraId="4B49DB70" w14:textId="62A81B28" w:rsidR="00DB30A9" w:rsidRPr="00EF2E6F" w:rsidRDefault="00DB30A9" w:rsidP="00EF2E6F">
      <w:pPr>
        <w:pStyle w:val="Corpsdetexte"/>
      </w:pPr>
      <w:r w:rsidRPr="00EF2E6F">
        <w:t xml:space="preserve">Votre participation à l’enquête consiste à répondre à ce questionnaire concernant votre état de santé. </w:t>
      </w:r>
      <w:r w:rsidR="001C4A64">
        <w:t>Rempli</w:t>
      </w:r>
      <w:r w:rsidRPr="00EF2E6F">
        <w:t>r ce questionnaire prend environ 20</w:t>
      </w:r>
      <w:r w:rsidR="001C4A64">
        <w:t> </w:t>
      </w:r>
      <w:r w:rsidRPr="00EF2E6F">
        <w:t>minutes.</w:t>
      </w:r>
    </w:p>
    <w:p w14:paraId="6B743139" w14:textId="6626B0E2" w:rsidR="00DB30A9" w:rsidRPr="00EF2E6F" w:rsidRDefault="00DB30A9" w:rsidP="00EF2E6F">
      <w:pPr>
        <w:pStyle w:val="corpsdetexte20"/>
      </w:pPr>
      <w:r w:rsidRPr="00EF2E6F">
        <w:t>Les inconvénients pour vous de participer à l’enquête</w:t>
      </w:r>
    </w:p>
    <w:p w14:paraId="63915A3B" w14:textId="77777777" w:rsidR="00DB30A9" w:rsidRPr="00EF2E6F" w:rsidRDefault="00DB30A9" w:rsidP="00EF2E6F">
      <w:pPr>
        <w:pStyle w:val="Corpsdetexte"/>
      </w:pPr>
      <w:r w:rsidRPr="00EF2E6F">
        <w:t>Cette étude ne comporte aucun risque. Le seul inconvénient pour vous est le temps que vous devrez prendre po</w:t>
      </w:r>
      <w:r w:rsidR="00EF2E6F" w:rsidRPr="00EF2E6F">
        <w:t>ur répondre aux questionnaires.</w:t>
      </w:r>
    </w:p>
    <w:p w14:paraId="5A3F7375" w14:textId="755CC8C2" w:rsidR="00DB30A9" w:rsidRPr="00EF2E6F" w:rsidRDefault="00DB30A9" w:rsidP="00EF2E6F">
      <w:pPr>
        <w:pStyle w:val="corpsdetexte20"/>
      </w:pPr>
      <w:r w:rsidRPr="00EF2E6F">
        <w:t xml:space="preserve">Les avantages pour </w:t>
      </w:r>
      <w:r w:rsidR="00EF2E6F" w:rsidRPr="00EF2E6F">
        <w:t>vous de participer à l’enquête</w:t>
      </w:r>
    </w:p>
    <w:p w14:paraId="4F3D2A2B" w14:textId="4C09026F" w:rsidR="00DB30A9" w:rsidRPr="00EF2E6F" w:rsidRDefault="00DB30A9" w:rsidP="00EF2E6F">
      <w:pPr>
        <w:pStyle w:val="Corpsdetexte"/>
      </w:pPr>
      <w:r w:rsidRPr="00EF2E6F">
        <w:t>Votre participation à l’enquête permettra d’évaluer les problèmes de santé qui pourrait être reliée aux conditions d’habitation et aider</w:t>
      </w:r>
      <w:r w:rsidR="001C4A64">
        <w:t>a</w:t>
      </w:r>
      <w:r w:rsidRPr="00EF2E6F">
        <w:t xml:space="preserve"> à orienter les autorités municipales en matière d’habitat. Une trousse d’information présentant des conseils pratiques sur la santé et l’habitat sera remise par les enquêteurs lors de leur visite de votre domicile</w:t>
      </w:r>
      <w:r w:rsidRPr="00B43D01">
        <w:t>. (</w:t>
      </w:r>
      <w:r w:rsidRPr="00B43D01">
        <w:rPr>
          <w:i/>
        </w:rPr>
        <w:t>Inscrire ici l’incitatif à participer, le cas échéant. Ex. :</w:t>
      </w:r>
      <w:r w:rsidRPr="00B43D01">
        <w:t xml:space="preserve"> </w:t>
      </w:r>
      <w:r w:rsidR="001C4A64">
        <w:t>p</w:t>
      </w:r>
      <w:r w:rsidRPr="00B43D01">
        <w:t>our vous remercier de votre participation, la Ville fera aussi tirer 50</w:t>
      </w:r>
      <w:r w:rsidR="001C4A64">
        <w:t> </w:t>
      </w:r>
      <w:r w:rsidRPr="00B43D01">
        <w:t>droits d’accès pour une activité de loisir de votre choix, offerte dans la programmation de loisir de l’automne</w:t>
      </w:r>
      <w:r w:rsidR="001C4A64">
        <w:t> </w:t>
      </w:r>
      <w:r w:rsidRPr="00DF1DE0">
        <w:rPr>
          <w:color w:val="ED7D31" w:themeColor="accent2"/>
        </w:rPr>
        <w:t>20XX</w:t>
      </w:r>
      <w:r w:rsidRPr="00B43D01">
        <w:t xml:space="preserve">, d’une valeur de </w:t>
      </w:r>
      <w:r w:rsidRPr="00DF1DE0">
        <w:rPr>
          <w:color w:val="ED7D31" w:themeColor="accent2"/>
        </w:rPr>
        <w:t>X </w:t>
      </w:r>
      <w:r w:rsidRPr="00B43D01">
        <w:t>$ chacune).</w:t>
      </w:r>
      <w:r w:rsidRPr="00EF2E6F">
        <w:t xml:space="preserve"> </w:t>
      </w:r>
      <w:r w:rsidRPr="00EF2E6F">
        <w:lastRenderedPageBreak/>
        <w:t>Finalement, cette étude vous offre également l’opportunité d’exprimer votre opinion sur votre situation résidentielle et d’aider à l’amélioration des conditions d’habitation dans votre municipalité.</w:t>
      </w:r>
      <w:r w:rsidR="00EF2E6F" w:rsidRPr="00EF2E6F">
        <w:t xml:space="preserve"> </w:t>
      </w:r>
    </w:p>
    <w:p w14:paraId="78878537" w14:textId="77777777" w:rsidR="00DB30A9" w:rsidRPr="00EF2E6F" w:rsidRDefault="00DB30A9" w:rsidP="00EF2E6F">
      <w:pPr>
        <w:pStyle w:val="corpsdetexte20"/>
      </w:pPr>
      <w:r w:rsidRPr="00EF2E6F">
        <w:t>Votr</w:t>
      </w:r>
      <w:r w:rsidR="00EF2E6F" w:rsidRPr="00EF2E6F">
        <w:t xml:space="preserve">e participation est volontaire </w:t>
      </w:r>
    </w:p>
    <w:p w14:paraId="020E87C5" w14:textId="77777777" w:rsidR="00DB30A9" w:rsidRPr="00EF2E6F" w:rsidRDefault="00DB30A9" w:rsidP="00EF2E6F">
      <w:pPr>
        <w:pStyle w:val="Corpsdetexte"/>
      </w:pPr>
      <w:r w:rsidRPr="00EF2E6F">
        <w:t>Votre participation à l’enquête est volontaire. Vous êtes libre de refuser d’y participer. Si vous décidez de participer, vous avez le droit de vous retirer de l’étude à tout moment sans désavantages ni pénalités. Vous avez aussi le choix de ne pas répondre à une ou plusieurs questions des questionnaires si vous le jugez à propos.</w:t>
      </w:r>
      <w:r w:rsidR="00EF2E6F" w:rsidRPr="00EF2E6F">
        <w:t xml:space="preserve">  </w:t>
      </w:r>
    </w:p>
    <w:p w14:paraId="027B3C8E" w14:textId="77777777" w:rsidR="00DB30A9" w:rsidRPr="00EF2E6F" w:rsidRDefault="00DB30A9" w:rsidP="00EF2E6F">
      <w:pPr>
        <w:pStyle w:val="corpsdetexte20"/>
      </w:pPr>
      <w:r w:rsidRPr="00EF2E6F">
        <w:t>Les informations recuei</w:t>
      </w:r>
      <w:r w:rsidR="00EF2E6F" w:rsidRPr="00EF2E6F">
        <w:t>llies demeurent confidentielles</w:t>
      </w:r>
    </w:p>
    <w:p w14:paraId="4CCEB89A" w14:textId="10AF2F7F" w:rsidR="00DB30A9" w:rsidRPr="00EF2E6F" w:rsidRDefault="00DB30A9" w:rsidP="00EF2E6F">
      <w:pPr>
        <w:pStyle w:val="Corpsdetexte"/>
      </w:pPr>
      <w:r w:rsidRPr="003C61CE">
        <w:rPr>
          <w:b/>
        </w:rPr>
        <w:t>Toutes les informations que vous donnerez seront traitées de manière strictement confidentielle</w:t>
      </w:r>
      <w:r w:rsidRPr="00EF2E6F">
        <w:t>. Votre nom, prénom et code postal seront remplacés par un numéro sur tous les documents. Ainsi, on ne pourra jamais vous identifier dans les rapports et les publications relatifs à cette étude. Les données recueillies seront conservées pour une durée maximale de 5</w:t>
      </w:r>
      <w:r w:rsidR="001C4A64">
        <w:t> </w:t>
      </w:r>
      <w:r w:rsidRPr="00EF2E6F">
        <w:t xml:space="preserve">ans, après quoi elles seront détruites. </w:t>
      </w:r>
    </w:p>
    <w:p w14:paraId="318CD272" w14:textId="2BBDE671" w:rsidR="00DB30A9" w:rsidRPr="00D53325" w:rsidRDefault="001C4A64" w:rsidP="00D53325">
      <w:pPr>
        <w:pStyle w:val="corpsdetexte20"/>
        <w:pBdr>
          <w:bottom w:val="single" w:sz="4" w:space="1" w:color="689527"/>
        </w:pBdr>
        <w:spacing w:before="360" w:after="360"/>
        <w:rPr>
          <w:i/>
          <w:color w:val="689527"/>
          <w:sz w:val="22"/>
        </w:rPr>
      </w:pPr>
      <w:r>
        <w:rPr>
          <w:i/>
          <w:color w:val="689527"/>
          <w:sz w:val="22"/>
        </w:rPr>
        <w:t>Rempli</w:t>
      </w:r>
      <w:r w:rsidR="00DB30A9" w:rsidRPr="00D53325">
        <w:rPr>
          <w:i/>
          <w:color w:val="689527"/>
          <w:sz w:val="22"/>
        </w:rPr>
        <w:t>r le questionnaire</w:t>
      </w:r>
    </w:p>
    <w:p w14:paraId="02721DD5" w14:textId="77777777" w:rsidR="00DB30A9" w:rsidRPr="009F1602" w:rsidRDefault="00DB30A9" w:rsidP="00D53325">
      <w:pPr>
        <w:pStyle w:val="Corpsdetexte"/>
        <w:spacing w:after="120"/>
        <w:rPr>
          <w:b/>
          <w:i/>
        </w:rPr>
      </w:pPr>
      <w:r w:rsidRPr="009F1602">
        <w:rPr>
          <w:b/>
          <w:i/>
        </w:rPr>
        <w:t>Pour remplir ce questionnaire, veuillez s’il vous plaît :</w:t>
      </w:r>
    </w:p>
    <w:p w14:paraId="6EEF339E" w14:textId="77777777" w:rsidR="00DB30A9" w:rsidRPr="00EF2E6F" w:rsidRDefault="00DB30A9" w:rsidP="00D53325">
      <w:pPr>
        <w:pStyle w:val="Puce1"/>
      </w:pPr>
      <w:r w:rsidRPr="00EF2E6F">
        <w:t>soit entourer le numéro ou cocher la case correspondant à la réponse;</w:t>
      </w:r>
    </w:p>
    <w:p w14:paraId="699C19ED" w14:textId="77777777" w:rsidR="00DB30A9" w:rsidRPr="00EF2E6F" w:rsidRDefault="00DB30A9" w:rsidP="00D53325">
      <w:pPr>
        <w:pStyle w:val="Puce1"/>
        <w:spacing w:after="240"/>
      </w:pPr>
      <w:r w:rsidRPr="00EF2E6F">
        <w:t>soit encore écrire les chiffres demandés.</w:t>
      </w:r>
    </w:p>
    <w:p w14:paraId="249B8EAA" w14:textId="2F3E4595" w:rsidR="00DB30A9" w:rsidRPr="00EF2E6F" w:rsidRDefault="00DB30A9" w:rsidP="00D53325">
      <w:pPr>
        <w:pStyle w:val="Corpsdetexte"/>
        <w:rPr>
          <w:szCs w:val="28"/>
        </w:rPr>
      </w:pPr>
      <w:r w:rsidRPr="00EF2E6F">
        <w:rPr>
          <w:szCs w:val="28"/>
        </w:rPr>
        <w:t>Ce questionnaire vise à connaître l’état de santé des enfants de 5 à 14</w:t>
      </w:r>
      <w:r w:rsidR="001C4A64">
        <w:rPr>
          <w:szCs w:val="28"/>
        </w:rPr>
        <w:t> </w:t>
      </w:r>
      <w:r w:rsidRPr="00EF2E6F">
        <w:rPr>
          <w:szCs w:val="28"/>
        </w:rPr>
        <w:t xml:space="preserve">ans dans votre domicile. Il devrait être complété par l’un ou l’autre des parents (ou tuteur), avec l’enfant ou au nom de l’enfant si celui-ci n’est pas en mesure de répondre lui-même. </w:t>
      </w:r>
    </w:p>
    <w:p w14:paraId="2A9206DC" w14:textId="03003861" w:rsidR="00DB30A9" w:rsidRPr="003A697F" w:rsidRDefault="003A697F" w:rsidP="003A697F">
      <w:pPr>
        <w:pStyle w:val="corpsdetexte20"/>
        <w:ind w:left="851" w:hanging="851"/>
        <w:rPr>
          <w:rStyle w:val="CorpsdetexteCar"/>
          <w:b w:val="0"/>
        </w:rPr>
      </w:pPr>
      <w:r>
        <w:t>SC1</w:t>
      </w:r>
      <w:r w:rsidR="003C61CE">
        <w:t>a</w:t>
      </w:r>
      <w:r w:rsidR="00DB30A9" w:rsidRPr="00EF2E6F">
        <w:tab/>
      </w:r>
      <w:r w:rsidR="00DB30A9" w:rsidRPr="003A697F">
        <w:t>Indiquez qui a rempli le questionnaire pour l’enfant (ou qui l’a ai</w:t>
      </w:r>
      <w:r>
        <w:t xml:space="preserve">dé à le remplir le cas échéant) </w:t>
      </w:r>
      <w:r w:rsidR="00DB30A9" w:rsidRPr="003A697F">
        <w:rPr>
          <w:rStyle w:val="CorpsdetexteCar"/>
          <w:b w:val="0"/>
        </w:rPr>
        <w:t>(</w:t>
      </w:r>
      <w:r w:rsidR="001C4A64">
        <w:rPr>
          <w:rStyle w:val="CorpsdetexteCar"/>
          <w:b w:val="0"/>
        </w:rPr>
        <w:t>c</w:t>
      </w:r>
      <w:r w:rsidR="00DB30A9" w:rsidRPr="003A697F">
        <w:rPr>
          <w:rStyle w:val="CorpsdetexteCar"/>
          <w:b w:val="0"/>
        </w:rPr>
        <w:t xml:space="preserve">hoisissez une seule réponse) </w:t>
      </w:r>
    </w:p>
    <w:p w14:paraId="3F1DE563" w14:textId="55B958D1" w:rsidR="00DB30A9" w:rsidRPr="00EF2E6F" w:rsidRDefault="00B43D01" w:rsidP="003A697F">
      <w:pPr>
        <w:pStyle w:val="Corpsdetexte"/>
        <w:spacing w:after="60"/>
        <w:ind w:left="1701" w:hanging="851"/>
      </w:pPr>
      <w:r>
        <w:t>Parent (père/</w:t>
      </w:r>
      <w:r w:rsidR="00DB30A9" w:rsidRPr="00EF2E6F">
        <w:t>mère)</w:t>
      </w:r>
      <w:r w:rsidR="0062699F">
        <w:tab/>
      </w:r>
      <w:r w:rsidR="0062699F">
        <w:tab/>
      </w:r>
      <w:r w:rsidR="0062699F">
        <w:tab/>
      </w:r>
      <w:r w:rsidR="0062699F">
        <w:tab/>
      </w:r>
      <w:r w:rsidR="0062699F">
        <w:tab/>
      </w:r>
      <w:r w:rsidR="0062699F">
        <w:tab/>
        <w:t>1</w:t>
      </w:r>
    </w:p>
    <w:p w14:paraId="78F5DB08" w14:textId="57A82862" w:rsidR="00DB30A9" w:rsidRPr="00EF2E6F" w:rsidRDefault="00B43D01" w:rsidP="003A697F">
      <w:pPr>
        <w:pStyle w:val="Corpsdetexte"/>
        <w:spacing w:after="60"/>
        <w:ind w:left="1701" w:hanging="851"/>
      </w:pPr>
      <w:r>
        <w:t>Sœur/</w:t>
      </w:r>
      <w:r w:rsidR="00DB30A9" w:rsidRPr="00EF2E6F">
        <w:t>Frère</w:t>
      </w:r>
      <w:r w:rsidR="0062699F">
        <w:tab/>
      </w:r>
      <w:r w:rsidR="0062699F">
        <w:tab/>
      </w:r>
      <w:r w:rsidR="0062699F">
        <w:tab/>
      </w:r>
      <w:r w:rsidR="0062699F">
        <w:tab/>
      </w:r>
      <w:r w:rsidR="0062699F">
        <w:tab/>
      </w:r>
      <w:r w:rsidR="0062699F">
        <w:tab/>
      </w:r>
      <w:r w:rsidR="0062699F">
        <w:tab/>
        <w:t>2</w:t>
      </w:r>
    </w:p>
    <w:p w14:paraId="0AE0BA78" w14:textId="0E5243ED" w:rsidR="00DB30A9" w:rsidRPr="00EF2E6F" w:rsidRDefault="00DB30A9" w:rsidP="003A697F">
      <w:pPr>
        <w:pStyle w:val="Corpsdetexte"/>
        <w:spacing w:after="60"/>
        <w:ind w:left="1701" w:hanging="851"/>
      </w:pPr>
      <w:r w:rsidRPr="00EF2E6F">
        <w:t>Autre membre de la famille (oncle, tante, cousin, etc.)</w:t>
      </w:r>
      <w:r w:rsidRPr="00EF2E6F">
        <w:tab/>
      </w:r>
      <w:r w:rsidRPr="00EF2E6F">
        <w:tab/>
      </w:r>
      <w:r w:rsidR="0062699F">
        <w:t>3</w:t>
      </w:r>
    </w:p>
    <w:p w14:paraId="6A5E4B1C" w14:textId="67B80EA4" w:rsidR="00DB30A9" w:rsidRPr="00EF2E6F" w:rsidRDefault="00B43D01" w:rsidP="003A697F">
      <w:pPr>
        <w:pStyle w:val="Corpsdetexte"/>
        <w:spacing w:after="60"/>
        <w:ind w:left="1701" w:hanging="851"/>
      </w:pPr>
      <w:r>
        <w:t>Tuteur/</w:t>
      </w:r>
      <w:r w:rsidR="00DB30A9" w:rsidRPr="00EF2E6F">
        <w:t>Tutrice, autre qu’un membre de la famille</w:t>
      </w:r>
      <w:r w:rsidR="00DB30A9" w:rsidRPr="00EF2E6F">
        <w:tab/>
      </w:r>
      <w:r w:rsidR="0062699F">
        <w:tab/>
        <w:t>4</w:t>
      </w:r>
    </w:p>
    <w:p w14:paraId="3E744FE2" w14:textId="63B4FE42" w:rsidR="00DB30A9" w:rsidRPr="00EF2E6F" w:rsidRDefault="00DB30A9" w:rsidP="003A697F">
      <w:pPr>
        <w:pStyle w:val="Corpsdetexte"/>
        <w:spacing w:after="60"/>
        <w:ind w:left="1701" w:hanging="851"/>
      </w:pPr>
      <w:r w:rsidRPr="00EF2E6F">
        <w:t>Autre</w:t>
      </w:r>
      <w:r w:rsidR="0062699F">
        <w:tab/>
      </w:r>
      <w:r w:rsidR="0062699F">
        <w:tab/>
      </w:r>
      <w:r w:rsidR="0062699F">
        <w:tab/>
      </w:r>
      <w:r w:rsidR="0062699F">
        <w:tab/>
      </w:r>
      <w:r w:rsidR="0062699F">
        <w:tab/>
      </w:r>
      <w:r w:rsidR="0062699F">
        <w:tab/>
      </w:r>
      <w:r w:rsidR="0062699F">
        <w:tab/>
      </w:r>
      <w:r w:rsidR="0062699F">
        <w:tab/>
        <w:t>5</w:t>
      </w:r>
    </w:p>
    <w:p w14:paraId="0F295B5C" w14:textId="77777777" w:rsidR="00DB30A9" w:rsidRPr="00D53325" w:rsidRDefault="00DB30A9" w:rsidP="0062699F">
      <w:pPr>
        <w:pStyle w:val="corpsdetexte20"/>
        <w:pBdr>
          <w:bottom w:val="single" w:sz="4" w:space="1" w:color="689527"/>
        </w:pBdr>
        <w:spacing w:before="360" w:after="240"/>
        <w:rPr>
          <w:i/>
          <w:color w:val="689527"/>
          <w:sz w:val="22"/>
        </w:rPr>
      </w:pPr>
      <w:r w:rsidRPr="00D53325">
        <w:rPr>
          <w:i/>
          <w:color w:val="689527"/>
          <w:sz w:val="22"/>
        </w:rPr>
        <w:t>Informations générales</w:t>
      </w:r>
    </w:p>
    <w:p w14:paraId="40A28C1F" w14:textId="77777777" w:rsidR="00DB30A9" w:rsidRPr="00B57778" w:rsidRDefault="00DB30A9" w:rsidP="00B57778">
      <w:pPr>
        <w:pStyle w:val="Citation"/>
        <w:spacing w:before="0" w:after="240"/>
        <w:ind w:left="0" w:right="0"/>
        <w:jc w:val="left"/>
        <w:rPr>
          <w:rFonts w:ascii="HelveticaNeueLT Std" w:hAnsi="HelveticaNeueLT Std"/>
          <w:sz w:val="20"/>
        </w:rPr>
      </w:pPr>
      <w:r w:rsidRPr="00B57778">
        <w:rPr>
          <w:rFonts w:ascii="HelveticaNeueLT Std" w:hAnsi="HelveticaNeueLT Std"/>
          <w:sz w:val="20"/>
        </w:rPr>
        <w:t>Les questions suivantes portent sur les informations générales concernant votre enfant.</w:t>
      </w:r>
    </w:p>
    <w:p w14:paraId="371C97B4" w14:textId="0B9E9531" w:rsidR="00DB30A9" w:rsidRPr="00351C9A" w:rsidRDefault="0062699F" w:rsidP="00351C9A">
      <w:pPr>
        <w:pStyle w:val="corpsdetexte20"/>
        <w:ind w:left="851" w:hanging="851"/>
      </w:pPr>
      <w:r w:rsidRPr="00351C9A">
        <w:t>SG1</w:t>
      </w:r>
      <w:r w:rsidR="00DB30A9" w:rsidRPr="00351C9A">
        <w:tab/>
        <w:t>Q</w:t>
      </w:r>
      <w:r w:rsidRPr="00351C9A">
        <w:t>uel est le sexe de votre enfant</w:t>
      </w:r>
      <w:r w:rsidR="00DB30A9" w:rsidRPr="00351C9A">
        <w:t>?</w:t>
      </w:r>
    </w:p>
    <w:p w14:paraId="681B29A7" w14:textId="1673CA6E" w:rsidR="00DB30A9" w:rsidRPr="003A697F" w:rsidRDefault="0062699F" w:rsidP="0062699F">
      <w:pPr>
        <w:pStyle w:val="Corpsdetexte"/>
        <w:spacing w:after="60"/>
        <w:ind w:left="851"/>
      </w:pPr>
      <w:r>
        <w:t>Masculin</w:t>
      </w:r>
      <w:r>
        <w:tab/>
        <w:t>1</w:t>
      </w:r>
    </w:p>
    <w:p w14:paraId="1694917D" w14:textId="77777777" w:rsidR="0062699F" w:rsidRDefault="00DB30A9" w:rsidP="00351C9A">
      <w:pPr>
        <w:pStyle w:val="Corpsdetexte"/>
        <w:ind w:left="851"/>
      </w:pPr>
      <w:r w:rsidRPr="003A697F">
        <w:t>Féminin</w:t>
      </w:r>
      <w:r w:rsidR="0062699F">
        <w:tab/>
        <w:t>2</w:t>
      </w:r>
    </w:p>
    <w:p w14:paraId="5185795A" w14:textId="002CBCEA" w:rsidR="00DB30A9" w:rsidRDefault="0062699F" w:rsidP="00351C9A">
      <w:pPr>
        <w:pStyle w:val="corpsdetexte20"/>
        <w:ind w:left="851" w:hanging="851"/>
      </w:pPr>
      <w:r>
        <w:t>SG2</w:t>
      </w:r>
      <w:r>
        <w:tab/>
        <w:t>Quel est l’âge de votre enfant</w:t>
      </w:r>
      <w:r w:rsidR="00DB30A9" w:rsidRPr="0062699F">
        <w:t>?</w:t>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535"/>
      </w:tblGrid>
      <w:tr w:rsidR="00351C9A" w14:paraId="517A7B15" w14:textId="77777777" w:rsidTr="00FE3BD3">
        <w:trPr>
          <w:trHeight w:val="283"/>
        </w:trPr>
        <w:tc>
          <w:tcPr>
            <w:tcW w:w="397" w:type="dxa"/>
            <w:tcBorders>
              <w:left w:val="single" w:sz="4" w:space="0" w:color="auto"/>
              <w:bottom w:val="single" w:sz="4" w:space="0" w:color="auto"/>
              <w:right w:val="single" w:sz="4" w:space="0" w:color="auto"/>
            </w:tcBorders>
            <w:vAlign w:val="bottom"/>
          </w:tcPr>
          <w:p w14:paraId="1874A3D4" w14:textId="77777777" w:rsidR="00351C9A" w:rsidRPr="00FA6A99" w:rsidRDefault="00351C9A" w:rsidP="00FE3BD3">
            <w:pPr>
              <w:pStyle w:val="Corpsdetexte"/>
              <w:spacing w:after="0"/>
            </w:pPr>
          </w:p>
        </w:tc>
        <w:tc>
          <w:tcPr>
            <w:tcW w:w="397" w:type="dxa"/>
            <w:tcBorders>
              <w:left w:val="single" w:sz="4" w:space="0" w:color="auto"/>
              <w:bottom w:val="single" w:sz="4" w:space="0" w:color="auto"/>
              <w:right w:val="single" w:sz="4" w:space="0" w:color="auto"/>
            </w:tcBorders>
            <w:vAlign w:val="bottom"/>
          </w:tcPr>
          <w:p w14:paraId="4DBDA873" w14:textId="77777777" w:rsidR="00351C9A" w:rsidRPr="00FA6A99" w:rsidRDefault="00351C9A" w:rsidP="00FE3BD3">
            <w:pPr>
              <w:pStyle w:val="Corpsdetexte"/>
              <w:spacing w:after="0"/>
            </w:pPr>
          </w:p>
        </w:tc>
        <w:tc>
          <w:tcPr>
            <w:tcW w:w="0" w:type="auto"/>
            <w:tcBorders>
              <w:left w:val="single" w:sz="4" w:space="0" w:color="auto"/>
            </w:tcBorders>
            <w:vAlign w:val="bottom"/>
          </w:tcPr>
          <w:p w14:paraId="7FF41299" w14:textId="59311237" w:rsidR="00351C9A" w:rsidRPr="00FA6A99" w:rsidRDefault="00351C9A" w:rsidP="00FE3BD3">
            <w:pPr>
              <w:pStyle w:val="Corpsdetexte"/>
              <w:spacing w:after="0"/>
            </w:pPr>
            <w:r w:rsidRPr="00FA6A99">
              <w:fldChar w:fldCharType="begin"/>
            </w:r>
            <w:r w:rsidRPr="00FA6A99">
              <w:instrText xml:space="preserve"> FILLIN   \* MERGEFORMAT </w:instrText>
            </w:r>
            <w:r w:rsidRPr="00FA6A99">
              <w:fldChar w:fldCharType="end"/>
            </w:r>
            <w:r>
              <w:t>ans</w:t>
            </w:r>
          </w:p>
        </w:tc>
      </w:tr>
    </w:tbl>
    <w:p w14:paraId="497842A9" w14:textId="77777777" w:rsidR="00351C9A" w:rsidRDefault="00351C9A" w:rsidP="00351C9A">
      <w:pPr>
        <w:pStyle w:val="corpsdetexte20"/>
        <w:spacing w:before="240"/>
        <w:ind w:left="851" w:hanging="851"/>
      </w:pPr>
      <w:r>
        <w:br w:type="page"/>
      </w:r>
    </w:p>
    <w:p w14:paraId="0D302C5C" w14:textId="78EE7B49" w:rsidR="00DB30A9" w:rsidRPr="003A697F" w:rsidRDefault="00351C9A" w:rsidP="00351C9A">
      <w:pPr>
        <w:pStyle w:val="corpsdetexte20"/>
        <w:spacing w:after="0"/>
        <w:ind w:left="851" w:hanging="851"/>
      </w:pPr>
      <w:r>
        <w:lastRenderedPageBreak/>
        <w:t>SG3</w:t>
      </w:r>
      <w:r w:rsidR="00DB30A9" w:rsidRPr="003A697F">
        <w:tab/>
        <w:t>Quell</w:t>
      </w:r>
      <w:r>
        <w:t>e est la taille de votre enfant?</w:t>
      </w:r>
    </w:p>
    <w:p w14:paraId="0C228903" w14:textId="6936CE60" w:rsidR="00DB30A9" w:rsidRPr="00DF1DE0" w:rsidRDefault="00DB30A9" w:rsidP="00351C9A">
      <w:pPr>
        <w:pStyle w:val="Corpsdetexte"/>
        <w:ind w:left="851"/>
        <w:rPr>
          <w:b/>
        </w:rPr>
      </w:pPr>
      <w:r w:rsidRPr="00DF1DE0">
        <w:t>(Indiquez sa grandeur en centimètres ou en pieds pouces)</w:t>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236"/>
        <w:gridCol w:w="397"/>
        <w:gridCol w:w="397"/>
        <w:gridCol w:w="397"/>
        <w:gridCol w:w="1160"/>
      </w:tblGrid>
      <w:tr w:rsidR="000B30DB" w:rsidRPr="000B30DB" w14:paraId="398D3AD4" w14:textId="77777777" w:rsidTr="000B30DB">
        <w:trPr>
          <w:trHeight w:val="283"/>
        </w:trPr>
        <w:tc>
          <w:tcPr>
            <w:tcW w:w="776" w:type="dxa"/>
            <w:vAlign w:val="bottom"/>
          </w:tcPr>
          <w:p w14:paraId="5FDFA2EC" w14:textId="6393CFEA" w:rsidR="000B30DB" w:rsidRPr="000B30DB" w:rsidRDefault="000B30DB" w:rsidP="000B30DB">
            <w:pPr>
              <w:pStyle w:val="Corpsdetexte"/>
              <w:spacing w:after="0"/>
              <w:rPr>
                <w:sz w:val="18"/>
              </w:rPr>
            </w:pPr>
            <w:r w:rsidRPr="000B30DB">
              <w:rPr>
                <w:b/>
                <w:sz w:val="18"/>
                <w:szCs w:val="20"/>
              </w:rPr>
              <w:t>SG3.0</w:t>
            </w:r>
          </w:p>
        </w:tc>
        <w:tc>
          <w:tcPr>
            <w:tcW w:w="236" w:type="dxa"/>
            <w:tcBorders>
              <w:right w:val="single" w:sz="4" w:space="0" w:color="auto"/>
            </w:tcBorders>
            <w:vAlign w:val="bottom"/>
          </w:tcPr>
          <w:p w14:paraId="74768EA3" w14:textId="77777777" w:rsidR="000B30DB" w:rsidRPr="000B30DB" w:rsidRDefault="000B30DB" w:rsidP="000B30DB">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22995EC2" w14:textId="25DB9883" w:rsidR="000B30DB" w:rsidRPr="000B30DB" w:rsidRDefault="000B30DB" w:rsidP="000B30DB">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7719EEE9" w14:textId="65CDC8B3" w:rsidR="000B30DB" w:rsidRPr="000B30DB" w:rsidRDefault="000B30DB" w:rsidP="000B30DB">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38EF583B" w14:textId="77777777" w:rsidR="000B30DB" w:rsidRPr="000B30DB" w:rsidRDefault="000B30DB" w:rsidP="000B30DB">
            <w:pPr>
              <w:pStyle w:val="Corpsdetexte"/>
              <w:spacing w:after="0"/>
              <w:rPr>
                <w:sz w:val="18"/>
              </w:rPr>
            </w:pPr>
          </w:p>
        </w:tc>
        <w:tc>
          <w:tcPr>
            <w:tcW w:w="0" w:type="auto"/>
            <w:tcBorders>
              <w:left w:val="single" w:sz="4" w:space="0" w:color="auto"/>
            </w:tcBorders>
            <w:vAlign w:val="bottom"/>
          </w:tcPr>
          <w:p w14:paraId="5118A560" w14:textId="5BCCAEC6" w:rsidR="000B30DB" w:rsidRPr="000B30DB" w:rsidRDefault="000B30DB" w:rsidP="000B30DB">
            <w:pPr>
              <w:pStyle w:val="Corpsdetexte"/>
              <w:spacing w:after="0"/>
              <w:rPr>
                <w:sz w:val="18"/>
              </w:rPr>
            </w:pPr>
            <w:r w:rsidRPr="000B30DB">
              <w:rPr>
                <w:sz w:val="18"/>
              </w:rPr>
              <w:fldChar w:fldCharType="begin"/>
            </w:r>
            <w:r w:rsidRPr="000B30DB">
              <w:rPr>
                <w:sz w:val="18"/>
              </w:rPr>
              <w:instrText xml:space="preserve"> FILLIN   \* MERGEFORMAT </w:instrText>
            </w:r>
            <w:r w:rsidRPr="000B30DB">
              <w:rPr>
                <w:sz w:val="18"/>
              </w:rPr>
              <w:fldChar w:fldCharType="end"/>
            </w:r>
            <w:r w:rsidRPr="000B30DB">
              <w:rPr>
                <w:sz w:val="18"/>
              </w:rPr>
              <w:t>centimètres</w:t>
            </w:r>
          </w:p>
        </w:tc>
      </w:tr>
    </w:tbl>
    <w:p w14:paraId="1EE435F4" w14:textId="10FBB911" w:rsidR="00DB30A9" w:rsidRPr="00593299" w:rsidRDefault="000B30DB" w:rsidP="00593299">
      <w:pPr>
        <w:pStyle w:val="corpsdetexte20"/>
        <w:spacing w:before="120"/>
        <w:ind w:left="567"/>
        <w:rPr>
          <w:b w:val="0"/>
          <w:i/>
          <w:szCs w:val="20"/>
        </w:rPr>
      </w:pPr>
      <w:r w:rsidRPr="00593299">
        <w:rPr>
          <w:b w:val="0"/>
          <w:i/>
          <w:szCs w:val="20"/>
        </w:rPr>
        <w:t>OU</w:t>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236"/>
        <w:gridCol w:w="397"/>
        <w:gridCol w:w="397"/>
        <w:gridCol w:w="397"/>
        <w:gridCol w:w="657"/>
        <w:gridCol w:w="236"/>
        <w:gridCol w:w="773"/>
        <w:gridCol w:w="236"/>
        <w:gridCol w:w="397"/>
        <w:gridCol w:w="397"/>
        <w:gridCol w:w="397"/>
        <w:gridCol w:w="810"/>
      </w:tblGrid>
      <w:tr w:rsidR="00593299" w:rsidRPr="000B30DB" w14:paraId="49E61E61" w14:textId="4F448354" w:rsidTr="00593299">
        <w:trPr>
          <w:trHeight w:val="283"/>
        </w:trPr>
        <w:tc>
          <w:tcPr>
            <w:tcW w:w="835" w:type="dxa"/>
            <w:vAlign w:val="bottom"/>
          </w:tcPr>
          <w:p w14:paraId="2B93CEBE" w14:textId="5200E4FF" w:rsidR="000B30DB" w:rsidRPr="000B30DB" w:rsidRDefault="000B30DB" w:rsidP="000B30DB">
            <w:pPr>
              <w:pStyle w:val="Corpsdetexte"/>
              <w:spacing w:after="0"/>
              <w:rPr>
                <w:sz w:val="18"/>
              </w:rPr>
            </w:pPr>
            <w:r w:rsidRPr="000B30DB">
              <w:rPr>
                <w:b/>
                <w:sz w:val="18"/>
                <w:szCs w:val="20"/>
              </w:rPr>
              <w:t>SIG3.1</w:t>
            </w:r>
          </w:p>
        </w:tc>
        <w:tc>
          <w:tcPr>
            <w:tcW w:w="236" w:type="dxa"/>
            <w:tcBorders>
              <w:right w:val="single" w:sz="4" w:space="0" w:color="auto"/>
            </w:tcBorders>
            <w:vAlign w:val="bottom"/>
          </w:tcPr>
          <w:p w14:paraId="606F2770" w14:textId="77777777" w:rsidR="000B30DB" w:rsidRPr="000B30DB" w:rsidRDefault="000B30DB" w:rsidP="000B30DB">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2348DA6B" w14:textId="77777777" w:rsidR="000B30DB" w:rsidRPr="000B30DB" w:rsidRDefault="000B30DB" w:rsidP="000B30DB">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3CEFEF79" w14:textId="77777777" w:rsidR="000B30DB" w:rsidRPr="000B30DB" w:rsidRDefault="000B30DB" w:rsidP="000B30DB">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5BC2BC10" w14:textId="77777777" w:rsidR="000B30DB" w:rsidRPr="000B30DB" w:rsidRDefault="000B30DB" w:rsidP="000B30DB">
            <w:pPr>
              <w:pStyle w:val="Corpsdetexte"/>
              <w:spacing w:after="0"/>
              <w:rPr>
                <w:sz w:val="18"/>
              </w:rPr>
            </w:pPr>
          </w:p>
        </w:tc>
        <w:tc>
          <w:tcPr>
            <w:tcW w:w="0" w:type="auto"/>
            <w:tcBorders>
              <w:left w:val="single" w:sz="4" w:space="0" w:color="auto"/>
            </w:tcBorders>
            <w:vAlign w:val="bottom"/>
          </w:tcPr>
          <w:p w14:paraId="58B59A1D" w14:textId="436D395D" w:rsidR="000B30DB" w:rsidRPr="000B30DB" w:rsidRDefault="000B30DB" w:rsidP="000B30DB">
            <w:pPr>
              <w:pStyle w:val="Corpsdetexte"/>
              <w:spacing w:after="0"/>
              <w:rPr>
                <w:sz w:val="18"/>
              </w:rPr>
            </w:pPr>
            <w:r w:rsidRPr="000B30DB">
              <w:rPr>
                <w:sz w:val="18"/>
              </w:rPr>
              <w:fldChar w:fldCharType="begin"/>
            </w:r>
            <w:r w:rsidRPr="000B30DB">
              <w:rPr>
                <w:sz w:val="18"/>
              </w:rPr>
              <w:instrText xml:space="preserve"> FILLIN   \* MERGEFORMAT </w:instrText>
            </w:r>
            <w:r w:rsidRPr="000B30DB">
              <w:rPr>
                <w:sz w:val="18"/>
              </w:rPr>
              <w:fldChar w:fldCharType="end"/>
            </w:r>
            <w:r w:rsidRPr="000B30DB">
              <w:rPr>
                <w:sz w:val="18"/>
              </w:rPr>
              <w:t>pieds</w:t>
            </w:r>
          </w:p>
        </w:tc>
        <w:tc>
          <w:tcPr>
            <w:tcW w:w="236" w:type="dxa"/>
            <w:vAlign w:val="bottom"/>
          </w:tcPr>
          <w:p w14:paraId="52C5CE3E" w14:textId="77777777" w:rsidR="000B30DB" w:rsidRPr="000B30DB" w:rsidRDefault="000B30DB" w:rsidP="000B30DB">
            <w:pPr>
              <w:pStyle w:val="Corpsdetexte"/>
              <w:spacing w:after="0"/>
              <w:rPr>
                <w:sz w:val="18"/>
              </w:rPr>
            </w:pPr>
          </w:p>
        </w:tc>
        <w:tc>
          <w:tcPr>
            <w:tcW w:w="0" w:type="auto"/>
            <w:vAlign w:val="bottom"/>
          </w:tcPr>
          <w:p w14:paraId="56E7008F" w14:textId="5276CE57" w:rsidR="000B30DB" w:rsidRPr="000B30DB" w:rsidRDefault="000B30DB" w:rsidP="000B30DB">
            <w:pPr>
              <w:pStyle w:val="Corpsdetexte"/>
              <w:spacing w:after="0"/>
              <w:rPr>
                <w:b/>
                <w:sz w:val="18"/>
              </w:rPr>
            </w:pPr>
            <w:r w:rsidRPr="000B30DB">
              <w:rPr>
                <w:b/>
                <w:sz w:val="18"/>
              </w:rPr>
              <w:t>SIG3.2</w:t>
            </w:r>
          </w:p>
        </w:tc>
        <w:tc>
          <w:tcPr>
            <w:tcW w:w="236" w:type="dxa"/>
            <w:tcBorders>
              <w:right w:val="single" w:sz="4" w:space="0" w:color="auto"/>
            </w:tcBorders>
            <w:vAlign w:val="bottom"/>
          </w:tcPr>
          <w:p w14:paraId="520CC7F3" w14:textId="77777777" w:rsidR="000B30DB" w:rsidRPr="000B30DB" w:rsidRDefault="000B30DB" w:rsidP="000B30DB">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63ED4D46" w14:textId="77777777" w:rsidR="000B30DB" w:rsidRPr="000B30DB" w:rsidRDefault="000B30DB" w:rsidP="000B30DB">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3FFAC79C" w14:textId="77777777" w:rsidR="000B30DB" w:rsidRPr="000B30DB" w:rsidRDefault="000B30DB" w:rsidP="000B30DB">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169E2BAF" w14:textId="77777777" w:rsidR="000B30DB" w:rsidRPr="000B30DB" w:rsidRDefault="000B30DB" w:rsidP="000B30DB">
            <w:pPr>
              <w:pStyle w:val="Corpsdetexte"/>
              <w:spacing w:after="0"/>
              <w:rPr>
                <w:sz w:val="18"/>
              </w:rPr>
            </w:pPr>
          </w:p>
        </w:tc>
        <w:tc>
          <w:tcPr>
            <w:tcW w:w="0" w:type="auto"/>
            <w:tcBorders>
              <w:left w:val="single" w:sz="4" w:space="0" w:color="auto"/>
            </w:tcBorders>
            <w:vAlign w:val="bottom"/>
          </w:tcPr>
          <w:p w14:paraId="126F0BA1" w14:textId="19021618" w:rsidR="000B30DB" w:rsidRPr="000B30DB" w:rsidRDefault="000B30DB" w:rsidP="000B30DB">
            <w:pPr>
              <w:pStyle w:val="Corpsdetexte"/>
              <w:spacing w:after="0"/>
              <w:rPr>
                <w:sz w:val="18"/>
              </w:rPr>
            </w:pPr>
            <w:r w:rsidRPr="000B30DB">
              <w:rPr>
                <w:sz w:val="18"/>
              </w:rPr>
              <w:t>pouces</w:t>
            </w:r>
          </w:p>
        </w:tc>
      </w:tr>
    </w:tbl>
    <w:p w14:paraId="17F26CCF" w14:textId="68CC6401" w:rsidR="00DB30A9" w:rsidRPr="003A697F" w:rsidRDefault="00593299" w:rsidP="00593299">
      <w:pPr>
        <w:pStyle w:val="corpsdetexte20"/>
        <w:spacing w:before="240" w:after="0"/>
        <w:ind w:left="851" w:hanging="851"/>
      </w:pPr>
      <w:r>
        <w:t>SG4</w:t>
      </w:r>
      <w:r w:rsidR="00DB30A9" w:rsidRPr="003A697F">
        <w:tab/>
        <w:t>Qu</w:t>
      </w:r>
      <w:r>
        <w:t>el est le poids de votre enfant?</w:t>
      </w:r>
    </w:p>
    <w:p w14:paraId="4A44FAD2" w14:textId="5BCD6C84" w:rsidR="00DB30A9" w:rsidRPr="00DF1DE0" w:rsidRDefault="00DB30A9" w:rsidP="00593299">
      <w:pPr>
        <w:pStyle w:val="Corpsdetexte"/>
        <w:spacing w:after="120"/>
        <w:ind w:left="850"/>
        <w:rPr>
          <w:b/>
        </w:rPr>
      </w:pPr>
      <w:r w:rsidRPr="00DF1DE0">
        <w:t>(Indiq</w:t>
      </w:r>
      <w:r w:rsidR="00593299" w:rsidRPr="00DF1DE0">
        <w:t>uez en livres ou en kilogrammes</w:t>
      </w:r>
      <w:r w:rsidR="00AE7A8E">
        <w:t>)</w:t>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236"/>
        <w:gridCol w:w="397"/>
        <w:gridCol w:w="397"/>
        <w:gridCol w:w="397"/>
        <w:gridCol w:w="1247"/>
        <w:gridCol w:w="236"/>
        <w:gridCol w:w="720"/>
        <w:gridCol w:w="236"/>
        <w:gridCol w:w="397"/>
        <w:gridCol w:w="397"/>
        <w:gridCol w:w="397"/>
        <w:gridCol w:w="633"/>
      </w:tblGrid>
      <w:tr w:rsidR="00593299" w:rsidRPr="000B30DB" w14:paraId="28859E0F" w14:textId="77777777" w:rsidTr="00FE3BD3">
        <w:trPr>
          <w:trHeight w:val="283"/>
        </w:trPr>
        <w:tc>
          <w:tcPr>
            <w:tcW w:w="835" w:type="dxa"/>
            <w:vAlign w:val="bottom"/>
          </w:tcPr>
          <w:p w14:paraId="5EF73978" w14:textId="02F08D0E" w:rsidR="00593299" w:rsidRPr="000B30DB" w:rsidRDefault="00593299" w:rsidP="00FE3BD3">
            <w:pPr>
              <w:pStyle w:val="Corpsdetexte"/>
              <w:spacing w:after="0"/>
              <w:rPr>
                <w:sz w:val="18"/>
              </w:rPr>
            </w:pPr>
            <w:r>
              <w:rPr>
                <w:b/>
                <w:sz w:val="18"/>
                <w:szCs w:val="20"/>
              </w:rPr>
              <w:t>SG4.0</w:t>
            </w:r>
          </w:p>
        </w:tc>
        <w:tc>
          <w:tcPr>
            <w:tcW w:w="236" w:type="dxa"/>
            <w:tcBorders>
              <w:right w:val="single" w:sz="4" w:space="0" w:color="auto"/>
            </w:tcBorders>
            <w:vAlign w:val="bottom"/>
          </w:tcPr>
          <w:p w14:paraId="4D64949F" w14:textId="77777777" w:rsidR="00593299" w:rsidRPr="000B30DB" w:rsidRDefault="00593299" w:rsidP="00FE3BD3">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26A68469" w14:textId="77777777" w:rsidR="00593299" w:rsidRPr="000B30DB" w:rsidRDefault="00593299" w:rsidP="00FE3BD3">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5D327228" w14:textId="77777777" w:rsidR="00593299" w:rsidRPr="000B30DB" w:rsidRDefault="00593299" w:rsidP="00FE3BD3">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73524357" w14:textId="77777777" w:rsidR="00593299" w:rsidRPr="000B30DB" w:rsidRDefault="00593299" w:rsidP="00FE3BD3">
            <w:pPr>
              <w:pStyle w:val="Corpsdetexte"/>
              <w:spacing w:after="0"/>
              <w:rPr>
                <w:sz w:val="18"/>
              </w:rPr>
            </w:pPr>
          </w:p>
        </w:tc>
        <w:tc>
          <w:tcPr>
            <w:tcW w:w="0" w:type="auto"/>
            <w:tcBorders>
              <w:left w:val="single" w:sz="4" w:space="0" w:color="auto"/>
            </w:tcBorders>
            <w:vAlign w:val="bottom"/>
          </w:tcPr>
          <w:p w14:paraId="35EE6681" w14:textId="07165090" w:rsidR="00593299" w:rsidRPr="000B30DB" w:rsidRDefault="00593299" w:rsidP="00FE3BD3">
            <w:pPr>
              <w:pStyle w:val="Corpsdetexte"/>
              <w:spacing w:after="0"/>
              <w:rPr>
                <w:sz w:val="18"/>
              </w:rPr>
            </w:pPr>
            <w:r w:rsidRPr="000B30DB">
              <w:rPr>
                <w:sz w:val="18"/>
              </w:rPr>
              <w:fldChar w:fldCharType="begin"/>
            </w:r>
            <w:r w:rsidRPr="000B30DB">
              <w:rPr>
                <w:sz w:val="18"/>
              </w:rPr>
              <w:instrText xml:space="preserve"> FILLIN   \* MERGEFORMAT </w:instrText>
            </w:r>
            <w:r w:rsidRPr="000B30DB">
              <w:rPr>
                <w:sz w:val="18"/>
              </w:rPr>
              <w:fldChar w:fldCharType="end"/>
            </w:r>
            <w:r>
              <w:rPr>
                <w:sz w:val="18"/>
              </w:rPr>
              <w:t>kilogrammes</w:t>
            </w:r>
          </w:p>
        </w:tc>
        <w:tc>
          <w:tcPr>
            <w:tcW w:w="236" w:type="dxa"/>
            <w:vAlign w:val="bottom"/>
          </w:tcPr>
          <w:p w14:paraId="15DF2D1F" w14:textId="77777777" w:rsidR="00593299" w:rsidRPr="000B30DB" w:rsidRDefault="00593299" w:rsidP="00FE3BD3">
            <w:pPr>
              <w:pStyle w:val="Corpsdetexte"/>
              <w:spacing w:after="0"/>
              <w:rPr>
                <w:sz w:val="18"/>
              </w:rPr>
            </w:pPr>
          </w:p>
        </w:tc>
        <w:tc>
          <w:tcPr>
            <w:tcW w:w="0" w:type="auto"/>
            <w:vAlign w:val="bottom"/>
          </w:tcPr>
          <w:p w14:paraId="2DD2B1F7" w14:textId="0E8B18BB" w:rsidR="00593299" w:rsidRPr="000B30DB" w:rsidRDefault="00593299" w:rsidP="00FE3BD3">
            <w:pPr>
              <w:pStyle w:val="Corpsdetexte"/>
              <w:spacing w:after="0"/>
              <w:rPr>
                <w:b/>
                <w:sz w:val="18"/>
              </w:rPr>
            </w:pPr>
            <w:r>
              <w:rPr>
                <w:b/>
                <w:sz w:val="18"/>
              </w:rPr>
              <w:t>SG4.1</w:t>
            </w:r>
          </w:p>
        </w:tc>
        <w:tc>
          <w:tcPr>
            <w:tcW w:w="236" w:type="dxa"/>
            <w:tcBorders>
              <w:right w:val="single" w:sz="4" w:space="0" w:color="auto"/>
            </w:tcBorders>
            <w:vAlign w:val="bottom"/>
          </w:tcPr>
          <w:p w14:paraId="070210F3" w14:textId="77777777" w:rsidR="00593299" w:rsidRPr="000B30DB" w:rsidRDefault="00593299" w:rsidP="00FE3BD3">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7550E0F0" w14:textId="77777777" w:rsidR="00593299" w:rsidRPr="000B30DB" w:rsidRDefault="00593299" w:rsidP="00FE3BD3">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3AD24CE7" w14:textId="77777777" w:rsidR="00593299" w:rsidRPr="000B30DB" w:rsidRDefault="00593299" w:rsidP="00FE3BD3">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30DCFB2F" w14:textId="77777777" w:rsidR="00593299" w:rsidRPr="000B30DB" w:rsidRDefault="00593299" w:rsidP="00FE3BD3">
            <w:pPr>
              <w:pStyle w:val="Corpsdetexte"/>
              <w:spacing w:after="0"/>
              <w:rPr>
                <w:sz w:val="18"/>
              </w:rPr>
            </w:pPr>
          </w:p>
        </w:tc>
        <w:tc>
          <w:tcPr>
            <w:tcW w:w="0" w:type="auto"/>
            <w:tcBorders>
              <w:left w:val="single" w:sz="4" w:space="0" w:color="auto"/>
            </w:tcBorders>
            <w:vAlign w:val="bottom"/>
          </w:tcPr>
          <w:p w14:paraId="289CF592" w14:textId="395E0FC1" w:rsidR="00593299" w:rsidRPr="000B30DB" w:rsidRDefault="00593299" w:rsidP="00FE3BD3">
            <w:pPr>
              <w:pStyle w:val="Corpsdetexte"/>
              <w:spacing w:after="0"/>
              <w:rPr>
                <w:sz w:val="18"/>
              </w:rPr>
            </w:pPr>
            <w:r>
              <w:rPr>
                <w:sz w:val="18"/>
              </w:rPr>
              <w:t>livres</w:t>
            </w:r>
          </w:p>
        </w:tc>
      </w:tr>
    </w:tbl>
    <w:p w14:paraId="59E4E9AD" w14:textId="03E8B9A9" w:rsidR="00DB30A9" w:rsidRPr="00DF1DE0" w:rsidRDefault="00DB30A9" w:rsidP="00DF1DE0">
      <w:pPr>
        <w:pStyle w:val="corpsdetexte20"/>
        <w:spacing w:before="240"/>
        <w:ind w:left="851" w:hanging="851"/>
      </w:pPr>
      <w:r w:rsidRPr="00EF2E6F">
        <w:rPr>
          <w:bCs/>
        </w:rPr>
        <w:t>SG5</w:t>
      </w:r>
      <w:r w:rsidR="007717E8" w:rsidRPr="007717E8">
        <w:rPr>
          <w:rStyle w:val="Appeldenotedefin"/>
          <w:b w:val="0"/>
          <w:bCs/>
        </w:rPr>
        <w:endnoteReference w:id="1"/>
      </w:r>
      <w:r w:rsidRPr="00EF2E6F">
        <w:rPr>
          <w:bCs/>
        </w:rPr>
        <w:tab/>
      </w:r>
      <w:r w:rsidRPr="00EF2E6F">
        <w:rPr>
          <w:bCs/>
          <w:u w:val="single"/>
        </w:rPr>
        <w:t>En général</w:t>
      </w:r>
      <w:r w:rsidRPr="00EF2E6F">
        <w:rPr>
          <w:bCs/>
        </w:rPr>
        <w:t xml:space="preserve">, combien de portions de fruits et légumes votre </w:t>
      </w:r>
      <w:r w:rsidR="00B43D01">
        <w:rPr>
          <w:bCs/>
        </w:rPr>
        <w:t>enfant mange-t-il chaque jour</w:t>
      </w:r>
      <w:r w:rsidR="00133620">
        <w:rPr>
          <w:bCs/>
        </w:rPr>
        <w:t>?</w:t>
      </w:r>
      <w:r w:rsidR="00AE7A8E">
        <w:rPr>
          <w:bCs/>
        </w:rPr>
        <w:t xml:space="preserve"> </w:t>
      </w:r>
      <w:r w:rsidRPr="00DF1DE0">
        <w:rPr>
          <w:b w:val="0"/>
        </w:rPr>
        <w:t>(</w:t>
      </w:r>
      <w:r w:rsidR="001E254B">
        <w:rPr>
          <w:b w:val="0"/>
        </w:rPr>
        <w:t>Les</w:t>
      </w:r>
      <w:r w:rsidR="00AE7A8E" w:rsidRPr="00DF1DE0">
        <w:rPr>
          <w:b w:val="0"/>
        </w:rPr>
        <w:t xml:space="preserve"> </w:t>
      </w:r>
      <w:r w:rsidRPr="00DF1DE0">
        <w:rPr>
          <w:b w:val="0"/>
        </w:rPr>
        <w:t>fruits et les légumes peuvent être en conserve, frais ou surgelés)</w:t>
      </w:r>
    </w:p>
    <w:p w14:paraId="260D88DA" w14:textId="7CB9CA01" w:rsidR="00DB30A9" w:rsidRPr="003A697F" w:rsidRDefault="00DB30A9" w:rsidP="00133620">
      <w:pPr>
        <w:pStyle w:val="Corpsdetexte"/>
        <w:spacing w:after="60"/>
        <w:ind w:left="1701" w:hanging="851"/>
      </w:pPr>
      <w:r w:rsidRPr="003A697F">
        <w:rPr>
          <w:noProof/>
          <w:lang w:eastAsia="fr-CA"/>
        </w:rPr>
        <mc:AlternateContent>
          <mc:Choice Requires="wps">
            <w:drawing>
              <wp:anchor distT="0" distB="0" distL="114300" distR="114300" simplePos="0" relativeHeight="251667456" behindDoc="0" locked="0" layoutInCell="1" allowOverlap="1" wp14:anchorId="5D854FE3" wp14:editId="345BA84C">
                <wp:simplePos x="0" y="0"/>
                <wp:positionH relativeFrom="column">
                  <wp:posOffset>2986335</wp:posOffset>
                </wp:positionH>
                <wp:positionV relativeFrom="paragraph">
                  <wp:posOffset>56232</wp:posOffset>
                </wp:positionV>
                <wp:extent cx="2587451" cy="1125822"/>
                <wp:effectExtent l="0" t="0" r="22860" b="17780"/>
                <wp:wrapSquare wrapText="bothSides"/>
                <wp:docPr id="2498" name="Zone de texte 2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451" cy="1125822"/>
                        </a:xfrm>
                        <a:prstGeom prst="round2DiagRect">
                          <a:avLst/>
                        </a:prstGeom>
                        <a:solidFill>
                          <a:srgbClr val="FFFFFF"/>
                        </a:solidFill>
                        <a:ln w="9525">
                          <a:solidFill>
                            <a:srgbClr val="1C819A"/>
                          </a:solidFill>
                          <a:miter lim="800000"/>
                          <a:headEnd/>
                          <a:tailEnd/>
                        </a:ln>
                      </wps:spPr>
                      <wps:txbx>
                        <w:txbxContent>
                          <w:p w14:paraId="6FC1FD79" w14:textId="77777777" w:rsidR="007717E8" w:rsidRPr="00133620" w:rsidRDefault="007717E8" w:rsidP="004306F3">
                            <w:pPr>
                              <w:pStyle w:val="Corpsdetexte"/>
                              <w:spacing w:after="60"/>
                              <w:rPr>
                                <w:b/>
                                <w:sz w:val="18"/>
                              </w:rPr>
                            </w:pPr>
                            <w:r w:rsidRPr="00133620">
                              <w:rPr>
                                <w:b/>
                                <w:sz w:val="18"/>
                              </w:rPr>
                              <w:t>Exemple d’une portion :</w:t>
                            </w:r>
                          </w:p>
                          <w:p w14:paraId="00260F22" w14:textId="24DD770F" w:rsidR="007717E8" w:rsidRPr="00133620" w:rsidRDefault="007717E8" w:rsidP="004306F3">
                            <w:pPr>
                              <w:pStyle w:val="Puce1"/>
                              <w:spacing w:after="0"/>
                              <w:ind w:left="284" w:hanging="284"/>
                              <w:rPr>
                                <w:sz w:val="18"/>
                              </w:rPr>
                            </w:pPr>
                            <w:r w:rsidRPr="00133620">
                              <w:rPr>
                                <w:sz w:val="18"/>
                              </w:rPr>
                              <w:t>125</w:t>
                            </w:r>
                            <w:r>
                              <w:rPr>
                                <w:sz w:val="18"/>
                              </w:rPr>
                              <w:t> </w:t>
                            </w:r>
                            <w:r w:rsidRPr="00133620">
                              <w:rPr>
                                <w:sz w:val="18"/>
                              </w:rPr>
                              <w:t>ml (½ tasse) de légumes</w:t>
                            </w:r>
                          </w:p>
                          <w:p w14:paraId="4F1F4EB6" w14:textId="5F2D326B" w:rsidR="007717E8" w:rsidRPr="00133620" w:rsidRDefault="007717E8" w:rsidP="004306F3">
                            <w:pPr>
                              <w:pStyle w:val="Puce1"/>
                              <w:spacing w:after="0"/>
                              <w:ind w:left="284" w:hanging="284"/>
                              <w:rPr>
                                <w:sz w:val="18"/>
                              </w:rPr>
                            </w:pPr>
                            <w:r w:rsidRPr="00133620">
                              <w:rPr>
                                <w:sz w:val="18"/>
                              </w:rPr>
                              <w:t>125</w:t>
                            </w:r>
                            <w:r>
                              <w:rPr>
                                <w:sz w:val="18"/>
                              </w:rPr>
                              <w:t> </w:t>
                            </w:r>
                            <w:r w:rsidRPr="00133620">
                              <w:rPr>
                                <w:sz w:val="18"/>
                              </w:rPr>
                              <w:t>ml (½ tasse) de légumes feuillus cuits</w:t>
                            </w:r>
                          </w:p>
                          <w:p w14:paraId="7F1B8145" w14:textId="63F42702" w:rsidR="007717E8" w:rsidRPr="00133620" w:rsidRDefault="007717E8" w:rsidP="004306F3">
                            <w:pPr>
                              <w:pStyle w:val="Puce1"/>
                              <w:spacing w:after="0"/>
                              <w:ind w:left="284" w:hanging="284"/>
                              <w:rPr>
                                <w:sz w:val="18"/>
                              </w:rPr>
                            </w:pPr>
                            <w:r w:rsidRPr="00133620">
                              <w:rPr>
                                <w:sz w:val="18"/>
                              </w:rPr>
                              <w:t>250</w:t>
                            </w:r>
                            <w:r>
                              <w:rPr>
                                <w:sz w:val="18"/>
                              </w:rPr>
                              <w:t> </w:t>
                            </w:r>
                            <w:r w:rsidRPr="00133620">
                              <w:rPr>
                                <w:sz w:val="18"/>
                              </w:rPr>
                              <w:t>ml (1 tasse) de légumes feuillus crus</w:t>
                            </w:r>
                          </w:p>
                          <w:p w14:paraId="5D3B2488" w14:textId="28896666" w:rsidR="007717E8" w:rsidRPr="00133620" w:rsidRDefault="007717E8" w:rsidP="004306F3">
                            <w:pPr>
                              <w:pStyle w:val="Puce1"/>
                              <w:spacing w:after="0"/>
                              <w:ind w:left="284" w:hanging="284"/>
                              <w:rPr>
                                <w:sz w:val="18"/>
                              </w:rPr>
                            </w:pPr>
                            <w:r w:rsidRPr="00133620">
                              <w:rPr>
                                <w:sz w:val="18"/>
                              </w:rPr>
                              <w:t>Un fruit ou 125</w:t>
                            </w:r>
                            <w:r>
                              <w:rPr>
                                <w:sz w:val="18"/>
                              </w:rPr>
                              <w:t> </w:t>
                            </w:r>
                            <w:r w:rsidRPr="00133620">
                              <w:rPr>
                                <w:sz w:val="18"/>
                              </w:rPr>
                              <w:t>ml (½ tasse) de fruits surgelés ou en conserve</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54FE3" id="Zone de texte 2498" o:spid="_x0000_s1028" style="position:absolute;left:0;text-align:left;margin-left:235.15pt;margin-top:4.45pt;width:203.75pt;height:8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7451,11258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" adj="-11796480,,5400" path="m187641,l2587451,r,l2587451,938181v,103631,-84010,187641,-187641,187641l,1125822r,l,187641c,84010,84010,,187641,xe" strokecolor="#1c819a">
                <v:stroke joinstyle="miter"/>
                <v:formulas/>
                <v:path o:connecttype="custom" o:connectlocs="187641,0;2587451,0;2587451,0;2587451,938181;2399810,1125822;0,1125822;0,1125822;0,187641;187641,0" o:connectangles="0,0,0,0,0,0,0,0,0" textboxrect="0,0,2587451,1125822"/>
                <v:textbox inset="1.5mm,,1.5mm">
                  <w:txbxContent>
                    <w:p w14:paraId="6FC1FD79" w14:textId="77777777" w:rsidR="007717E8" w:rsidRPr="00133620" w:rsidRDefault="007717E8" w:rsidP="004306F3">
                      <w:pPr>
                        <w:pStyle w:val="Corpsdetexte"/>
                        <w:spacing w:after="60"/>
                        <w:rPr>
                          <w:b/>
                          <w:sz w:val="18"/>
                        </w:rPr>
                      </w:pPr>
                      <w:r w:rsidRPr="00133620">
                        <w:rPr>
                          <w:b/>
                          <w:sz w:val="18"/>
                        </w:rPr>
                        <w:t>Exemple d’une portion :</w:t>
                      </w:r>
                    </w:p>
                    <w:p w14:paraId="00260F22" w14:textId="24DD770F" w:rsidR="007717E8" w:rsidRPr="00133620" w:rsidRDefault="007717E8" w:rsidP="004306F3">
                      <w:pPr>
                        <w:pStyle w:val="Puce1"/>
                        <w:spacing w:after="0"/>
                        <w:ind w:left="284" w:hanging="284"/>
                        <w:rPr>
                          <w:sz w:val="18"/>
                        </w:rPr>
                      </w:pPr>
                      <w:r w:rsidRPr="00133620">
                        <w:rPr>
                          <w:sz w:val="18"/>
                        </w:rPr>
                        <w:t>125</w:t>
                      </w:r>
                      <w:r>
                        <w:rPr>
                          <w:sz w:val="18"/>
                        </w:rPr>
                        <w:t> </w:t>
                      </w:r>
                      <w:r w:rsidRPr="00133620">
                        <w:rPr>
                          <w:sz w:val="18"/>
                        </w:rPr>
                        <w:t>ml (½ tasse) de légumes</w:t>
                      </w:r>
                    </w:p>
                    <w:p w14:paraId="4F1F4EB6" w14:textId="5F2D326B" w:rsidR="007717E8" w:rsidRPr="00133620" w:rsidRDefault="007717E8" w:rsidP="004306F3">
                      <w:pPr>
                        <w:pStyle w:val="Puce1"/>
                        <w:spacing w:after="0"/>
                        <w:ind w:left="284" w:hanging="284"/>
                        <w:rPr>
                          <w:sz w:val="18"/>
                        </w:rPr>
                      </w:pPr>
                      <w:r w:rsidRPr="00133620">
                        <w:rPr>
                          <w:sz w:val="18"/>
                        </w:rPr>
                        <w:t>125</w:t>
                      </w:r>
                      <w:r>
                        <w:rPr>
                          <w:sz w:val="18"/>
                        </w:rPr>
                        <w:t> </w:t>
                      </w:r>
                      <w:r w:rsidRPr="00133620">
                        <w:rPr>
                          <w:sz w:val="18"/>
                        </w:rPr>
                        <w:t>ml (½ tasse) de légumes feuillus cuits</w:t>
                      </w:r>
                    </w:p>
                    <w:p w14:paraId="7F1B8145" w14:textId="63F42702" w:rsidR="007717E8" w:rsidRPr="00133620" w:rsidRDefault="007717E8" w:rsidP="004306F3">
                      <w:pPr>
                        <w:pStyle w:val="Puce1"/>
                        <w:spacing w:after="0"/>
                        <w:ind w:left="284" w:hanging="284"/>
                        <w:rPr>
                          <w:sz w:val="18"/>
                        </w:rPr>
                      </w:pPr>
                      <w:r w:rsidRPr="00133620">
                        <w:rPr>
                          <w:sz w:val="18"/>
                        </w:rPr>
                        <w:t>250</w:t>
                      </w:r>
                      <w:r>
                        <w:rPr>
                          <w:sz w:val="18"/>
                        </w:rPr>
                        <w:t> </w:t>
                      </w:r>
                      <w:r w:rsidRPr="00133620">
                        <w:rPr>
                          <w:sz w:val="18"/>
                        </w:rPr>
                        <w:t>ml (1 tasse) de légumes feuillus crus</w:t>
                      </w:r>
                    </w:p>
                    <w:p w14:paraId="5D3B2488" w14:textId="28896666" w:rsidR="007717E8" w:rsidRPr="00133620" w:rsidRDefault="007717E8" w:rsidP="004306F3">
                      <w:pPr>
                        <w:pStyle w:val="Puce1"/>
                        <w:spacing w:after="0"/>
                        <w:ind w:left="284" w:hanging="284"/>
                        <w:rPr>
                          <w:sz w:val="18"/>
                        </w:rPr>
                      </w:pPr>
                      <w:r w:rsidRPr="00133620">
                        <w:rPr>
                          <w:sz w:val="18"/>
                        </w:rPr>
                        <w:t>Un fruit ou 125</w:t>
                      </w:r>
                      <w:r>
                        <w:rPr>
                          <w:sz w:val="18"/>
                        </w:rPr>
                        <w:t> </w:t>
                      </w:r>
                      <w:r w:rsidRPr="00133620">
                        <w:rPr>
                          <w:sz w:val="18"/>
                        </w:rPr>
                        <w:t>ml (½ tasse) de fruits surgelés ou en conserve</w:t>
                      </w:r>
                    </w:p>
                  </w:txbxContent>
                </v:textbox>
                <w10:wrap type="square"/>
              </v:shape>
            </w:pict>
          </mc:Fallback>
        </mc:AlternateContent>
      </w:r>
      <w:r w:rsidRPr="003A697F">
        <w:t>Sept ou plus</w:t>
      </w:r>
      <w:r w:rsidR="00133620">
        <w:tab/>
      </w:r>
      <w:r w:rsidR="00133620">
        <w:tab/>
        <w:t>1</w:t>
      </w:r>
    </w:p>
    <w:p w14:paraId="7047DB80" w14:textId="184C0471" w:rsidR="00DB30A9" w:rsidRPr="003A697F" w:rsidRDefault="00DB30A9" w:rsidP="00133620">
      <w:pPr>
        <w:pStyle w:val="Corpsdetexte"/>
        <w:spacing w:after="60"/>
        <w:ind w:left="1701" w:hanging="851"/>
      </w:pPr>
      <w:r w:rsidRPr="003A697F">
        <w:t>Six</w:t>
      </w:r>
      <w:r w:rsidR="00133620">
        <w:tab/>
      </w:r>
      <w:r w:rsidR="00133620">
        <w:tab/>
      </w:r>
      <w:r w:rsidR="00133620">
        <w:tab/>
        <w:t>2</w:t>
      </w:r>
    </w:p>
    <w:p w14:paraId="0FBCA235" w14:textId="2877D5A6" w:rsidR="00DB30A9" w:rsidRPr="003A697F" w:rsidRDefault="00DB30A9" w:rsidP="00133620">
      <w:pPr>
        <w:pStyle w:val="Corpsdetexte"/>
        <w:spacing w:after="60"/>
        <w:ind w:left="1701" w:hanging="851"/>
      </w:pPr>
      <w:r w:rsidRPr="003A697F">
        <w:t>Cinq</w:t>
      </w:r>
      <w:r w:rsidR="00133620">
        <w:tab/>
      </w:r>
      <w:r w:rsidR="00133620">
        <w:tab/>
      </w:r>
      <w:r w:rsidR="00133620">
        <w:tab/>
        <w:t>3</w:t>
      </w:r>
    </w:p>
    <w:p w14:paraId="52A78386" w14:textId="1B7667C6" w:rsidR="00DB30A9" w:rsidRPr="003A697F" w:rsidRDefault="00DB30A9" w:rsidP="00133620">
      <w:pPr>
        <w:pStyle w:val="Corpsdetexte"/>
        <w:spacing w:after="60"/>
        <w:ind w:left="1701" w:hanging="851"/>
      </w:pPr>
      <w:r w:rsidRPr="003A697F">
        <w:t>Quatre</w:t>
      </w:r>
      <w:r w:rsidR="00133620">
        <w:tab/>
      </w:r>
      <w:r w:rsidR="00133620">
        <w:tab/>
      </w:r>
      <w:r w:rsidR="00133620">
        <w:tab/>
        <w:t>4</w:t>
      </w:r>
    </w:p>
    <w:p w14:paraId="7F6D9553" w14:textId="00280C8F" w:rsidR="00DB30A9" w:rsidRPr="003A697F" w:rsidRDefault="00DB30A9" w:rsidP="00133620">
      <w:pPr>
        <w:pStyle w:val="Corpsdetexte"/>
        <w:spacing w:after="60"/>
        <w:ind w:left="1701" w:hanging="851"/>
      </w:pPr>
      <w:r w:rsidRPr="003A697F">
        <w:t>Trois</w:t>
      </w:r>
      <w:r w:rsidR="00133620">
        <w:tab/>
      </w:r>
      <w:r w:rsidR="00133620">
        <w:tab/>
      </w:r>
      <w:r w:rsidR="00133620">
        <w:tab/>
        <w:t>5</w:t>
      </w:r>
    </w:p>
    <w:p w14:paraId="2A0695B4" w14:textId="5A9423A3" w:rsidR="00DB30A9" w:rsidRPr="003A697F" w:rsidRDefault="00DB30A9" w:rsidP="00133620">
      <w:pPr>
        <w:pStyle w:val="Corpsdetexte"/>
        <w:spacing w:after="60"/>
        <w:ind w:left="1701" w:hanging="851"/>
      </w:pPr>
      <w:r w:rsidRPr="003A697F">
        <w:t>Deux</w:t>
      </w:r>
      <w:r w:rsidR="00133620">
        <w:tab/>
      </w:r>
      <w:r w:rsidR="00133620">
        <w:tab/>
      </w:r>
      <w:r w:rsidR="00133620">
        <w:tab/>
        <w:t>6</w:t>
      </w:r>
    </w:p>
    <w:p w14:paraId="59A9DA4E" w14:textId="5CE28792" w:rsidR="00DB30A9" w:rsidRPr="003A697F" w:rsidRDefault="00DB30A9" w:rsidP="006766CE">
      <w:pPr>
        <w:pStyle w:val="Corpsdetexte"/>
        <w:ind w:left="1701" w:hanging="851"/>
      </w:pPr>
      <w:r w:rsidRPr="003A697F">
        <w:t>Moins de deux</w:t>
      </w:r>
      <w:r w:rsidR="00133620">
        <w:tab/>
        <w:t>7</w:t>
      </w:r>
    </w:p>
    <w:p w14:paraId="6DB5CDC2" w14:textId="0405EEFF" w:rsidR="006766CE" w:rsidRDefault="00DB30A9" w:rsidP="006766CE">
      <w:pPr>
        <w:pStyle w:val="corpsdetexte20"/>
        <w:ind w:left="851" w:hanging="851"/>
        <w:rPr>
          <w:b w:val="0"/>
          <w:bCs/>
        </w:rPr>
      </w:pPr>
      <w:r w:rsidRPr="00EF2E6F">
        <w:rPr>
          <w:bCs/>
        </w:rPr>
        <w:t>SG6</w:t>
      </w:r>
      <w:r w:rsidRPr="00EF2E6F">
        <w:rPr>
          <w:bCs/>
        </w:rPr>
        <w:tab/>
      </w:r>
      <w:r w:rsidRPr="00EF2E6F">
        <w:rPr>
          <w:bCs/>
          <w:u w:val="single"/>
        </w:rPr>
        <w:t>En général</w:t>
      </w:r>
      <w:r w:rsidRPr="00EF2E6F">
        <w:rPr>
          <w:bCs/>
        </w:rPr>
        <w:t xml:space="preserve">, les fruits et les légumes que votre enfant consomme sont-ils frais? </w:t>
      </w:r>
      <w:r w:rsidRPr="006766CE">
        <w:rPr>
          <w:b w:val="0"/>
          <w:bCs/>
        </w:rPr>
        <w:t>(</w:t>
      </w:r>
      <w:r w:rsidR="001E254B">
        <w:rPr>
          <w:b w:val="0"/>
          <w:bCs/>
        </w:rPr>
        <w:t>E</w:t>
      </w:r>
      <w:r w:rsidR="00AE7A8E" w:rsidRPr="006766CE">
        <w:rPr>
          <w:b w:val="0"/>
          <w:bCs/>
        </w:rPr>
        <w:t xml:space="preserve">xclus </w:t>
      </w:r>
      <w:r w:rsidRPr="006766CE">
        <w:rPr>
          <w:b w:val="0"/>
          <w:bCs/>
        </w:rPr>
        <w:t>les légumes et</w:t>
      </w:r>
      <w:r w:rsidR="006766CE">
        <w:rPr>
          <w:b w:val="0"/>
          <w:bCs/>
        </w:rPr>
        <w:t xml:space="preserve"> fruits en conserve et surgelé)</w:t>
      </w:r>
    </w:p>
    <w:p w14:paraId="6F7312D3" w14:textId="7CEA71C5" w:rsidR="006766CE" w:rsidRDefault="006766CE" w:rsidP="00F6735C">
      <w:pPr>
        <w:pStyle w:val="Corpsdetexte"/>
        <w:spacing w:after="60"/>
        <w:ind w:left="1418" w:hanging="567"/>
      </w:pPr>
      <w:r>
        <w:t>Oui</w:t>
      </w:r>
      <w:r>
        <w:tab/>
        <w:t>1</w:t>
      </w:r>
    </w:p>
    <w:p w14:paraId="2CA6251C" w14:textId="491B8129" w:rsidR="006766CE" w:rsidRPr="006766CE" w:rsidRDefault="006766CE" w:rsidP="00F6735C">
      <w:pPr>
        <w:pStyle w:val="Corpsdetexte"/>
        <w:ind w:left="1418" w:hanging="567"/>
      </w:pPr>
      <w:r>
        <w:t>Non</w:t>
      </w:r>
      <w:r>
        <w:tab/>
        <w:t>2</w:t>
      </w:r>
    </w:p>
    <w:p w14:paraId="05F26C2B" w14:textId="785D2B5A" w:rsidR="00DB30A9" w:rsidRPr="006766CE" w:rsidRDefault="00DB30A9" w:rsidP="006766CE">
      <w:pPr>
        <w:pStyle w:val="corpsdetexte20"/>
        <w:ind w:left="851" w:hanging="851"/>
        <w:rPr>
          <w:b w:val="0"/>
        </w:rPr>
      </w:pPr>
      <w:r w:rsidRPr="003A697F">
        <w:t>SG7</w:t>
      </w:r>
      <w:r w:rsidR="007717E8" w:rsidRPr="007717E8">
        <w:rPr>
          <w:rStyle w:val="Appeldenotedefin"/>
          <w:b w:val="0"/>
        </w:rPr>
        <w:endnoteReference w:id="2"/>
      </w:r>
      <w:r w:rsidRPr="003A697F">
        <w:tab/>
        <w:t xml:space="preserve">Avec quel moyen de transport, parmi ceux qui suivent, votre enfant se rend-il habituellement à l’école? </w:t>
      </w:r>
      <w:r w:rsidRPr="00AE7A8E">
        <w:rPr>
          <w:rStyle w:val="Accentuation"/>
          <w:b w:val="0"/>
          <w:i w:val="0"/>
          <w:iCs w:val="0"/>
        </w:rPr>
        <w:t>(</w:t>
      </w:r>
      <w:r w:rsidR="001E254B">
        <w:rPr>
          <w:rStyle w:val="Accentuation"/>
          <w:b w:val="0"/>
          <w:i w:val="0"/>
          <w:iCs w:val="0"/>
        </w:rPr>
        <w:t>S</w:t>
      </w:r>
      <w:r w:rsidR="00AE7A8E" w:rsidRPr="00DF1DE0">
        <w:rPr>
          <w:rStyle w:val="Accentuation"/>
          <w:b w:val="0"/>
          <w:i w:val="0"/>
          <w:iCs w:val="0"/>
        </w:rPr>
        <w:t xml:space="preserve">i </w:t>
      </w:r>
      <w:r w:rsidRPr="00DF1DE0">
        <w:rPr>
          <w:rStyle w:val="Accentuation"/>
          <w:b w:val="0"/>
          <w:i w:val="0"/>
          <w:iCs w:val="0"/>
        </w:rPr>
        <w:t xml:space="preserve">plus d’un mode de transport est utilisé, </w:t>
      </w:r>
      <w:r w:rsidRPr="00DF1DE0">
        <w:rPr>
          <w:rStyle w:val="lev"/>
          <w:bCs w:val="0"/>
        </w:rPr>
        <w:t>cochez celui qui sert à la plus grande partie du trajet</w:t>
      </w:r>
      <w:r w:rsidRPr="00AE7A8E">
        <w:rPr>
          <w:rStyle w:val="Accentuation"/>
          <w:b w:val="0"/>
          <w:i w:val="0"/>
          <w:iCs w:val="0"/>
        </w:rPr>
        <w:t>)</w:t>
      </w:r>
    </w:p>
    <w:p w14:paraId="402C6119" w14:textId="626F88BA" w:rsidR="00DB30A9" w:rsidRPr="003A697F" w:rsidRDefault="00DB30A9" w:rsidP="003A697F">
      <w:pPr>
        <w:pStyle w:val="Corpsdetexte"/>
        <w:spacing w:after="60"/>
        <w:ind w:left="1701" w:hanging="851"/>
      </w:pPr>
      <w:r w:rsidRPr="003A697F">
        <w:t xml:space="preserve">Automobile, camion ou fourgonnette </w:t>
      </w:r>
      <w:r w:rsidR="00AE7A8E">
        <w:t>—</w:t>
      </w:r>
      <w:r w:rsidRPr="003A697F">
        <w:t xml:space="preserve"> passager</w:t>
      </w:r>
      <w:r w:rsidR="006766CE">
        <w:tab/>
      </w:r>
      <w:r w:rsidR="006766CE">
        <w:tab/>
        <w:t>1</w:t>
      </w:r>
    </w:p>
    <w:p w14:paraId="0195CDC2" w14:textId="36FC5C35" w:rsidR="00DB30A9" w:rsidRPr="003A697F" w:rsidRDefault="00DB30A9" w:rsidP="003A697F">
      <w:pPr>
        <w:pStyle w:val="Corpsdetexte"/>
        <w:spacing w:after="60"/>
        <w:ind w:left="1701" w:hanging="851"/>
      </w:pPr>
      <w:r w:rsidRPr="003A697F">
        <w:t>Autobus ou taxi scolaire</w:t>
      </w:r>
      <w:r w:rsidR="006766CE">
        <w:tab/>
      </w:r>
      <w:r w:rsidR="006766CE">
        <w:tab/>
      </w:r>
      <w:r w:rsidR="006766CE">
        <w:tab/>
      </w:r>
      <w:r w:rsidR="006766CE">
        <w:tab/>
      </w:r>
      <w:r w:rsidR="006766CE">
        <w:tab/>
        <w:t>2</w:t>
      </w:r>
    </w:p>
    <w:p w14:paraId="6B033E80" w14:textId="4510F7B9" w:rsidR="00DB30A9" w:rsidRPr="003A697F" w:rsidRDefault="00DB30A9" w:rsidP="003A697F">
      <w:pPr>
        <w:pStyle w:val="Corpsdetexte"/>
        <w:spacing w:after="60"/>
        <w:ind w:left="1701" w:hanging="851"/>
      </w:pPr>
      <w:r w:rsidRPr="003A697F">
        <w:t>À pied</w:t>
      </w:r>
      <w:r w:rsidR="006766CE">
        <w:tab/>
      </w:r>
      <w:r w:rsidR="006766CE">
        <w:tab/>
      </w:r>
      <w:r w:rsidR="006766CE">
        <w:tab/>
      </w:r>
      <w:r w:rsidR="006766CE">
        <w:tab/>
      </w:r>
      <w:r w:rsidR="006766CE">
        <w:tab/>
      </w:r>
      <w:r w:rsidR="006766CE">
        <w:tab/>
      </w:r>
      <w:r w:rsidR="006766CE">
        <w:tab/>
      </w:r>
      <w:r w:rsidR="006766CE">
        <w:tab/>
        <w:t>3</w:t>
      </w:r>
    </w:p>
    <w:p w14:paraId="7681A916" w14:textId="38202AA6" w:rsidR="00DB30A9" w:rsidRPr="003A697F" w:rsidRDefault="006766CE" w:rsidP="003A697F">
      <w:pPr>
        <w:pStyle w:val="Corpsdetexte"/>
        <w:spacing w:after="60"/>
        <w:ind w:left="1701" w:hanging="851"/>
      </w:pPr>
      <w:r>
        <w:t>Bicyclette</w:t>
      </w:r>
      <w:r>
        <w:tab/>
      </w:r>
      <w:r>
        <w:tab/>
      </w:r>
      <w:r>
        <w:tab/>
      </w:r>
      <w:r>
        <w:tab/>
      </w:r>
      <w:r>
        <w:tab/>
      </w:r>
      <w:r>
        <w:tab/>
      </w:r>
      <w:r>
        <w:tab/>
        <w:t>4</w:t>
      </w:r>
    </w:p>
    <w:p w14:paraId="6740AEA5" w14:textId="015F17C9" w:rsidR="00DB30A9" w:rsidRPr="006766CE" w:rsidRDefault="00DB30A9" w:rsidP="006766CE">
      <w:pPr>
        <w:pStyle w:val="Corpsdetexte"/>
        <w:ind w:left="850"/>
      </w:pPr>
      <w:r w:rsidRPr="006766CE">
        <w:t>Autre moyen</w:t>
      </w:r>
      <w:r w:rsidR="006766CE">
        <w:t xml:space="preserve"> (précisez)</w:t>
      </w:r>
      <w:r w:rsidRPr="006766CE">
        <w:t> : ___________________________</w:t>
      </w:r>
      <w:r w:rsidRPr="006766CE">
        <w:tab/>
      </w:r>
      <w:r w:rsidR="006766CE">
        <w:t>5</w:t>
      </w:r>
    </w:p>
    <w:p w14:paraId="336866B9" w14:textId="4C206B47" w:rsidR="00DB30A9" w:rsidRDefault="00DB30A9" w:rsidP="003A697F">
      <w:pPr>
        <w:pStyle w:val="corpsdetexte20"/>
        <w:ind w:left="851" w:hanging="851"/>
      </w:pPr>
      <w:r w:rsidRPr="003A697F">
        <w:t>SG8</w:t>
      </w:r>
      <w:r w:rsidR="007717E8" w:rsidRPr="007717E8">
        <w:rPr>
          <w:rStyle w:val="Appeldenotedefin"/>
          <w:b w:val="0"/>
        </w:rPr>
        <w:endnoteReference w:id="3"/>
      </w:r>
      <w:r w:rsidRPr="003A697F">
        <w:tab/>
        <w:t>Comment considérez-vous l’état de s</w:t>
      </w:r>
      <w:r w:rsidR="006766CE">
        <w:t>anté de votre enfant en général</w:t>
      </w:r>
      <w:r w:rsidRPr="003A697F">
        <w:t>?</w:t>
      </w:r>
    </w:p>
    <w:p w14:paraId="046E449D" w14:textId="2D83EBD0" w:rsidR="006766CE" w:rsidRDefault="00ED5049" w:rsidP="00ED5049">
      <w:pPr>
        <w:pStyle w:val="Corpsdetexte"/>
        <w:spacing w:after="60"/>
        <w:ind w:left="1701" w:hanging="851"/>
      </w:pPr>
      <w:r>
        <w:t>Excellente</w:t>
      </w:r>
      <w:r>
        <w:tab/>
        <w:t>1</w:t>
      </w:r>
    </w:p>
    <w:p w14:paraId="35D0FCED" w14:textId="750DC193" w:rsidR="00ED5049" w:rsidRDefault="00ED5049" w:rsidP="00ED5049">
      <w:pPr>
        <w:pStyle w:val="Corpsdetexte"/>
        <w:spacing w:after="60"/>
        <w:ind w:left="1701" w:hanging="851"/>
      </w:pPr>
      <w:r>
        <w:t>Très bonne</w:t>
      </w:r>
      <w:r>
        <w:tab/>
        <w:t>2</w:t>
      </w:r>
    </w:p>
    <w:p w14:paraId="38FA4AA0" w14:textId="37DAE3F0" w:rsidR="00ED5049" w:rsidRDefault="00ED5049" w:rsidP="00ED5049">
      <w:pPr>
        <w:pStyle w:val="Corpsdetexte"/>
        <w:spacing w:after="60"/>
        <w:ind w:left="1701" w:hanging="851"/>
      </w:pPr>
      <w:r>
        <w:t>Bonne</w:t>
      </w:r>
      <w:r>
        <w:tab/>
      </w:r>
      <w:r>
        <w:tab/>
        <w:t>3</w:t>
      </w:r>
    </w:p>
    <w:p w14:paraId="2BC8225C" w14:textId="2786ACAE" w:rsidR="00ED5049" w:rsidRDefault="00ED5049" w:rsidP="00ED5049">
      <w:pPr>
        <w:pStyle w:val="Corpsdetexte"/>
        <w:spacing w:after="60"/>
        <w:ind w:left="1701" w:hanging="851"/>
      </w:pPr>
      <w:r>
        <w:t>Passable</w:t>
      </w:r>
      <w:r>
        <w:tab/>
      </w:r>
      <w:r>
        <w:tab/>
        <w:t>4</w:t>
      </w:r>
    </w:p>
    <w:p w14:paraId="636730B9" w14:textId="0AC7A161" w:rsidR="00ED5049" w:rsidRPr="003A697F" w:rsidRDefault="00ED5049" w:rsidP="00ED5049">
      <w:pPr>
        <w:pStyle w:val="Corpsdetexte"/>
        <w:spacing w:after="60"/>
        <w:ind w:left="1701" w:hanging="851"/>
      </w:pPr>
      <w:r>
        <w:t>Mauvaise</w:t>
      </w:r>
      <w:r>
        <w:tab/>
        <w:t>5</w:t>
      </w:r>
    </w:p>
    <w:p w14:paraId="07C9B1F6" w14:textId="77777777" w:rsidR="007E01B7" w:rsidRDefault="007E01B7" w:rsidP="00ED5049">
      <w:pPr>
        <w:pStyle w:val="corpsdetexte20"/>
        <w:pBdr>
          <w:bottom w:val="single" w:sz="4" w:space="1" w:color="689527"/>
        </w:pBdr>
        <w:spacing w:before="360" w:after="240"/>
        <w:rPr>
          <w:i/>
          <w:color w:val="689527"/>
          <w:sz w:val="22"/>
        </w:rPr>
      </w:pPr>
      <w:r>
        <w:rPr>
          <w:i/>
          <w:color w:val="689527"/>
          <w:sz w:val="22"/>
        </w:rPr>
        <w:br w:type="page"/>
      </w:r>
    </w:p>
    <w:p w14:paraId="7D7583D5" w14:textId="7EC93380" w:rsidR="00DB30A9" w:rsidRPr="00ED5049" w:rsidRDefault="00DB30A9" w:rsidP="00ED5049">
      <w:pPr>
        <w:pStyle w:val="corpsdetexte20"/>
        <w:pBdr>
          <w:bottom w:val="single" w:sz="4" w:space="1" w:color="689527"/>
        </w:pBdr>
        <w:spacing w:before="360" w:after="240"/>
        <w:rPr>
          <w:i/>
          <w:color w:val="689527"/>
          <w:sz w:val="22"/>
        </w:rPr>
      </w:pPr>
      <w:r w:rsidRPr="00ED5049">
        <w:rPr>
          <w:i/>
          <w:color w:val="689527"/>
          <w:sz w:val="22"/>
        </w:rPr>
        <w:lastRenderedPageBreak/>
        <w:t xml:space="preserve">Activité physique </w:t>
      </w:r>
    </w:p>
    <w:p w14:paraId="204F76E5" w14:textId="77777777" w:rsidR="00DB30A9" w:rsidRPr="00B57778" w:rsidRDefault="00DB30A9" w:rsidP="00B57778">
      <w:pPr>
        <w:pStyle w:val="Citation"/>
        <w:spacing w:before="0" w:after="240"/>
        <w:ind w:left="0" w:right="0"/>
        <w:jc w:val="left"/>
        <w:rPr>
          <w:rFonts w:ascii="HelveticaNeueLT Std" w:hAnsi="HelveticaNeueLT Std"/>
          <w:sz w:val="20"/>
        </w:rPr>
      </w:pPr>
      <w:r w:rsidRPr="00B57778">
        <w:rPr>
          <w:rFonts w:ascii="HelveticaNeueLT Std" w:hAnsi="HelveticaNeueLT Std"/>
          <w:sz w:val="20"/>
        </w:rPr>
        <w:t xml:space="preserve">Les questions suivantes portent sur la fréquence des activités physiques de votre enfant </w:t>
      </w:r>
      <w:r w:rsidRPr="00E506D6">
        <w:rPr>
          <w:rFonts w:ascii="HelveticaNeueLT Std" w:hAnsi="HelveticaNeueLT Std"/>
          <w:b/>
          <w:sz w:val="20"/>
          <w:u w:val="single"/>
        </w:rPr>
        <w:t>dans ses transports et dans ses loisirs</w:t>
      </w:r>
      <w:r w:rsidRPr="00B57778">
        <w:rPr>
          <w:rFonts w:ascii="HelveticaNeueLT Std" w:hAnsi="HelveticaNeueLT Std"/>
          <w:sz w:val="20"/>
        </w:rPr>
        <w:t xml:space="preserve">. </w:t>
      </w:r>
    </w:p>
    <w:p w14:paraId="1E53BAC6" w14:textId="49141DF6" w:rsidR="00DB30A9" w:rsidRPr="002214A5" w:rsidRDefault="00DB30A9" w:rsidP="002214A5">
      <w:pPr>
        <w:pStyle w:val="Citation"/>
        <w:spacing w:before="120" w:after="240"/>
        <w:ind w:left="0" w:right="0"/>
        <w:jc w:val="left"/>
        <w:rPr>
          <w:rFonts w:ascii="HelveticaNeueLT Std" w:hAnsi="HelveticaNeueLT Std"/>
          <w:b/>
          <w:bCs/>
          <w:i w:val="0"/>
          <w:iCs w:val="0"/>
          <w:sz w:val="20"/>
          <w:lang w:val="fr-FR"/>
        </w:rPr>
      </w:pPr>
      <w:r w:rsidRPr="002214A5">
        <w:rPr>
          <w:rFonts w:ascii="HelveticaNeueLT Std" w:hAnsi="HelveticaNeueLT Std"/>
          <w:b/>
          <w:bCs/>
          <w:i w:val="0"/>
          <w:iCs w:val="0"/>
          <w:sz w:val="20"/>
          <w:lang w:val="fr-FR"/>
        </w:rPr>
        <w:t xml:space="preserve">Activité physique de </w:t>
      </w:r>
      <w:r w:rsidR="004A6B29" w:rsidRPr="002214A5">
        <w:rPr>
          <w:rFonts w:ascii="HelveticaNeueLT Std" w:hAnsi="HelveticaNeueLT Std"/>
          <w:b/>
          <w:bCs/>
          <w:iCs w:val="0"/>
          <w:sz w:val="20"/>
          <w:lang w:val="fr-FR"/>
        </w:rPr>
        <w:t>TRANSPORT</w:t>
      </w:r>
      <w:r w:rsidR="004A6B29" w:rsidRPr="002214A5">
        <w:rPr>
          <w:rFonts w:ascii="HelveticaNeueLT Std" w:hAnsi="HelveticaNeueLT Std"/>
          <w:b/>
          <w:bCs/>
          <w:i w:val="0"/>
          <w:iCs w:val="0"/>
          <w:sz w:val="20"/>
          <w:lang w:val="fr-FR"/>
        </w:rPr>
        <w:t xml:space="preserve"> </w:t>
      </w:r>
      <w:r w:rsidRPr="002214A5">
        <w:rPr>
          <w:rFonts w:ascii="HelveticaNeueLT Std" w:hAnsi="HelveticaNeueLT Std"/>
          <w:b/>
          <w:bCs/>
          <w:i w:val="0"/>
          <w:iCs w:val="0"/>
          <w:sz w:val="20"/>
          <w:lang w:val="fr-FR"/>
        </w:rPr>
        <w:t>(marche, vélo et patins à roulettes pour se rendre à l’école, se rendre chez des amis, etc.)</w:t>
      </w:r>
    </w:p>
    <w:p w14:paraId="48DA039B" w14:textId="34A99497" w:rsidR="00DB30A9" w:rsidRPr="00DF1DE0" w:rsidRDefault="00DB30A9" w:rsidP="0029601E">
      <w:pPr>
        <w:pStyle w:val="corpsdetexte20"/>
        <w:ind w:left="851" w:hanging="851"/>
        <w:rPr>
          <w:b w:val="0"/>
        </w:rPr>
      </w:pPr>
      <w:r w:rsidRPr="003A697F">
        <w:t>SA1</w:t>
      </w:r>
      <w:r w:rsidR="007717E8" w:rsidRPr="007717E8">
        <w:rPr>
          <w:rStyle w:val="Appeldenotedefin"/>
          <w:b w:val="0"/>
        </w:rPr>
        <w:endnoteReference w:id="4"/>
      </w:r>
      <w:r w:rsidRPr="003A697F">
        <w:tab/>
        <w:t xml:space="preserve">De manière générale, au cours de l’année, votre enfant utilise-t-il ce type </w:t>
      </w:r>
      <w:r w:rsidR="0029601E">
        <w:t xml:space="preserve">de moyens de transport? </w:t>
      </w:r>
      <w:r w:rsidRPr="00DF1DE0">
        <w:rPr>
          <w:b w:val="0"/>
        </w:rPr>
        <w:t>(Pour chacune des saisons, cochez la case correspondant à la réponse)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1442"/>
        <w:gridCol w:w="2237"/>
        <w:gridCol w:w="2751"/>
        <w:gridCol w:w="2063"/>
      </w:tblGrid>
      <w:tr w:rsidR="00657DB9" w:rsidRPr="0029601E" w14:paraId="180C3ADE" w14:textId="77777777" w:rsidTr="00786C4B">
        <w:trPr>
          <w:trHeight w:val="20"/>
        </w:trPr>
        <w:tc>
          <w:tcPr>
            <w:tcW w:w="1229" w:type="pct"/>
            <w:gridSpan w:val="2"/>
            <w:tcBorders>
              <w:bottom w:val="single" w:sz="4" w:space="0" w:color="auto"/>
            </w:tcBorders>
            <w:shd w:val="clear" w:color="auto" w:fill="D9D9D9"/>
            <w:vAlign w:val="center"/>
          </w:tcPr>
          <w:p w14:paraId="220CDB11" w14:textId="2A088CFA" w:rsidR="0029601E" w:rsidRPr="0029601E" w:rsidRDefault="0029601E" w:rsidP="0029601E">
            <w:pPr>
              <w:pStyle w:val="Corpsdetexte"/>
              <w:spacing w:after="0" w:line="240" w:lineRule="auto"/>
              <w:jc w:val="center"/>
              <w:rPr>
                <w:b/>
                <w:bCs/>
                <w:sz w:val="18"/>
              </w:rPr>
            </w:pPr>
            <w:r w:rsidRPr="0029601E">
              <w:rPr>
                <w:b/>
                <w:sz w:val="18"/>
              </w:rPr>
              <w:t>Saisons</w:t>
            </w:r>
          </w:p>
        </w:tc>
        <w:tc>
          <w:tcPr>
            <w:tcW w:w="1196" w:type="pct"/>
            <w:tcBorders>
              <w:bottom w:val="single" w:sz="4" w:space="0" w:color="auto"/>
            </w:tcBorders>
            <w:shd w:val="clear" w:color="auto" w:fill="D9D9D9"/>
            <w:tcMar>
              <w:left w:w="57" w:type="dxa"/>
              <w:right w:w="57" w:type="dxa"/>
            </w:tcMar>
            <w:vAlign w:val="center"/>
          </w:tcPr>
          <w:p w14:paraId="53493D66" w14:textId="6BDD3C9B" w:rsidR="0029601E" w:rsidRPr="0029601E" w:rsidRDefault="0029601E" w:rsidP="0029601E">
            <w:pPr>
              <w:pStyle w:val="Corpsdetexte"/>
              <w:spacing w:after="0" w:line="240" w:lineRule="auto"/>
              <w:jc w:val="center"/>
              <w:rPr>
                <w:b/>
                <w:sz w:val="18"/>
              </w:rPr>
            </w:pPr>
            <w:r w:rsidRPr="0029601E">
              <w:rPr>
                <w:b/>
                <w:sz w:val="18"/>
              </w:rPr>
              <w:t>Oui</w:t>
            </w:r>
            <w:r w:rsidR="001E254B">
              <w:rPr>
                <w:b/>
                <w:sz w:val="18"/>
              </w:rPr>
              <w:t xml:space="preserve"> </w:t>
            </w:r>
            <w:r w:rsidRPr="0029601E">
              <w:rPr>
                <w:b/>
                <w:sz w:val="18"/>
              </w:rPr>
              <w:br/>
              <w:t>(</w:t>
            </w:r>
            <w:r w:rsidR="00052C09">
              <w:rPr>
                <w:b/>
                <w:sz w:val="18"/>
              </w:rPr>
              <w:t>e</w:t>
            </w:r>
            <w:r w:rsidRPr="0029601E">
              <w:rPr>
                <w:b/>
                <w:sz w:val="18"/>
              </w:rPr>
              <w:t>nviron 1</w:t>
            </w:r>
            <w:r w:rsidR="001C4A64">
              <w:rPr>
                <w:b/>
                <w:sz w:val="18"/>
              </w:rPr>
              <w:t> </w:t>
            </w:r>
            <w:r w:rsidRPr="0029601E">
              <w:rPr>
                <w:b/>
                <w:sz w:val="18"/>
              </w:rPr>
              <w:t>fois par semaine ou plus)</w:t>
            </w:r>
          </w:p>
        </w:tc>
        <w:tc>
          <w:tcPr>
            <w:tcW w:w="1471" w:type="pct"/>
            <w:tcBorders>
              <w:bottom w:val="single" w:sz="4" w:space="0" w:color="auto"/>
            </w:tcBorders>
            <w:shd w:val="clear" w:color="auto" w:fill="D9D9D9"/>
            <w:tcMar>
              <w:left w:w="57" w:type="dxa"/>
              <w:right w:w="57" w:type="dxa"/>
            </w:tcMar>
            <w:vAlign w:val="center"/>
          </w:tcPr>
          <w:p w14:paraId="1A81C76D" w14:textId="43DF0FA9" w:rsidR="0029601E" w:rsidRPr="0029601E" w:rsidRDefault="0029601E" w:rsidP="0029601E">
            <w:pPr>
              <w:pStyle w:val="Corpsdetexte"/>
              <w:spacing w:after="0" w:line="240" w:lineRule="auto"/>
              <w:jc w:val="center"/>
              <w:rPr>
                <w:b/>
                <w:sz w:val="18"/>
              </w:rPr>
            </w:pPr>
            <w:r w:rsidRPr="0029601E">
              <w:rPr>
                <w:b/>
                <w:sz w:val="18"/>
              </w:rPr>
              <w:t>Occasionnellement</w:t>
            </w:r>
            <w:r w:rsidR="001E254B">
              <w:rPr>
                <w:b/>
                <w:sz w:val="18"/>
              </w:rPr>
              <w:t xml:space="preserve"> </w:t>
            </w:r>
            <w:r w:rsidRPr="0029601E">
              <w:rPr>
                <w:b/>
                <w:sz w:val="18"/>
              </w:rPr>
              <w:br/>
              <w:t>(</w:t>
            </w:r>
            <w:r w:rsidR="00052C09">
              <w:rPr>
                <w:b/>
                <w:sz w:val="18"/>
              </w:rPr>
              <w:t>m</w:t>
            </w:r>
            <w:r w:rsidRPr="0029601E">
              <w:rPr>
                <w:b/>
                <w:sz w:val="18"/>
              </w:rPr>
              <w:t>oins d’une fois par semaine)</w:t>
            </w:r>
          </w:p>
        </w:tc>
        <w:tc>
          <w:tcPr>
            <w:tcW w:w="1103" w:type="pct"/>
            <w:tcBorders>
              <w:bottom w:val="single" w:sz="4" w:space="0" w:color="auto"/>
            </w:tcBorders>
            <w:shd w:val="clear" w:color="auto" w:fill="D9D9D9"/>
            <w:tcMar>
              <w:left w:w="57" w:type="dxa"/>
              <w:right w:w="57" w:type="dxa"/>
            </w:tcMar>
            <w:vAlign w:val="center"/>
          </w:tcPr>
          <w:p w14:paraId="6040265A" w14:textId="5F68AA0C" w:rsidR="0029601E" w:rsidRPr="0029601E" w:rsidRDefault="0029601E" w:rsidP="0029601E">
            <w:pPr>
              <w:pStyle w:val="Corpsdetexte"/>
              <w:spacing w:after="0" w:line="240" w:lineRule="auto"/>
              <w:jc w:val="center"/>
              <w:rPr>
                <w:b/>
                <w:sz w:val="18"/>
              </w:rPr>
            </w:pPr>
            <w:r w:rsidRPr="0029601E">
              <w:rPr>
                <w:b/>
                <w:sz w:val="18"/>
              </w:rPr>
              <w:t>Non</w:t>
            </w:r>
            <w:r w:rsidR="001E254B">
              <w:rPr>
                <w:b/>
                <w:sz w:val="18"/>
              </w:rPr>
              <w:t xml:space="preserve"> </w:t>
            </w:r>
            <w:r w:rsidRPr="0029601E">
              <w:rPr>
                <w:b/>
                <w:sz w:val="18"/>
              </w:rPr>
              <w:br/>
              <w:t>(</w:t>
            </w:r>
            <w:r w:rsidR="00052C09">
              <w:rPr>
                <w:b/>
                <w:sz w:val="18"/>
              </w:rPr>
              <w:t>r</w:t>
            </w:r>
            <w:r w:rsidRPr="0029601E">
              <w:rPr>
                <w:b/>
                <w:sz w:val="18"/>
              </w:rPr>
              <w:t>arement ou jamais)</w:t>
            </w:r>
          </w:p>
        </w:tc>
      </w:tr>
      <w:tr w:rsidR="00557E43" w:rsidRPr="0029601E" w14:paraId="709C05B2" w14:textId="77777777" w:rsidTr="00786C4B">
        <w:trPr>
          <w:trHeight w:val="397"/>
        </w:trPr>
        <w:tc>
          <w:tcPr>
            <w:tcW w:w="458" w:type="pct"/>
            <w:tcBorders>
              <w:right w:val="nil"/>
            </w:tcBorders>
            <w:vAlign w:val="center"/>
          </w:tcPr>
          <w:p w14:paraId="114F7090" w14:textId="71BCDD57" w:rsidR="00557E43" w:rsidRPr="00B57778" w:rsidRDefault="00557E43" w:rsidP="0029601E">
            <w:pPr>
              <w:pStyle w:val="Corpsdetexte"/>
              <w:spacing w:after="0" w:line="240" w:lineRule="auto"/>
              <w:rPr>
                <w:b/>
                <w:sz w:val="18"/>
              </w:rPr>
            </w:pPr>
            <w:r w:rsidRPr="00B57778">
              <w:rPr>
                <w:b/>
                <w:sz w:val="18"/>
              </w:rPr>
              <w:t>SA1.0</w:t>
            </w:r>
          </w:p>
        </w:tc>
        <w:tc>
          <w:tcPr>
            <w:tcW w:w="771" w:type="pct"/>
            <w:tcBorders>
              <w:left w:val="nil"/>
            </w:tcBorders>
            <w:vAlign w:val="center"/>
          </w:tcPr>
          <w:p w14:paraId="283B06E7" w14:textId="0EAF2F79" w:rsidR="00557E43" w:rsidRPr="0029601E" w:rsidRDefault="00557E43" w:rsidP="0029601E">
            <w:pPr>
              <w:pStyle w:val="Corpsdetexte"/>
              <w:spacing w:after="0" w:line="240" w:lineRule="auto"/>
              <w:rPr>
                <w:sz w:val="18"/>
              </w:rPr>
            </w:pPr>
            <w:r w:rsidRPr="0029601E">
              <w:rPr>
                <w:sz w:val="18"/>
              </w:rPr>
              <w:t>Le printemps</w:t>
            </w:r>
          </w:p>
        </w:tc>
        <w:tc>
          <w:tcPr>
            <w:tcW w:w="1196" w:type="pct"/>
            <w:vAlign w:val="center"/>
          </w:tcPr>
          <w:p w14:paraId="7B84A4DB" w14:textId="2B950A90"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1471" w:type="pct"/>
            <w:vAlign w:val="center"/>
          </w:tcPr>
          <w:p w14:paraId="2AB556B4" w14:textId="6A250649"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0358DE">
              <w:rPr>
                <w:rFonts w:eastAsia="MS Gothic"/>
                <w:sz w:val="18"/>
                <w:szCs w:val="18"/>
                <w:vertAlign w:val="subscript"/>
              </w:rPr>
              <w:t>2</w:t>
            </w:r>
          </w:p>
        </w:tc>
        <w:tc>
          <w:tcPr>
            <w:tcW w:w="1103" w:type="pct"/>
            <w:vAlign w:val="center"/>
          </w:tcPr>
          <w:p w14:paraId="09CBF5A9" w14:textId="7C8F7524"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0358DE">
              <w:rPr>
                <w:rFonts w:eastAsia="MS Gothic"/>
                <w:sz w:val="18"/>
                <w:szCs w:val="18"/>
                <w:vertAlign w:val="subscript"/>
              </w:rPr>
              <w:t>3</w:t>
            </w:r>
          </w:p>
        </w:tc>
      </w:tr>
      <w:tr w:rsidR="00557E43" w:rsidRPr="0029601E" w14:paraId="7BDFBE5E" w14:textId="77777777" w:rsidTr="00786C4B">
        <w:trPr>
          <w:trHeight w:val="397"/>
        </w:trPr>
        <w:tc>
          <w:tcPr>
            <w:tcW w:w="458" w:type="pct"/>
            <w:tcBorders>
              <w:right w:val="nil"/>
            </w:tcBorders>
            <w:vAlign w:val="center"/>
          </w:tcPr>
          <w:p w14:paraId="5CCA1470" w14:textId="5AB7CC02" w:rsidR="00557E43" w:rsidRPr="00B57778" w:rsidRDefault="00557E43" w:rsidP="0029601E">
            <w:pPr>
              <w:pStyle w:val="Corpsdetexte"/>
              <w:spacing w:after="0" w:line="240" w:lineRule="auto"/>
              <w:rPr>
                <w:b/>
                <w:sz w:val="18"/>
              </w:rPr>
            </w:pPr>
            <w:r w:rsidRPr="00B57778">
              <w:rPr>
                <w:b/>
                <w:sz w:val="18"/>
              </w:rPr>
              <w:t>SA1.1</w:t>
            </w:r>
          </w:p>
        </w:tc>
        <w:tc>
          <w:tcPr>
            <w:tcW w:w="771" w:type="pct"/>
            <w:tcBorders>
              <w:left w:val="nil"/>
            </w:tcBorders>
            <w:vAlign w:val="center"/>
          </w:tcPr>
          <w:p w14:paraId="2C936B6F" w14:textId="78BBE11B" w:rsidR="00557E43" w:rsidRPr="0029601E" w:rsidRDefault="00557E43" w:rsidP="0029601E">
            <w:pPr>
              <w:pStyle w:val="Corpsdetexte"/>
              <w:spacing w:after="0" w:line="240" w:lineRule="auto"/>
              <w:rPr>
                <w:sz w:val="18"/>
              </w:rPr>
            </w:pPr>
            <w:r w:rsidRPr="0029601E">
              <w:rPr>
                <w:sz w:val="18"/>
              </w:rPr>
              <w:t>L’été</w:t>
            </w:r>
          </w:p>
        </w:tc>
        <w:tc>
          <w:tcPr>
            <w:tcW w:w="1196" w:type="pct"/>
            <w:vAlign w:val="center"/>
          </w:tcPr>
          <w:p w14:paraId="2E8D5F36" w14:textId="467B1A6E"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1471" w:type="pct"/>
            <w:vAlign w:val="center"/>
          </w:tcPr>
          <w:p w14:paraId="008A64F3" w14:textId="22A925DF"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0358DE">
              <w:rPr>
                <w:rFonts w:eastAsia="MS Gothic"/>
                <w:sz w:val="18"/>
                <w:szCs w:val="18"/>
                <w:vertAlign w:val="subscript"/>
              </w:rPr>
              <w:t>2</w:t>
            </w:r>
          </w:p>
        </w:tc>
        <w:tc>
          <w:tcPr>
            <w:tcW w:w="1103" w:type="pct"/>
            <w:vAlign w:val="center"/>
          </w:tcPr>
          <w:p w14:paraId="584F78F2" w14:textId="34CEECE0"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0358DE">
              <w:rPr>
                <w:rFonts w:eastAsia="MS Gothic"/>
                <w:sz w:val="18"/>
                <w:szCs w:val="18"/>
                <w:vertAlign w:val="subscript"/>
              </w:rPr>
              <w:t>3</w:t>
            </w:r>
          </w:p>
        </w:tc>
      </w:tr>
      <w:tr w:rsidR="00557E43" w:rsidRPr="0029601E" w14:paraId="5E4F9547" w14:textId="77777777" w:rsidTr="00786C4B">
        <w:trPr>
          <w:trHeight w:val="397"/>
        </w:trPr>
        <w:tc>
          <w:tcPr>
            <w:tcW w:w="458" w:type="pct"/>
            <w:tcBorders>
              <w:right w:val="nil"/>
            </w:tcBorders>
            <w:vAlign w:val="center"/>
          </w:tcPr>
          <w:p w14:paraId="549AA0FA" w14:textId="0FF81683" w:rsidR="00557E43" w:rsidRPr="00B57778" w:rsidRDefault="00557E43" w:rsidP="0029601E">
            <w:pPr>
              <w:pStyle w:val="Corpsdetexte"/>
              <w:spacing w:after="0" w:line="240" w:lineRule="auto"/>
              <w:rPr>
                <w:b/>
                <w:sz w:val="18"/>
              </w:rPr>
            </w:pPr>
            <w:r w:rsidRPr="00B57778">
              <w:rPr>
                <w:b/>
                <w:sz w:val="18"/>
              </w:rPr>
              <w:t>SA1.2</w:t>
            </w:r>
          </w:p>
        </w:tc>
        <w:tc>
          <w:tcPr>
            <w:tcW w:w="771" w:type="pct"/>
            <w:tcBorders>
              <w:left w:val="nil"/>
            </w:tcBorders>
            <w:vAlign w:val="center"/>
          </w:tcPr>
          <w:p w14:paraId="2D021C33" w14:textId="7845270D" w:rsidR="00557E43" w:rsidRPr="0029601E" w:rsidRDefault="00557E43" w:rsidP="0029601E">
            <w:pPr>
              <w:pStyle w:val="Corpsdetexte"/>
              <w:spacing w:after="0" w:line="240" w:lineRule="auto"/>
              <w:rPr>
                <w:sz w:val="18"/>
              </w:rPr>
            </w:pPr>
            <w:r>
              <w:rPr>
                <w:sz w:val="18"/>
              </w:rPr>
              <w:t>L’automne</w:t>
            </w:r>
          </w:p>
        </w:tc>
        <w:tc>
          <w:tcPr>
            <w:tcW w:w="1196" w:type="pct"/>
            <w:vAlign w:val="center"/>
          </w:tcPr>
          <w:p w14:paraId="4500A0B3" w14:textId="6EA11143"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1471" w:type="pct"/>
            <w:vAlign w:val="center"/>
          </w:tcPr>
          <w:p w14:paraId="4421DA81" w14:textId="688F8024"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0358DE">
              <w:rPr>
                <w:rFonts w:eastAsia="MS Gothic"/>
                <w:sz w:val="18"/>
                <w:szCs w:val="18"/>
                <w:vertAlign w:val="subscript"/>
              </w:rPr>
              <w:t>2</w:t>
            </w:r>
          </w:p>
        </w:tc>
        <w:tc>
          <w:tcPr>
            <w:tcW w:w="1103" w:type="pct"/>
            <w:vAlign w:val="center"/>
          </w:tcPr>
          <w:p w14:paraId="61C85AC8" w14:textId="4343686E"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0358DE">
              <w:rPr>
                <w:rFonts w:eastAsia="MS Gothic"/>
                <w:sz w:val="18"/>
                <w:szCs w:val="18"/>
                <w:vertAlign w:val="subscript"/>
              </w:rPr>
              <w:t>3</w:t>
            </w:r>
          </w:p>
        </w:tc>
      </w:tr>
      <w:tr w:rsidR="00557E43" w:rsidRPr="0029601E" w14:paraId="39614B3F" w14:textId="77777777" w:rsidTr="00786C4B">
        <w:trPr>
          <w:trHeight w:val="397"/>
        </w:trPr>
        <w:tc>
          <w:tcPr>
            <w:tcW w:w="458" w:type="pct"/>
            <w:tcBorders>
              <w:right w:val="nil"/>
            </w:tcBorders>
            <w:vAlign w:val="center"/>
          </w:tcPr>
          <w:p w14:paraId="6D588C96" w14:textId="6993F03D" w:rsidR="00557E43" w:rsidRPr="00B57778" w:rsidRDefault="00557E43" w:rsidP="0029601E">
            <w:pPr>
              <w:pStyle w:val="Corpsdetexte"/>
              <w:spacing w:after="0" w:line="240" w:lineRule="auto"/>
              <w:rPr>
                <w:b/>
                <w:sz w:val="18"/>
              </w:rPr>
            </w:pPr>
            <w:r w:rsidRPr="00B57778">
              <w:rPr>
                <w:b/>
                <w:sz w:val="18"/>
              </w:rPr>
              <w:t>SA1.3</w:t>
            </w:r>
          </w:p>
        </w:tc>
        <w:tc>
          <w:tcPr>
            <w:tcW w:w="771" w:type="pct"/>
            <w:tcBorders>
              <w:left w:val="nil"/>
            </w:tcBorders>
            <w:vAlign w:val="center"/>
          </w:tcPr>
          <w:p w14:paraId="6A72FF18" w14:textId="09CBC6BD" w:rsidR="00557E43" w:rsidRPr="0029601E" w:rsidRDefault="00557E43" w:rsidP="0029601E">
            <w:pPr>
              <w:pStyle w:val="Corpsdetexte"/>
              <w:spacing w:after="0" w:line="240" w:lineRule="auto"/>
              <w:rPr>
                <w:sz w:val="18"/>
              </w:rPr>
            </w:pPr>
            <w:r>
              <w:rPr>
                <w:sz w:val="18"/>
              </w:rPr>
              <w:t>L’hiver</w:t>
            </w:r>
          </w:p>
        </w:tc>
        <w:tc>
          <w:tcPr>
            <w:tcW w:w="1196" w:type="pct"/>
            <w:vAlign w:val="center"/>
          </w:tcPr>
          <w:p w14:paraId="58B13780" w14:textId="51A6B0C3"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1471" w:type="pct"/>
            <w:vAlign w:val="center"/>
          </w:tcPr>
          <w:p w14:paraId="21AB060A" w14:textId="07FFFC6D"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0358DE">
              <w:rPr>
                <w:rFonts w:eastAsia="MS Gothic"/>
                <w:sz w:val="18"/>
                <w:szCs w:val="18"/>
                <w:vertAlign w:val="subscript"/>
              </w:rPr>
              <w:t>2</w:t>
            </w:r>
          </w:p>
        </w:tc>
        <w:tc>
          <w:tcPr>
            <w:tcW w:w="1103" w:type="pct"/>
            <w:vAlign w:val="center"/>
          </w:tcPr>
          <w:p w14:paraId="39136D9F" w14:textId="5C6FDC3C"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0358DE">
              <w:rPr>
                <w:rFonts w:eastAsia="MS Gothic"/>
                <w:sz w:val="18"/>
                <w:szCs w:val="18"/>
                <w:vertAlign w:val="subscript"/>
              </w:rPr>
              <w:t>3</w:t>
            </w:r>
          </w:p>
        </w:tc>
      </w:tr>
    </w:tbl>
    <w:p w14:paraId="18485303" w14:textId="24D14077" w:rsidR="00DB30A9" w:rsidRPr="006036FE" w:rsidRDefault="00DB30A9" w:rsidP="006036FE">
      <w:pPr>
        <w:pStyle w:val="Corpsdetexte"/>
        <w:spacing w:before="120" w:after="60"/>
      </w:pPr>
      <w:r w:rsidRPr="006036FE">
        <w:t xml:space="preserve">Si vous avez répondu </w:t>
      </w:r>
      <w:r w:rsidRPr="006036FE">
        <w:rPr>
          <w:b/>
        </w:rPr>
        <w:t>Oui (1) à au moins une saison</w:t>
      </w:r>
      <w:r w:rsidRPr="006036FE">
        <w:t>, passez à la question</w:t>
      </w:r>
      <w:r w:rsidR="0079150C">
        <w:t> </w:t>
      </w:r>
      <w:r w:rsidRPr="006036FE">
        <w:t xml:space="preserve">SA_2. </w:t>
      </w:r>
    </w:p>
    <w:p w14:paraId="0BB39DC7" w14:textId="0AA2ED46" w:rsidR="00DB30A9" w:rsidRPr="006036FE" w:rsidRDefault="00DB30A9" w:rsidP="007E01B7">
      <w:pPr>
        <w:pStyle w:val="Corpsdetexte"/>
        <w:spacing w:after="120"/>
      </w:pPr>
      <w:r w:rsidRPr="006036FE">
        <w:t>Si</w:t>
      </w:r>
      <w:r w:rsidR="006036FE">
        <w:t>non, passez à la question</w:t>
      </w:r>
      <w:r w:rsidR="0079150C">
        <w:t> </w:t>
      </w:r>
      <w:r w:rsidR="006036FE">
        <w:t>SA_3.</w:t>
      </w:r>
    </w:p>
    <w:p w14:paraId="2FD3C2BE" w14:textId="216AFBE0" w:rsidR="00DB30A9" w:rsidRPr="00DF1DE0" w:rsidRDefault="00DB30A9" w:rsidP="006036FE">
      <w:pPr>
        <w:pStyle w:val="corpsdetexte20"/>
        <w:ind w:left="851" w:hanging="851"/>
        <w:rPr>
          <w:b w:val="0"/>
        </w:rPr>
      </w:pPr>
      <w:r w:rsidRPr="003A697F">
        <w:t>S</w:t>
      </w:r>
      <w:r w:rsidR="006036FE">
        <w:t>A2</w:t>
      </w:r>
      <w:r w:rsidRPr="003A697F">
        <w:tab/>
        <w:t>Combien de jours par semaine, environ, votre enfant utilise-t-il ce type de m</w:t>
      </w:r>
      <w:r w:rsidR="006036FE">
        <w:t>oyens de transport</w:t>
      </w:r>
      <w:r w:rsidRPr="003A697F">
        <w:t xml:space="preserve">? </w:t>
      </w:r>
      <w:r w:rsidRPr="00DF1DE0">
        <w:rPr>
          <w:b w:val="0"/>
        </w:rPr>
        <w:t>(</w:t>
      </w:r>
      <w:r w:rsidR="001E254B">
        <w:rPr>
          <w:b w:val="0"/>
        </w:rPr>
        <w:t>E</w:t>
      </w:r>
      <w:r w:rsidRPr="00DF1DE0">
        <w:rPr>
          <w:b w:val="0"/>
        </w:rPr>
        <w:t>ncerclez le chiffre correspondant à la réponse)</w:t>
      </w:r>
    </w:p>
    <w:p w14:paraId="69E2C358" w14:textId="20E02406" w:rsidR="00DB30A9" w:rsidRPr="003A697F" w:rsidRDefault="00DB30A9" w:rsidP="003A697F">
      <w:pPr>
        <w:pStyle w:val="Corpsdetexte"/>
        <w:spacing w:after="60"/>
        <w:ind w:left="1701" w:hanging="851"/>
      </w:pPr>
      <w:r w:rsidRPr="003A697F">
        <w:t>Un jour par semaine</w:t>
      </w:r>
      <w:r w:rsidR="006036FE">
        <w:tab/>
      </w:r>
      <w:r w:rsidR="006036FE">
        <w:tab/>
        <w:t>1</w:t>
      </w:r>
    </w:p>
    <w:p w14:paraId="3B6CFC62" w14:textId="41946A7B" w:rsidR="00DB30A9" w:rsidRPr="003A697F" w:rsidRDefault="00DB30A9" w:rsidP="003A697F">
      <w:pPr>
        <w:pStyle w:val="Corpsdetexte"/>
        <w:spacing w:after="60"/>
        <w:ind w:left="1701" w:hanging="851"/>
      </w:pPr>
      <w:r w:rsidRPr="003A697F">
        <w:t>Deux jours par semaine</w:t>
      </w:r>
      <w:r w:rsidR="006036FE">
        <w:tab/>
        <w:t>2</w:t>
      </w:r>
    </w:p>
    <w:p w14:paraId="5F1B0747" w14:textId="4092815E" w:rsidR="00DB30A9" w:rsidRPr="003A697F" w:rsidRDefault="00DB30A9" w:rsidP="003A697F">
      <w:pPr>
        <w:pStyle w:val="Corpsdetexte"/>
        <w:spacing w:after="60"/>
        <w:ind w:left="1701" w:hanging="851"/>
      </w:pPr>
      <w:r w:rsidRPr="003A697F">
        <w:t>Trois jours par semaine</w:t>
      </w:r>
      <w:r w:rsidR="006036FE">
        <w:tab/>
        <w:t>3</w:t>
      </w:r>
    </w:p>
    <w:p w14:paraId="2AF31A2B" w14:textId="0FCDCB2C" w:rsidR="00DB30A9" w:rsidRPr="003A697F" w:rsidRDefault="00DB30A9" w:rsidP="003A697F">
      <w:pPr>
        <w:pStyle w:val="Corpsdetexte"/>
        <w:spacing w:after="60"/>
        <w:ind w:left="1701" w:hanging="851"/>
      </w:pPr>
      <w:r w:rsidRPr="003A697F">
        <w:t>Quatre jours par semaine</w:t>
      </w:r>
      <w:r w:rsidR="006036FE">
        <w:tab/>
        <w:t>4</w:t>
      </w:r>
    </w:p>
    <w:p w14:paraId="4B3FA243" w14:textId="18D8F803" w:rsidR="00DB30A9" w:rsidRPr="003A697F" w:rsidRDefault="006036FE" w:rsidP="003A697F">
      <w:pPr>
        <w:pStyle w:val="Corpsdetexte"/>
        <w:spacing w:after="60"/>
        <w:ind w:left="1701" w:hanging="851"/>
      </w:pPr>
      <w:r>
        <w:t>Cinq jours par semaine</w:t>
      </w:r>
      <w:r>
        <w:tab/>
        <w:t>5</w:t>
      </w:r>
    </w:p>
    <w:p w14:paraId="6340B87C" w14:textId="287EABC8" w:rsidR="00DB30A9" w:rsidRPr="003A697F" w:rsidRDefault="00DB30A9" w:rsidP="003A697F">
      <w:pPr>
        <w:pStyle w:val="Corpsdetexte"/>
        <w:spacing w:after="60"/>
        <w:ind w:left="1701" w:hanging="851"/>
      </w:pPr>
      <w:r w:rsidRPr="003A697F">
        <w:t>Six jours par semaine</w:t>
      </w:r>
      <w:r w:rsidR="006036FE">
        <w:tab/>
      </w:r>
      <w:r w:rsidR="006036FE">
        <w:tab/>
        <w:t>6</w:t>
      </w:r>
    </w:p>
    <w:p w14:paraId="69B42435" w14:textId="38655421" w:rsidR="00DB30A9" w:rsidRPr="00ED5049" w:rsidRDefault="00DB30A9" w:rsidP="006036FE">
      <w:pPr>
        <w:pStyle w:val="Corpsdetexte"/>
        <w:ind w:left="1701" w:hanging="851"/>
      </w:pPr>
      <w:r w:rsidRPr="003A697F">
        <w:t>Sept jours par semaine</w:t>
      </w:r>
      <w:r w:rsidR="006036FE">
        <w:tab/>
        <w:t>7</w:t>
      </w:r>
    </w:p>
    <w:p w14:paraId="6EA2F6B7" w14:textId="2B384D35" w:rsidR="00DB30A9" w:rsidRPr="00DF1DE0" w:rsidRDefault="00DB30A9" w:rsidP="007E01B7">
      <w:pPr>
        <w:pStyle w:val="Corpsdetexte"/>
        <w:spacing w:after="120"/>
        <w:rPr>
          <w:b/>
          <w:bCs/>
          <w:color w:val="404040" w:themeColor="text1" w:themeTint="BF"/>
          <w:szCs w:val="28"/>
        </w:rPr>
      </w:pPr>
      <w:r w:rsidRPr="00DF1DE0">
        <w:rPr>
          <w:b/>
          <w:color w:val="404040" w:themeColor="text1" w:themeTint="BF"/>
        </w:rPr>
        <w:t>Activité</w:t>
      </w:r>
      <w:r w:rsidR="00052C09" w:rsidRPr="00DF1DE0">
        <w:rPr>
          <w:b/>
          <w:color w:val="404040" w:themeColor="text1" w:themeTint="BF"/>
        </w:rPr>
        <w:t xml:space="preserve">s </w:t>
      </w:r>
      <w:r w:rsidRPr="00DF1DE0">
        <w:rPr>
          <w:b/>
          <w:color w:val="404040" w:themeColor="text1" w:themeTint="BF"/>
        </w:rPr>
        <w:t>physique</w:t>
      </w:r>
      <w:r w:rsidR="00052C09" w:rsidRPr="00DF1DE0">
        <w:rPr>
          <w:b/>
          <w:color w:val="404040" w:themeColor="text1" w:themeTint="BF"/>
        </w:rPr>
        <w:t xml:space="preserve">s </w:t>
      </w:r>
      <w:r w:rsidRPr="00DF1DE0">
        <w:rPr>
          <w:b/>
          <w:color w:val="404040" w:themeColor="text1" w:themeTint="BF"/>
        </w:rPr>
        <w:t xml:space="preserve">de </w:t>
      </w:r>
      <w:r w:rsidR="004A6B29" w:rsidRPr="00DF1DE0">
        <w:rPr>
          <w:b/>
          <w:i/>
          <w:color w:val="404040" w:themeColor="text1" w:themeTint="BF"/>
        </w:rPr>
        <w:t>LOISIR</w:t>
      </w:r>
      <w:r w:rsidR="004A6B29" w:rsidRPr="00DF1DE0">
        <w:rPr>
          <w:b/>
          <w:color w:val="404040" w:themeColor="text1" w:themeTint="BF"/>
        </w:rPr>
        <w:t xml:space="preserve"> </w:t>
      </w:r>
      <w:r w:rsidRPr="00DF1DE0">
        <w:rPr>
          <w:b/>
          <w:color w:val="404040" w:themeColor="text1" w:themeTint="BF"/>
        </w:rPr>
        <w:t>(activités sportives, de plein air, de danse ou simplement aller jouer dehors durant ses temps libres)</w:t>
      </w:r>
    </w:p>
    <w:p w14:paraId="30C88963" w14:textId="59B58989" w:rsidR="00DB30A9" w:rsidRPr="00DF1DE0" w:rsidRDefault="002214A5" w:rsidP="002214A5">
      <w:pPr>
        <w:pStyle w:val="corpsdetexte20"/>
        <w:ind w:left="851" w:hanging="851"/>
        <w:rPr>
          <w:b w:val="0"/>
        </w:rPr>
      </w:pPr>
      <w:r>
        <w:t>SA3</w:t>
      </w:r>
      <w:r w:rsidR="00DB30A9" w:rsidRPr="003A697F">
        <w:tab/>
        <w:t>De manière générale, au cours de l’année, votre enfant pratique</w:t>
      </w:r>
      <w:r w:rsidR="00052C09">
        <w:t>-t-</w:t>
      </w:r>
      <w:r w:rsidR="00DB30A9" w:rsidRPr="003A697F">
        <w:t xml:space="preserve">il ce type d’activités? </w:t>
      </w:r>
      <w:r w:rsidR="00DB30A9" w:rsidRPr="00DF1DE0">
        <w:rPr>
          <w:b w:val="0"/>
        </w:rPr>
        <w:t>(Pour chacune des saisons, cochez la case correspondant à la réponse)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395"/>
        <w:gridCol w:w="1814"/>
        <w:gridCol w:w="2878"/>
        <w:gridCol w:w="2446"/>
      </w:tblGrid>
      <w:tr w:rsidR="002214A5" w:rsidRPr="0029601E" w14:paraId="0424447E" w14:textId="77777777" w:rsidTr="00786C4B">
        <w:trPr>
          <w:trHeight w:val="20"/>
        </w:trPr>
        <w:tc>
          <w:tcPr>
            <w:tcW w:w="1183" w:type="pct"/>
            <w:gridSpan w:val="2"/>
            <w:tcBorders>
              <w:bottom w:val="single" w:sz="4" w:space="0" w:color="auto"/>
            </w:tcBorders>
            <w:shd w:val="clear" w:color="auto" w:fill="D9D9D9"/>
            <w:vAlign w:val="center"/>
          </w:tcPr>
          <w:p w14:paraId="3A190E59" w14:textId="77777777" w:rsidR="002214A5" w:rsidRPr="0029601E" w:rsidRDefault="002214A5" w:rsidP="00FE3BD3">
            <w:pPr>
              <w:pStyle w:val="Corpsdetexte"/>
              <w:spacing w:after="0" w:line="240" w:lineRule="auto"/>
              <w:jc w:val="center"/>
              <w:rPr>
                <w:b/>
                <w:bCs/>
                <w:sz w:val="18"/>
              </w:rPr>
            </w:pPr>
            <w:r w:rsidRPr="0029601E">
              <w:rPr>
                <w:b/>
                <w:sz w:val="18"/>
              </w:rPr>
              <w:t>Saisons</w:t>
            </w:r>
          </w:p>
        </w:tc>
        <w:tc>
          <w:tcPr>
            <w:tcW w:w="970" w:type="pct"/>
            <w:tcBorders>
              <w:bottom w:val="single" w:sz="4" w:space="0" w:color="auto"/>
            </w:tcBorders>
            <w:shd w:val="clear" w:color="auto" w:fill="D9D9D9"/>
            <w:tcMar>
              <w:left w:w="57" w:type="dxa"/>
              <w:right w:w="57" w:type="dxa"/>
            </w:tcMar>
            <w:vAlign w:val="center"/>
          </w:tcPr>
          <w:p w14:paraId="6E484FD6" w14:textId="204D73B4" w:rsidR="002214A5" w:rsidRPr="0029601E" w:rsidRDefault="002214A5" w:rsidP="00FE3BD3">
            <w:pPr>
              <w:pStyle w:val="Corpsdetexte"/>
              <w:spacing w:after="0" w:line="240" w:lineRule="auto"/>
              <w:jc w:val="center"/>
              <w:rPr>
                <w:b/>
                <w:sz w:val="18"/>
              </w:rPr>
            </w:pPr>
            <w:r w:rsidRPr="0029601E">
              <w:rPr>
                <w:b/>
                <w:sz w:val="18"/>
              </w:rPr>
              <w:t>Oui</w:t>
            </w:r>
            <w:r w:rsidR="001E254B">
              <w:rPr>
                <w:b/>
                <w:sz w:val="18"/>
              </w:rPr>
              <w:t xml:space="preserve"> </w:t>
            </w:r>
            <w:r w:rsidRPr="0029601E">
              <w:rPr>
                <w:b/>
                <w:sz w:val="18"/>
              </w:rPr>
              <w:br/>
              <w:t>(</w:t>
            </w:r>
            <w:r w:rsidR="00052C09">
              <w:rPr>
                <w:b/>
                <w:sz w:val="18"/>
              </w:rPr>
              <w:t>e</w:t>
            </w:r>
            <w:r w:rsidRPr="0029601E">
              <w:rPr>
                <w:b/>
                <w:sz w:val="18"/>
              </w:rPr>
              <w:t>nviron 1</w:t>
            </w:r>
            <w:r w:rsidR="001C4A64">
              <w:rPr>
                <w:b/>
                <w:sz w:val="18"/>
              </w:rPr>
              <w:t> </w:t>
            </w:r>
            <w:r w:rsidRPr="0029601E">
              <w:rPr>
                <w:b/>
                <w:sz w:val="18"/>
              </w:rPr>
              <w:t>fois par semaine ou plus)</w:t>
            </w:r>
          </w:p>
        </w:tc>
        <w:tc>
          <w:tcPr>
            <w:tcW w:w="1539" w:type="pct"/>
            <w:tcBorders>
              <w:bottom w:val="single" w:sz="4" w:space="0" w:color="auto"/>
            </w:tcBorders>
            <w:shd w:val="clear" w:color="auto" w:fill="D9D9D9"/>
            <w:tcMar>
              <w:left w:w="57" w:type="dxa"/>
              <w:right w:w="57" w:type="dxa"/>
            </w:tcMar>
            <w:vAlign w:val="center"/>
          </w:tcPr>
          <w:p w14:paraId="672BA6F9" w14:textId="50E28B9E" w:rsidR="002214A5" w:rsidRPr="0029601E" w:rsidRDefault="001A12BA" w:rsidP="00FE3BD3">
            <w:pPr>
              <w:pStyle w:val="Corpsdetexte"/>
              <w:spacing w:after="0" w:line="240" w:lineRule="auto"/>
              <w:jc w:val="center"/>
              <w:rPr>
                <w:b/>
                <w:sz w:val="18"/>
              </w:rPr>
            </w:pPr>
            <w:r w:rsidRPr="0029601E">
              <w:rPr>
                <w:b/>
                <w:sz w:val="18"/>
              </w:rPr>
              <w:t xml:space="preserve">Occasionnellement </w:t>
            </w:r>
            <w:r w:rsidR="002214A5" w:rsidRPr="0029601E">
              <w:rPr>
                <w:b/>
                <w:sz w:val="18"/>
              </w:rPr>
              <w:br/>
              <w:t>(</w:t>
            </w:r>
            <w:r w:rsidR="00052C09">
              <w:rPr>
                <w:b/>
                <w:sz w:val="18"/>
              </w:rPr>
              <w:t>m</w:t>
            </w:r>
            <w:r w:rsidR="002214A5" w:rsidRPr="0029601E">
              <w:rPr>
                <w:b/>
                <w:sz w:val="18"/>
              </w:rPr>
              <w:t>oins d’une fois par semaine)</w:t>
            </w:r>
          </w:p>
        </w:tc>
        <w:tc>
          <w:tcPr>
            <w:tcW w:w="1308" w:type="pct"/>
            <w:tcBorders>
              <w:bottom w:val="single" w:sz="4" w:space="0" w:color="auto"/>
            </w:tcBorders>
            <w:shd w:val="clear" w:color="auto" w:fill="D9D9D9"/>
            <w:tcMar>
              <w:left w:w="57" w:type="dxa"/>
              <w:right w:w="57" w:type="dxa"/>
            </w:tcMar>
            <w:vAlign w:val="center"/>
          </w:tcPr>
          <w:p w14:paraId="10B17D65" w14:textId="7DA2BC25" w:rsidR="002214A5" w:rsidRPr="0029601E" w:rsidRDefault="002214A5" w:rsidP="00FE3BD3">
            <w:pPr>
              <w:pStyle w:val="Corpsdetexte"/>
              <w:spacing w:after="0" w:line="240" w:lineRule="auto"/>
              <w:jc w:val="center"/>
              <w:rPr>
                <w:b/>
                <w:sz w:val="18"/>
              </w:rPr>
            </w:pPr>
            <w:r w:rsidRPr="0029601E">
              <w:rPr>
                <w:b/>
                <w:sz w:val="18"/>
              </w:rPr>
              <w:t>Non</w:t>
            </w:r>
            <w:r w:rsidR="001E254B">
              <w:rPr>
                <w:b/>
                <w:sz w:val="18"/>
              </w:rPr>
              <w:t xml:space="preserve"> </w:t>
            </w:r>
            <w:r w:rsidRPr="0029601E">
              <w:rPr>
                <w:b/>
                <w:sz w:val="18"/>
              </w:rPr>
              <w:br/>
              <w:t>(</w:t>
            </w:r>
            <w:r w:rsidR="00052C09">
              <w:rPr>
                <w:b/>
                <w:sz w:val="18"/>
              </w:rPr>
              <w:t>r</w:t>
            </w:r>
            <w:r w:rsidRPr="0029601E">
              <w:rPr>
                <w:b/>
                <w:sz w:val="18"/>
              </w:rPr>
              <w:t>arement ou jamais)</w:t>
            </w:r>
          </w:p>
        </w:tc>
      </w:tr>
      <w:tr w:rsidR="00557E43" w:rsidRPr="0029601E" w14:paraId="58ADBAA1" w14:textId="77777777" w:rsidTr="00786C4B">
        <w:trPr>
          <w:trHeight w:val="397"/>
        </w:trPr>
        <w:tc>
          <w:tcPr>
            <w:tcW w:w="437" w:type="pct"/>
            <w:tcBorders>
              <w:right w:val="nil"/>
            </w:tcBorders>
            <w:vAlign w:val="center"/>
          </w:tcPr>
          <w:p w14:paraId="7E643D1B" w14:textId="29E6DDB6" w:rsidR="00557E43" w:rsidRPr="00B57778" w:rsidRDefault="00557E43" w:rsidP="00A11406">
            <w:pPr>
              <w:pStyle w:val="Corpsdetexte"/>
              <w:spacing w:after="0" w:line="240" w:lineRule="auto"/>
              <w:rPr>
                <w:b/>
                <w:sz w:val="18"/>
              </w:rPr>
            </w:pPr>
            <w:r w:rsidRPr="00B57778">
              <w:rPr>
                <w:b/>
                <w:sz w:val="18"/>
              </w:rPr>
              <w:t>SA</w:t>
            </w:r>
            <w:r>
              <w:rPr>
                <w:b/>
                <w:sz w:val="18"/>
              </w:rPr>
              <w:t>3</w:t>
            </w:r>
            <w:r w:rsidRPr="00B57778">
              <w:rPr>
                <w:b/>
                <w:sz w:val="18"/>
              </w:rPr>
              <w:t>.0</w:t>
            </w:r>
          </w:p>
        </w:tc>
        <w:tc>
          <w:tcPr>
            <w:tcW w:w="746" w:type="pct"/>
            <w:tcBorders>
              <w:left w:val="nil"/>
            </w:tcBorders>
            <w:vAlign w:val="center"/>
          </w:tcPr>
          <w:p w14:paraId="668942DF" w14:textId="77777777" w:rsidR="00557E43" w:rsidRPr="0029601E" w:rsidRDefault="00557E43" w:rsidP="00FE3BD3">
            <w:pPr>
              <w:pStyle w:val="Corpsdetexte"/>
              <w:spacing w:after="0" w:line="240" w:lineRule="auto"/>
              <w:rPr>
                <w:sz w:val="18"/>
              </w:rPr>
            </w:pPr>
            <w:r w:rsidRPr="0029601E">
              <w:rPr>
                <w:sz w:val="18"/>
              </w:rPr>
              <w:t>Le printemps</w:t>
            </w:r>
          </w:p>
        </w:tc>
        <w:tc>
          <w:tcPr>
            <w:tcW w:w="970" w:type="pct"/>
            <w:vAlign w:val="center"/>
          </w:tcPr>
          <w:p w14:paraId="70D1E900" w14:textId="23C57D29"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1539" w:type="pct"/>
            <w:vAlign w:val="center"/>
          </w:tcPr>
          <w:p w14:paraId="3EC86E7D" w14:textId="01742D2B"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4F4AC0">
              <w:rPr>
                <w:rFonts w:eastAsia="MS Gothic"/>
                <w:sz w:val="18"/>
                <w:szCs w:val="18"/>
                <w:vertAlign w:val="subscript"/>
              </w:rPr>
              <w:t>2</w:t>
            </w:r>
          </w:p>
        </w:tc>
        <w:tc>
          <w:tcPr>
            <w:tcW w:w="1308" w:type="pct"/>
            <w:vAlign w:val="center"/>
          </w:tcPr>
          <w:p w14:paraId="791FEC00" w14:textId="7986E97F"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4F4AC0">
              <w:rPr>
                <w:rFonts w:eastAsia="MS Gothic"/>
                <w:sz w:val="18"/>
                <w:szCs w:val="18"/>
                <w:vertAlign w:val="subscript"/>
              </w:rPr>
              <w:t>3</w:t>
            </w:r>
          </w:p>
        </w:tc>
      </w:tr>
      <w:tr w:rsidR="00557E43" w:rsidRPr="0029601E" w14:paraId="33A01FAE" w14:textId="77777777" w:rsidTr="00786C4B">
        <w:trPr>
          <w:trHeight w:val="397"/>
        </w:trPr>
        <w:tc>
          <w:tcPr>
            <w:tcW w:w="437" w:type="pct"/>
            <w:tcBorders>
              <w:right w:val="nil"/>
            </w:tcBorders>
            <w:vAlign w:val="center"/>
          </w:tcPr>
          <w:p w14:paraId="1BDD8B6E" w14:textId="22816D97" w:rsidR="00557E43" w:rsidRPr="00B57778" w:rsidRDefault="00557E43" w:rsidP="00A11406">
            <w:pPr>
              <w:pStyle w:val="Corpsdetexte"/>
              <w:spacing w:after="0" w:line="240" w:lineRule="auto"/>
              <w:rPr>
                <w:b/>
                <w:sz w:val="18"/>
              </w:rPr>
            </w:pPr>
            <w:r w:rsidRPr="00B57778">
              <w:rPr>
                <w:b/>
                <w:sz w:val="18"/>
              </w:rPr>
              <w:t>SA</w:t>
            </w:r>
            <w:r>
              <w:rPr>
                <w:b/>
                <w:sz w:val="18"/>
              </w:rPr>
              <w:t>3</w:t>
            </w:r>
            <w:r w:rsidRPr="00B57778">
              <w:rPr>
                <w:b/>
                <w:sz w:val="18"/>
              </w:rPr>
              <w:t>.1</w:t>
            </w:r>
          </w:p>
        </w:tc>
        <w:tc>
          <w:tcPr>
            <w:tcW w:w="746" w:type="pct"/>
            <w:tcBorders>
              <w:left w:val="nil"/>
            </w:tcBorders>
            <w:vAlign w:val="center"/>
          </w:tcPr>
          <w:p w14:paraId="1D3AC5BE" w14:textId="77777777" w:rsidR="00557E43" w:rsidRPr="0029601E" w:rsidRDefault="00557E43" w:rsidP="00FE3BD3">
            <w:pPr>
              <w:pStyle w:val="Corpsdetexte"/>
              <w:spacing w:after="0" w:line="240" w:lineRule="auto"/>
              <w:rPr>
                <w:sz w:val="18"/>
              </w:rPr>
            </w:pPr>
            <w:r w:rsidRPr="0029601E">
              <w:rPr>
                <w:sz w:val="18"/>
              </w:rPr>
              <w:t>L’été</w:t>
            </w:r>
          </w:p>
        </w:tc>
        <w:tc>
          <w:tcPr>
            <w:tcW w:w="970" w:type="pct"/>
            <w:vAlign w:val="center"/>
          </w:tcPr>
          <w:p w14:paraId="68CAD6CE" w14:textId="6635CA55"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1539" w:type="pct"/>
            <w:vAlign w:val="center"/>
          </w:tcPr>
          <w:p w14:paraId="2CD16BE5" w14:textId="454C72BF"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4F4AC0">
              <w:rPr>
                <w:rFonts w:eastAsia="MS Gothic"/>
                <w:sz w:val="18"/>
                <w:szCs w:val="18"/>
                <w:vertAlign w:val="subscript"/>
              </w:rPr>
              <w:t>2</w:t>
            </w:r>
          </w:p>
        </w:tc>
        <w:tc>
          <w:tcPr>
            <w:tcW w:w="1308" w:type="pct"/>
            <w:vAlign w:val="center"/>
          </w:tcPr>
          <w:p w14:paraId="1AAE8139" w14:textId="12437B57"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4F4AC0">
              <w:rPr>
                <w:rFonts w:eastAsia="MS Gothic"/>
                <w:sz w:val="18"/>
                <w:szCs w:val="18"/>
                <w:vertAlign w:val="subscript"/>
              </w:rPr>
              <w:t>3</w:t>
            </w:r>
          </w:p>
        </w:tc>
      </w:tr>
      <w:tr w:rsidR="00557E43" w:rsidRPr="0029601E" w14:paraId="60386F26" w14:textId="77777777" w:rsidTr="00786C4B">
        <w:trPr>
          <w:trHeight w:val="397"/>
        </w:trPr>
        <w:tc>
          <w:tcPr>
            <w:tcW w:w="437" w:type="pct"/>
            <w:tcBorders>
              <w:right w:val="nil"/>
            </w:tcBorders>
            <w:vAlign w:val="center"/>
          </w:tcPr>
          <w:p w14:paraId="20EC23FD" w14:textId="30DA20E2" w:rsidR="00557E43" w:rsidRPr="00B57778" w:rsidRDefault="00557E43" w:rsidP="00A11406">
            <w:pPr>
              <w:pStyle w:val="Corpsdetexte"/>
              <w:spacing w:after="0" w:line="240" w:lineRule="auto"/>
              <w:rPr>
                <w:b/>
                <w:sz w:val="18"/>
              </w:rPr>
            </w:pPr>
            <w:r w:rsidRPr="00B57778">
              <w:rPr>
                <w:b/>
                <w:sz w:val="18"/>
              </w:rPr>
              <w:t>SA</w:t>
            </w:r>
            <w:r>
              <w:rPr>
                <w:b/>
                <w:sz w:val="18"/>
              </w:rPr>
              <w:t>3</w:t>
            </w:r>
            <w:r w:rsidRPr="00B57778">
              <w:rPr>
                <w:b/>
                <w:sz w:val="18"/>
              </w:rPr>
              <w:t>.2</w:t>
            </w:r>
          </w:p>
        </w:tc>
        <w:tc>
          <w:tcPr>
            <w:tcW w:w="746" w:type="pct"/>
            <w:tcBorders>
              <w:left w:val="nil"/>
            </w:tcBorders>
            <w:vAlign w:val="center"/>
          </w:tcPr>
          <w:p w14:paraId="1E2D6938" w14:textId="77777777" w:rsidR="00557E43" w:rsidRPr="0029601E" w:rsidRDefault="00557E43" w:rsidP="00FE3BD3">
            <w:pPr>
              <w:pStyle w:val="Corpsdetexte"/>
              <w:spacing w:after="0" w:line="240" w:lineRule="auto"/>
              <w:rPr>
                <w:sz w:val="18"/>
              </w:rPr>
            </w:pPr>
            <w:r>
              <w:rPr>
                <w:sz w:val="18"/>
              </w:rPr>
              <w:t>L’automne</w:t>
            </w:r>
          </w:p>
        </w:tc>
        <w:tc>
          <w:tcPr>
            <w:tcW w:w="970" w:type="pct"/>
            <w:vAlign w:val="center"/>
          </w:tcPr>
          <w:p w14:paraId="240CE336" w14:textId="70204DF5"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1539" w:type="pct"/>
            <w:vAlign w:val="center"/>
          </w:tcPr>
          <w:p w14:paraId="38D3E91B" w14:textId="080CBC97"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4F4AC0">
              <w:rPr>
                <w:rFonts w:eastAsia="MS Gothic"/>
                <w:sz w:val="18"/>
                <w:szCs w:val="18"/>
                <w:vertAlign w:val="subscript"/>
              </w:rPr>
              <w:t>2</w:t>
            </w:r>
          </w:p>
        </w:tc>
        <w:tc>
          <w:tcPr>
            <w:tcW w:w="1308" w:type="pct"/>
            <w:vAlign w:val="center"/>
          </w:tcPr>
          <w:p w14:paraId="56C860DA" w14:textId="3317153E"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4F4AC0">
              <w:rPr>
                <w:rFonts w:eastAsia="MS Gothic"/>
                <w:sz w:val="18"/>
                <w:szCs w:val="18"/>
                <w:vertAlign w:val="subscript"/>
              </w:rPr>
              <w:t>3</w:t>
            </w:r>
          </w:p>
        </w:tc>
      </w:tr>
      <w:tr w:rsidR="00557E43" w:rsidRPr="0029601E" w14:paraId="2DB3B61F" w14:textId="77777777" w:rsidTr="00786C4B">
        <w:trPr>
          <w:trHeight w:val="397"/>
        </w:trPr>
        <w:tc>
          <w:tcPr>
            <w:tcW w:w="437" w:type="pct"/>
            <w:tcBorders>
              <w:right w:val="nil"/>
            </w:tcBorders>
            <w:vAlign w:val="center"/>
          </w:tcPr>
          <w:p w14:paraId="700CEA7B" w14:textId="2E75F2E4" w:rsidR="00557E43" w:rsidRPr="00B57778" w:rsidRDefault="00557E43" w:rsidP="00A11406">
            <w:pPr>
              <w:pStyle w:val="Corpsdetexte"/>
              <w:spacing w:after="0" w:line="240" w:lineRule="auto"/>
              <w:rPr>
                <w:b/>
                <w:sz w:val="18"/>
              </w:rPr>
            </w:pPr>
            <w:r w:rsidRPr="00B57778">
              <w:rPr>
                <w:b/>
                <w:sz w:val="18"/>
              </w:rPr>
              <w:t>SA</w:t>
            </w:r>
            <w:r>
              <w:rPr>
                <w:b/>
                <w:sz w:val="18"/>
              </w:rPr>
              <w:t>3</w:t>
            </w:r>
            <w:r w:rsidRPr="00B57778">
              <w:rPr>
                <w:b/>
                <w:sz w:val="18"/>
              </w:rPr>
              <w:t>.3</w:t>
            </w:r>
          </w:p>
        </w:tc>
        <w:tc>
          <w:tcPr>
            <w:tcW w:w="746" w:type="pct"/>
            <w:tcBorders>
              <w:left w:val="nil"/>
            </w:tcBorders>
            <w:vAlign w:val="center"/>
          </w:tcPr>
          <w:p w14:paraId="3A8C5D2E" w14:textId="77777777" w:rsidR="00557E43" w:rsidRPr="0029601E" w:rsidRDefault="00557E43" w:rsidP="00FE3BD3">
            <w:pPr>
              <w:pStyle w:val="Corpsdetexte"/>
              <w:spacing w:after="0" w:line="240" w:lineRule="auto"/>
              <w:rPr>
                <w:sz w:val="18"/>
              </w:rPr>
            </w:pPr>
            <w:r>
              <w:rPr>
                <w:sz w:val="18"/>
              </w:rPr>
              <w:t>L’hiver</w:t>
            </w:r>
          </w:p>
        </w:tc>
        <w:tc>
          <w:tcPr>
            <w:tcW w:w="970" w:type="pct"/>
            <w:vAlign w:val="center"/>
          </w:tcPr>
          <w:p w14:paraId="5B76FCDC" w14:textId="2E95A044"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1539" w:type="pct"/>
            <w:vAlign w:val="center"/>
          </w:tcPr>
          <w:p w14:paraId="750A8AF9" w14:textId="34381746"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4F4AC0">
              <w:rPr>
                <w:rFonts w:eastAsia="MS Gothic"/>
                <w:sz w:val="18"/>
                <w:szCs w:val="18"/>
                <w:vertAlign w:val="subscript"/>
              </w:rPr>
              <w:t>2</w:t>
            </w:r>
          </w:p>
        </w:tc>
        <w:tc>
          <w:tcPr>
            <w:tcW w:w="1308" w:type="pct"/>
            <w:vAlign w:val="center"/>
          </w:tcPr>
          <w:p w14:paraId="16E015DE" w14:textId="0BD10CF9"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4F4AC0">
              <w:rPr>
                <w:rFonts w:eastAsia="MS Gothic"/>
                <w:sz w:val="18"/>
                <w:szCs w:val="18"/>
                <w:vertAlign w:val="subscript"/>
              </w:rPr>
              <w:t>3</w:t>
            </w:r>
          </w:p>
        </w:tc>
      </w:tr>
    </w:tbl>
    <w:p w14:paraId="71E81218" w14:textId="5CEB6C6C" w:rsidR="00DB30A9" w:rsidRPr="00EF2E6F" w:rsidRDefault="00DB30A9" w:rsidP="00B43D01">
      <w:pPr>
        <w:pStyle w:val="Corpsdetexte"/>
        <w:spacing w:before="120" w:after="0"/>
      </w:pPr>
      <w:r w:rsidRPr="00EF2E6F">
        <w:t xml:space="preserve">Si vous avez répondu </w:t>
      </w:r>
      <w:r w:rsidRPr="00EF2E6F">
        <w:rPr>
          <w:b/>
        </w:rPr>
        <w:t>Oui (1) à au moins une saison</w:t>
      </w:r>
      <w:r w:rsidRPr="00EF2E6F">
        <w:t>, passez à la question</w:t>
      </w:r>
      <w:r w:rsidR="0079150C">
        <w:t> </w:t>
      </w:r>
      <w:r w:rsidRPr="00EF2E6F">
        <w:t xml:space="preserve">SA_4. </w:t>
      </w:r>
    </w:p>
    <w:p w14:paraId="57D359A6" w14:textId="4EAB59FA" w:rsidR="00DB30A9" w:rsidRPr="00EF2E6F" w:rsidRDefault="00DB30A9" w:rsidP="00B43D01">
      <w:pPr>
        <w:pStyle w:val="Corpsdetexte"/>
        <w:spacing w:before="120"/>
      </w:pPr>
      <w:r w:rsidRPr="00EF2E6F">
        <w:t>Sinon, passez à la question</w:t>
      </w:r>
      <w:r w:rsidR="0079150C">
        <w:t> </w:t>
      </w:r>
      <w:r w:rsidRPr="00EF2E6F">
        <w:t>SA_5.</w:t>
      </w:r>
    </w:p>
    <w:p w14:paraId="62230DF1" w14:textId="1EA7B77F" w:rsidR="00DB30A9" w:rsidRPr="003A697F" w:rsidRDefault="00DB30A9" w:rsidP="00A11406">
      <w:pPr>
        <w:pStyle w:val="corpsdetexte20"/>
        <w:spacing w:after="0"/>
        <w:ind w:left="851" w:hanging="851"/>
      </w:pPr>
      <w:r w:rsidRPr="003A697F">
        <w:lastRenderedPageBreak/>
        <w:t>SA4</w:t>
      </w:r>
      <w:r w:rsidRPr="003A697F">
        <w:tab/>
        <w:t>Combien de jours par semaine, environ, votre enfant pratique-t-il ce type d’activités?</w:t>
      </w:r>
    </w:p>
    <w:p w14:paraId="75DAD22E" w14:textId="77777777" w:rsidR="00DB30A9" w:rsidRPr="00DF1DE0" w:rsidRDefault="00DB30A9" w:rsidP="00A11406">
      <w:pPr>
        <w:pStyle w:val="Corpsdetexte"/>
        <w:spacing w:after="120"/>
        <w:ind w:left="850"/>
      </w:pPr>
      <w:r w:rsidRPr="00DF1DE0">
        <w:t>(Encerclez le chiffre correspondant à la réponse)</w:t>
      </w:r>
    </w:p>
    <w:p w14:paraId="276B6C28" w14:textId="5DD2A280" w:rsidR="00DB30A9" w:rsidRPr="003A697F" w:rsidRDefault="00DB30A9" w:rsidP="003A697F">
      <w:pPr>
        <w:pStyle w:val="Corpsdetexte"/>
        <w:spacing w:after="60"/>
        <w:ind w:left="1701" w:hanging="851"/>
      </w:pPr>
      <w:r w:rsidRPr="003A697F">
        <w:t>Un jour par semaine</w:t>
      </w:r>
      <w:r w:rsidR="00A11406">
        <w:tab/>
      </w:r>
      <w:r w:rsidR="00A11406">
        <w:tab/>
        <w:t>1</w:t>
      </w:r>
    </w:p>
    <w:p w14:paraId="5F20F8DF" w14:textId="42B3E096" w:rsidR="00DB30A9" w:rsidRPr="003A697F" w:rsidRDefault="00DB30A9" w:rsidP="003A697F">
      <w:pPr>
        <w:pStyle w:val="Corpsdetexte"/>
        <w:spacing w:after="60"/>
        <w:ind w:left="1701" w:hanging="851"/>
      </w:pPr>
      <w:r w:rsidRPr="003A697F">
        <w:t>Deux jours par semaine</w:t>
      </w:r>
      <w:r w:rsidR="00A11406">
        <w:tab/>
        <w:t>2</w:t>
      </w:r>
    </w:p>
    <w:p w14:paraId="0EF861A6" w14:textId="7FE27F7B" w:rsidR="00DB30A9" w:rsidRPr="003A697F" w:rsidRDefault="00DB30A9" w:rsidP="003A697F">
      <w:pPr>
        <w:pStyle w:val="Corpsdetexte"/>
        <w:spacing w:after="60"/>
        <w:ind w:left="1701" w:hanging="851"/>
      </w:pPr>
      <w:r w:rsidRPr="003A697F">
        <w:t>Trois jours par semaine</w:t>
      </w:r>
      <w:r w:rsidR="00A11406">
        <w:tab/>
        <w:t>3</w:t>
      </w:r>
    </w:p>
    <w:p w14:paraId="69C6E097" w14:textId="7FF9D50E" w:rsidR="00DB30A9" w:rsidRPr="003A697F" w:rsidRDefault="00DB30A9" w:rsidP="003A697F">
      <w:pPr>
        <w:pStyle w:val="Corpsdetexte"/>
        <w:spacing w:after="60"/>
        <w:ind w:left="1701" w:hanging="851"/>
      </w:pPr>
      <w:r w:rsidRPr="003A697F">
        <w:t>Quatre jours par semaine</w:t>
      </w:r>
      <w:r w:rsidR="00A11406">
        <w:tab/>
        <w:t>4</w:t>
      </w:r>
    </w:p>
    <w:p w14:paraId="0DA2DF0B" w14:textId="0EFD7E71" w:rsidR="00DB30A9" w:rsidRPr="003A697F" w:rsidRDefault="00A11406" w:rsidP="003A697F">
      <w:pPr>
        <w:pStyle w:val="Corpsdetexte"/>
        <w:spacing w:after="60"/>
        <w:ind w:left="1701" w:hanging="851"/>
      </w:pPr>
      <w:r>
        <w:t>Cinq jours par semaine</w:t>
      </w:r>
      <w:r>
        <w:tab/>
        <w:t>5</w:t>
      </w:r>
    </w:p>
    <w:p w14:paraId="3C5368D6" w14:textId="458C42E6" w:rsidR="00DB30A9" w:rsidRPr="003A697F" w:rsidRDefault="00DB30A9" w:rsidP="003A697F">
      <w:pPr>
        <w:pStyle w:val="Corpsdetexte"/>
        <w:spacing w:after="60"/>
        <w:ind w:left="1701" w:hanging="851"/>
      </w:pPr>
      <w:r w:rsidRPr="003A697F">
        <w:t>Six jours par semaine</w:t>
      </w:r>
      <w:r w:rsidR="00A11406">
        <w:tab/>
      </w:r>
      <w:r w:rsidR="00A11406">
        <w:tab/>
        <w:t>6</w:t>
      </w:r>
    </w:p>
    <w:p w14:paraId="66E9AA4A" w14:textId="689942F0" w:rsidR="00DB30A9" w:rsidRPr="003A697F" w:rsidRDefault="00DB30A9" w:rsidP="003A697F">
      <w:pPr>
        <w:pStyle w:val="Corpsdetexte"/>
        <w:spacing w:after="60"/>
        <w:ind w:left="1701" w:hanging="851"/>
      </w:pPr>
      <w:r w:rsidRPr="003A697F">
        <w:t>Sept jours par semaine</w:t>
      </w:r>
      <w:r w:rsidR="00A11406">
        <w:tab/>
        <w:t>7</w:t>
      </w:r>
    </w:p>
    <w:p w14:paraId="27F7436C" w14:textId="36452A80" w:rsidR="00DB30A9" w:rsidRPr="00ED5049" w:rsidRDefault="00DB30A9" w:rsidP="00ED5049">
      <w:pPr>
        <w:pStyle w:val="corpsdetexte20"/>
        <w:pBdr>
          <w:bottom w:val="single" w:sz="4" w:space="1" w:color="689527"/>
        </w:pBdr>
        <w:spacing w:before="360" w:after="240"/>
        <w:rPr>
          <w:i/>
          <w:color w:val="689527"/>
          <w:sz w:val="22"/>
        </w:rPr>
      </w:pPr>
      <w:r w:rsidRPr="00ED5049">
        <w:rPr>
          <w:i/>
          <w:color w:val="689527"/>
          <w:sz w:val="22"/>
        </w:rPr>
        <w:t>Activité physique (suite)</w:t>
      </w:r>
    </w:p>
    <w:p w14:paraId="04EA8EA6" w14:textId="167C53C8" w:rsidR="00DB30A9" w:rsidRPr="00B57778" w:rsidRDefault="00DB30A9" w:rsidP="00B57778">
      <w:pPr>
        <w:pStyle w:val="Citation"/>
        <w:spacing w:before="0" w:after="240"/>
        <w:ind w:left="0" w:right="0"/>
        <w:jc w:val="left"/>
        <w:rPr>
          <w:rFonts w:ascii="HelveticaNeueLT Std" w:hAnsi="HelveticaNeueLT Std"/>
          <w:sz w:val="20"/>
        </w:rPr>
      </w:pPr>
      <w:r w:rsidRPr="00B57778">
        <w:rPr>
          <w:rFonts w:ascii="HelveticaNeueLT Std" w:hAnsi="HelveticaNeueLT Std"/>
          <w:sz w:val="20"/>
        </w:rPr>
        <w:t xml:space="preserve">Les questions qui suivent concernent les pratiques d’activités physiques de votre enfant </w:t>
      </w:r>
      <w:r w:rsidRPr="00E506D6">
        <w:rPr>
          <w:rFonts w:ascii="HelveticaNeueLT Std" w:hAnsi="HelveticaNeueLT Std"/>
          <w:b/>
          <w:sz w:val="20"/>
          <w:u w:val="single"/>
        </w:rPr>
        <w:t>dans votre quartier résidentiel</w:t>
      </w:r>
      <w:r w:rsidRPr="00B57778">
        <w:rPr>
          <w:rFonts w:ascii="HelveticaNeueLT Std" w:hAnsi="HelveticaNeueLT Std"/>
          <w:sz w:val="20"/>
        </w:rPr>
        <w:t>.</w:t>
      </w:r>
    </w:p>
    <w:p w14:paraId="0E8D4531" w14:textId="169C270F" w:rsidR="00DB30A9" w:rsidRPr="00DF1DE0" w:rsidRDefault="00DB30A9" w:rsidP="00A11406">
      <w:pPr>
        <w:pStyle w:val="corpsdetexte20"/>
        <w:ind w:left="851" w:hanging="851"/>
        <w:rPr>
          <w:b w:val="0"/>
        </w:rPr>
      </w:pPr>
      <w:r w:rsidRPr="003A697F">
        <w:t>SA5</w:t>
      </w:r>
      <w:r w:rsidR="00E77AF5" w:rsidRPr="00E77AF5">
        <w:rPr>
          <w:rStyle w:val="Appeldenotedefin"/>
          <w:b w:val="0"/>
        </w:rPr>
        <w:endnoteReference w:id="5"/>
      </w:r>
      <w:r w:rsidRPr="003A697F">
        <w:tab/>
        <w:t>Arrive-t-il à votre enfant de</w:t>
      </w:r>
      <w:r w:rsidR="001C4A64">
        <w:t xml:space="preserve"> faire une promenade</w:t>
      </w:r>
      <w:r w:rsidRPr="003A697F">
        <w:t xml:space="preserve"> dans votre q</w:t>
      </w:r>
      <w:r w:rsidR="00A11406">
        <w:t>uartier résidentiel</w:t>
      </w:r>
      <w:r w:rsidRPr="003A697F">
        <w:t xml:space="preserve">? </w:t>
      </w:r>
      <w:r w:rsidRPr="00DF1DE0">
        <w:rPr>
          <w:b w:val="0"/>
        </w:rPr>
        <w:t>(Entourer un chiffre)</w:t>
      </w:r>
    </w:p>
    <w:p w14:paraId="5CA4238B" w14:textId="521C50ED" w:rsidR="00DB30A9" w:rsidRPr="003A697F" w:rsidRDefault="00DB30A9" w:rsidP="003A697F">
      <w:pPr>
        <w:pStyle w:val="Corpsdetexte"/>
        <w:spacing w:after="60"/>
        <w:ind w:left="1701" w:hanging="851"/>
      </w:pPr>
      <w:r w:rsidRPr="003A697F">
        <w:t>Souvent</w:t>
      </w:r>
      <w:r w:rsidR="00A11406">
        <w:tab/>
      </w:r>
      <w:r w:rsidR="00A11406">
        <w:tab/>
        <w:t>1</w:t>
      </w:r>
    </w:p>
    <w:p w14:paraId="1FF474EC" w14:textId="37DB8D5F" w:rsidR="00DB30A9" w:rsidRPr="003A697F" w:rsidRDefault="00DB30A9" w:rsidP="003A697F">
      <w:pPr>
        <w:pStyle w:val="Corpsdetexte"/>
        <w:spacing w:after="60"/>
        <w:ind w:left="1701" w:hanging="851"/>
      </w:pPr>
      <w:r w:rsidRPr="003A697F">
        <w:t>À l’occasion</w:t>
      </w:r>
      <w:r w:rsidR="00A11406">
        <w:tab/>
        <w:t>2</w:t>
      </w:r>
    </w:p>
    <w:p w14:paraId="00364B05" w14:textId="1C17FF3E" w:rsidR="00DB30A9" w:rsidRPr="003A697F" w:rsidRDefault="00DB30A9" w:rsidP="003A697F">
      <w:pPr>
        <w:pStyle w:val="Corpsdetexte"/>
        <w:spacing w:after="60"/>
        <w:ind w:left="1701" w:hanging="851"/>
      </w:pPr>
      <w:r w:rsidRPr="003A697F">
        <w:t>Rarement</w:t>
      </w:r>
      <w:r w:rsidR="00A11406">
        <w:tab/>
        <w:t>3</w:t>
      </w:r>
    </w:p>
    <w:p w14:paraId="21019075" w14:textId="4AA160D4" w:rsidR="00DB30A9" w:rsidRPr="00ED5049" w:rsidRDefault="00ED5049" w:rsidP="00A11406">
      <w:pPr>
        <w:pStyle w:val="Corpsdetexte"/>
        <w:ind w:left="1701" w:hanging="851"/>
      </w:pPr>
      <w:r>
        <w:t>Jamais</w:t>
      </w:r>
      <w:r w:rsidR="00A11406">
        <w:tab/>
      </w:r>
      <w:r w:rsidR="00A11406">
        <w:tab/>
        <w:t>4</w:t>
      </w:r>
    </w:p>
    <w:p w14:paraId="406058C7" w14:textId="2337374A" w:rsidR="00DB30A9" w:rsidRPr="00A11406" w:rsidRDefault="00DB30A9" w:rsidP="00A11406">
      <w:pPr>
        <w:pStyle w:val="corpsdetexte20"/>
        <w:ind w:left="851" w:hanging="851"/>
        <w:rPr>
          <w:rStyle w:val="CorpsdetexteCar"/>
          <w:b w:val="0"/>
          <w:i/>
        </w:rPr>
      </w:pPr>
      <w:r w:rsidRPr="003A697F">
        <w:t>S</w:t>
      </w:r>
      <w:r w:rsidR="00A11406">
        <w:t>A6</w:t>
      </w:r>
      <w:r w:rsidRPr="003A697F">
        <w:tab/>
        <w:t xml:space="preserve">Arrive-t-il à votre enfant de faire du vélo ou du patin à roulettes dans votre quartier résidentiel? </w:t>
      </w:r>
      <w:r w:rsidRPr="00DF1DE0">
        <w:rPr>
          <w:rStyle w:val="CorpsdetexteCar"/>
          <w:b w:val="0"/>
        </w:rPr>
        <w:t>(Entourer un chiffre)</w:t>
      </w:r>
    </w:p>
    <w:p w14:paraId="4B3AAE79" w14:textId="11608DDC" w:rsidR="00DB30A9" w:rsidRPr="003A697F" w:rsidRDefault="00DB30A9" w:rsidP="003A697F">
      <w:pPr>
        <w:pStyle w:val="Corpsdetexte"/>
        <w:spacing w:after="60"/>
        <w:ind w:left="1701" w:hanging="851"/>
      </w:pPr>
      <w:r w:rsidRPr="003A697F">
        <w:t>Souvent</w:t>
      </w:r>
      <w:r w:rsidR="00A11406">
        <w:tab/>
      </w:r>
      <w:r w:rsidR="00A11406">
        <w:tab/>
        <w:t>1</w:t>
      </w:r>
    </w:p>
    <w:p w14:paraId="25442C2E" w14:textId="63AEFB32" w:rsidR="00DB30A9" w:rsidRPr="003A697F" w:rsidRDefault="00DB30A9" w:rsidP="003A697F">
      <w:pPr>
        <w:pStyle w:val="Corpsdetexte"/>
        <w:spacing w:after="60"/>
        <w:ind w:left="1701" w:hanging="851"/>
      </w:pPr>
      <w:r w:rsidRPr="003A697F">
        <w:t>À l’occasion</w:t>
      </w:r>
      <w:r w:rsidR="00A11406">
        <w:tab/>
        <w:t>2</w:t>
      </w:r>
    </w:p>
    <w:p w14:paraId="435F9A7B" w14:textId="339CB036" w:rsidR="00DB30A9" w:rsidRPr="003A697F" w:rsidRDefault="00DB30A9" w:rsidP="003A697F">
      <w:pPr>
        <w:pStyle w:val="Corpsdetexte"/>
        <w:spacing w:after="60"/>
        <w:ind w:left="1701" w:hanging="851"/>
      </w:pPr>
      <w:r w:rsidRPr="003A697F">
        <w:t>Rarement</w:t>
      </w:r>
      <w:r w:rsidR="00A11406">
        <w:tab/>
        <w:t>3</w:t>
      </w:r>
    </w:p>
    <w:p w14:paraId="4B6AF192" w14:textId="14358D88" w:rsidR="00DB30A9" w:rsidRPr="00ED5049" w:rsidRDefault="00DB30A9" w:rsidP="00ED5049">
      <w:pPr>
        <w:pStyle w:val="Corpsdetexte"/>
        <w:spacing w:after="60"/>
        <w:ind w:left="1701" w:hanging="851"/>
      </w:pPr>
      <w:r w:rsidRPr="003A697F">
        <w:t>Jamais</w:t>
      </w:r>
      <w:r w:rsidR="00A11406">
        <w:tab/>
      </w:r>
      <w:r w:rsidR="00A11406">
        <w:tab/>
        <w:t>4</w:t>
      </w:r>
    </w:p>
    <w:p w14:paraId="17D95996" w14:textId="76AB08C1" w:rsidR="00DB30A9" w:rsidRPr="00ED5049" w:rsidRDefault="00DB30A9" w:rsidP="00ED5049">
      <w:pPr>
        <w:pStyle w:val="corpsdetexte20"/>
        <w:pBdr>
          <w:bottom w:val="single" w:sz="4" w:space="1" w:color="689527"/>
        </w:pBdr>
        <w:spacing w:before="360" w:after="240"/>
        <w:rPr>
          <w:i/>
          <w:color w:val="689527"/>
          <w:sz w:val="22"/>
        </w:rPr>
      </w:pPr>
      <w:r w:rsidRPr="00ED5049">
        <w:rPr>
          <w:i/>
          <w:color w:val="689527"/>
          <w:sz w:val="22"/>
        </w:rPr>
        <w:t>État de santé perçue lorsqu’il fait très cha</w:t>
      </w:r>
      <w:r w:rsidR="00ED5049">
        <w:rPr>
          <w:i/>
          <w:color w:val="689527"/>
          <w:sz w:val="22"/>
        </w:rPr>
        <w:t xml:space="preserve">ud l’été et très froid l’hiver </w:t>
      </w:r>
    </w:p>
    <w:p w14:paraId="48A6E2E2" w14:textId="605A7B83" w:rsidR="00DB30A9" w:rsidRPr="00B57778" w:rsidRDefault="00DB30A9" w:rsidP="00B57778">
      <w:pPr>
        <w:pStyle w:val="Citation"/>
        <w:spacing w:before="0" w:after="240"/>
        <w:ind w:left="0" w:right="0"/>
        <w:jc w:val="left"/>
        <w:rPr>
          <w:rFonts w:ascii="HelveticaNeueLT Std" w:hAnsi="HelveticaNeueLT Std"/>
          <w:sz w:val="20"/>
        </w:rPr>
      </w:pPr>
      <w:r w:rsidRPr="00B57778">
        <w:rPr>
          <w:rFonts w:ascii="HelveticaNeueLT Std" w:hAnsi="HelveticaNeueLT Std"/>
          <w:sz w:val="20"/>
        </w:rPr>
        <w:t xml:space="preserve">Certaines personnes disent que </w:t>
      </w:r>
      <w:r w:rsidRPr="00E506D6">
        <w:rPr>
          <w:rFonts w:ascii="HelveticaNeueLT Std" w:hAnsi="HelveticaNeueLT Std"/>
          <w:b/>
          <w:sz w:val="20"/>
          <w:u w:val="single"/>
        </w:rPr>
        <w:t>les fortes chaleurs</w:t>
      </w:r>
      <w:r w:rsidRPr="00B57778">
        <w:rPr>
          <w:rFonts w:ascii="HelveticaNeueLT Std" w:hAnsi="HelveticaNeueLT Std"/>
          <w:sz w:val="20"/>
        </w:rPr>
        <w:t xml:space="preserve"> affectent leur santé physique, l</w:t>
      </w:r>
      <w:r w:rsidR="00ED5049" w:rsidRPr="00B57778">
        <w:rPr>
          <w:rFonts w:ascii="HelveticaNeueLT Std" w:hAnsi="HelveticaNeueLT Std"/>
          <w:sz w:val="20"/>
        </w:rPr>
        <w:t>eur santé mentale, ou les deux.</w:t>
      </w:r>
    </w:p>
    <w:p w14:paraId="455ADDA1" w14:textId="33E883BD" w:rsidR="00DB30A9" w:rsidRPr="003A697F" w:rsidRDefault="00DB30A9" w:rsidP="003A697F">
      <w:pPr>
        <w:pStyle w:val="corpsdetexte20"/>
        <w:ind w:left="851" w:hanging="851"/>
      </w:pPr>
      <w:r w:rsidRPr="003A697F">
        <w:t>SC1</w:t>
      </w:r>
      <w:r w:rsidR="00E77AF5" w:rsidRPr="00E77AF5">
        <w:rPr>
          <w:rStyle w:val="Appeldenotedefin"/>
          <w:b w:val="0"/>
        </w:rPr>
        <w:endnoteReference w:id="6"/>
      </w:r>
      <w:r w:rsidRPr="003A697F">
        <w:tab/>
        <w:t>Au cours des 12</w:t>
      </w:r>
      <w:r w:rsidR="001C4A64">
        <w:t> </w:t>
      </w:r>
      <w:r w:rsidRPr="003A697F">
        <w:t>derniers mois, la santé physique de votre enfant a-t-elle été affectée négativement lorsqu</w:t>
      </w:r>
      <w:r w:rsidR="0079150C">
        <w:t>’</w:t>
      </w:r>
      <w:r w:rsidRPr="003A697F">
        <w:t xml:space="preserve">il faisait </w:t>
      </w:r>
      <w:r w:rsidRPr="00E506D6">
        <w:rPr>
          <w:u w:val="single"/>
        </w:rPr>
        <w:t>très chaud et très humide l</w:t>
      </w:r>
      <w:r w:rsidR="0079150C">
        <w:rPr>
          <w:u w:val="single"/>
        </w:rPr>
        <w:t>’</w:t>
      </w:r>
      <w:r w:rsidRPr="00E506D6">
        <w:rPr>
          <w:u w:val="single"/>
        </w:rPr>
        <w:t>été</w:t>
      </w:r>
      <w:r w:rsidRPr="003A697F">
        <w:t>?</w:t>
      </w:r>
    </w:p>
    <w:p w14:paraId="61D9D70A" w14:textId="56280644" w:rsidR="00DB30A9" w:rsidRPr="003A697F" w:rsidRDefault="00DB30A9" w:rsidP="003A697F">
      <w:pPr>
        <w:pStyle w:val="Corpsdetexte"/>
        <w:spacing w:after="60"/>
        <w:ind w:left="1701" w:hanging="851"/>
      </w:pPr>
      <w:r w:rsidRPr="003A697F">
        <w:t>Beaucoup</w:t>
      </w:r>
      <w:r w:rsidR="00A11406">
        <w:tab/>
      </w:r>
      <w:r w:rsidR="00A11406">
        <w:tab/>
        <w:t>1</w:t>
      </w:r>
    </w:p>
    <w:p w14:paraId="7D1B7CEF" w14:textId="5671AA8D" w:rsidR="00DB30A9" w:rsidRPr="003A697F" w:rsidRDefault="00DB30A9" w:rsidP="003A697F">
      <w:pPr>
        <w:pStyle w:val="Corpsdetexte"/>
        <w:spacing w:after="60"/>
        <w:ind w:left="1701" w:hanging="851"/>
      </w:pPr>
      <w:r w:rsidRPr="003A697F">
        <w:t>Moyennement</w:t>
      </w:r>
      <w:r w:rsidR="00A11406">
        <w:tab/>
      </w:r>
      <w:r w:rsidR="00A11406">
        <w:tab/>
        <w:t>2</w:t>
      </w:r>
    </w:p>
    <w:p w14:paraId="2294E904" w14:textId="0C9B2334" w:rsidR="00DB30A9" w:rsidRPr="003A697F" w:rsidRDefault="00DB30A9" w:rsidP="003A697F">
      <w:pPr>
        <w:pStyle w:val="Corpsdetexte"/>
        <w:spacing w:after="60"/>
        <w:ind w:left="1701" w:hanging="851"/>
      </w:pPr>
      <w:r w:rsidRPr="003A697F">
        <w:t>Un peu</w:t>
      </w:r>
      <w:r w:rsidR="00A11406">
        <w:tab/>
      </w:r>
      <w:r w:rsidR="00A11406">
        <w:tab/>
      </w:r>
      <w:r w:rsidR="00A11406">
        <w:tab/>
        <w:t>3</w:t>
      </w:r>
    </w:p>
    <w:p w14:paraId="5B2250BF" w14:textId="2FBDC399" w:rsidR="00DB30A9" w:rsidRPr="00EF2E6F" w:rsidRDefault="00ED5049" w:rsidP="00A11406">
      <w:pPr>
        <w:pStyle w:val="Corpsdetexte"/>
        <w:ind w:left="1701" w:hanging="851"/>
      </w:pPr>
      <w:r>
        <w:t>Pas du tout</w:t>
      </w:r>
      <w:r w:rsidR="00A11406">
        <w:tab/>
      </w:r>
      <w:r w:rsidR="00A11406">
        <w:tab/>
        <w:t>4</w:t>
      </w:r>
    </w:p>
    <w:p w14:paraId="0953A70A" w14:textId="77777777" w:rsidR="00B43D01" w:rsidRDefault="00B43D01" w:rsidP="003A697F">
      <w:pPr>
        <w:pStyle w:val="corpsdetexte20"/>
        <w:ind w:left="851" w:hanging="851"/>
      </w:pPr>
      <w:r>
        <w:br w:type="page"/>
      </w:r>
    </w:p>
    <w:p w14:paraId="4E808F12" w14:textId="28482E74" w:rsidR="00DB30A9" w:rsidRPr="003A697F" w:rsidRDefault="00DB30A9" w:rsidP="003A697F">
      <w:pPr>
        <w:pStyle w:val="corpsdetexte20"/>
        <w:ind w:left="851" w:hanging="851"/>
      </w:pPr>
      <w:r w:rsidRPr="003A697F">
        <w:lastRenderedPageBreak/>
        <w:t>SC2</w:t>
      </w:r>
      <w:r w:rsidRPr="003A697F">
        <w:tab/>
        <w:t>Au cours des 12</w:t>
      </w:r>
      <w:r w:rsidR="001C4A64">
        <w:t> </w:t>
      </w:r>
      <w:r w:rsidRPr="003A697F">
        <w:t>derniers mois, la santé mentale de votre enfant a-t-elle été affectée négativement lorsqu</w:t>
      </w:r>
      <w:r w:rsidR="0079150C">
        <w:t>’</w:t>
      </w:r>
      <w:r w:rsidRPr="003A697F">
        <w:t xml:space="preserve">il faisait </w:t>
      </w:r>
      <w:r w:rsidRPr="00E506D6">
        <w:rPr>
          <w:u w:val="single"/>
        </w:rPr>
        <w:t>très chaud et très humide l</w:t>
      </w:r>
      <w:r w:rsidR="0079150C">
        <w:rPr>
          <w:u w:val="single"/>
        </w:rPr>
        <w:t>’</w:t>
      </w:r>
      <w:r w:rsidRPr="00E506D6">
        <w:rPr>
          <w:u w:val="single"/>
        </w:rPr>
        <w:t>été</w:t>
      </w:r>
      <w:r w:rsidRPr="003A697F">
        <w:t>?</w:t>
      </w:r>
    </w:p>
    <w:p w14:paraId="7BCA60E2" w14:textId="6111E839" w:rsidR="00DB30A9" w:rsidRPr="003A697F" w:rsidRDefault="00DB30A9" w:rsidP="00F6735C">
      <w:pPr>
        <w:pStyle w:val="Corpsdetexte"/>
        <w:spacing w:after="60"/>
        <w:ind w:left="1418" w:hanging="567"/>
      </w:pPr>
      <w:r w:rsidRPr="003A697F">
        <w:t>Beaucoup</w:t>
      </w:r>
      <w:r w:rsidR="00A11406">
        <w:tab/>
      </w:r>
      <w:r w:rsidR="00A11406">
        <w:tab/>
        <w:t>1</w:t>
      </w:r>
    </w:p>
    <w:p w14:paraId="1DF3A98D" w14:textId="3735CC94" w:rsidR="00DB30A9" w:rsidRPr="003A697F" w:rsidRDefault="00DB30A9" w:rsidP="003A697F">
      <w:pPr>
        <w:pStyle w:val="Corpsdetexte"/>
        <w:spacing w:after="60"/>
        <w:ind w:left="1701" w:hanging="851"/>
      </w:pPr>
      <w:r w:rsidRPr="003A697F">
        <w:t>Moyennement</w:t>
      </w:r>
      <w:r w:rsidR="00A11406">
        <w:tab/>
      </w:r>
      <w:r w:rsidR="00A11406">
        <w:tab/>
        <w:t>2</w:t>
      </w:r>
    </w:p>
    <w:p w14:paraId="27BC4BFC" w14:textId="0326A61D" w:rsidR="00DB30A9" w:rsidRPr="003A697F" w:rsidRDefault="00DB30A9" w:rsidP="003A697F">
      <w:pPr>
        <w:pStyle w:val="Corpsdetexte"/>
        <w:spacing w:after="60"/>
        <w:ind w:left="1701" w:hanging="851"/>
      </w:pPr>
      <w:r w:rsidRPr="003A697F">
        <w:t>Un peu</w:t>
      </w:r>
      <w:r w:rsidR="00A11406">
        <w:tab/>
      </w:r>
      <w:r w:rsidR="00A11406">
        <w:tab/>
      </w:r>
      <w:r w:rsidR="00A11406">
        <w:tab/>
        <w:t>3</w:t>
      </w:r>
    </w:p>
    <w:p w14:paraId="25E0EEBE" w14:textId="5AC759E5" w:rsidR="00DB30A9" w:rsidRPr="003A697F" w:rsidRDefault="00ED5049" w:rsidP="00A11406">
      <w:pPr>
        <w:pStyle w:val="Corpsdetexte"/>
        <w:ind w:left="1701" w:hanging="851"/>
      </w:pPr>
      <w:r>
        <w:t>Pas du tout</w:t>
      </w:r>
      <w:r w:rsidR="00A11406">
        <w:tab/>
      </w:r>
      <w:r w:rsidR="00A11406">
        <w:tab/>
        <w:t>4</w:t>
      </w:r>
    </w:p>
    <w:p w14:paraId="756694BD" w14:textId="742AEAEF" w:rsidR="00DB30A9" w:rsidRPr="003A697F" w:rsidRDefault="00DB30A9" w:rsidP="00ED5049">
      <w:pPr>
        <w:pStyle w:val="corpsdetexte20"/>
        <w:ind w:left="851" w:hanging="851"/>
      </w:pPr>
      <w:r w:rsidRPr="003A697F">
        <w:t>SC3</w:t>
      </w:r>
      <w:r w:rsidRPr="003A697F">
        <w:tab/>
        <w:t>Au cours des 12</w:t>
      </w:r>
      <w:r w:rsidR="001C4A64">
        <w:t> </w:t>
      </w:r>
      <w:r w:rsidRPr="003A697F">
        <w:t xml:space="preserve">derniers mois, avez-vous consulté un professionnel de la santé pour votre enfant à propos d’un problème de santé lié à la </w:t>
      </w:r>
      <w:r w:rsidRPr="00E506D6">
        <w:rPr>
          <w:u w:val="single"/>
        </w:rPr>
        <w:t>grande</w:t>
      </w:r>
      <w:r w:rsidR="00ED5049" w:rsidRPr="00E506D6">
        <w:rPr>
          <w:u w:val="single"/>
        </w:rPr>
        <w:t xml:space="preserve"> chaleur ou à l’humidité l</w:t>
      </w:r>
      <w:r w:rsidR="0079150C">
        <w:rPr>
          <w:u w:val="single"/>
        </w:rPr>
        <w:t>’</w:t>
      </w:r>
      <w:r w:rsidR="00ED5049" w:rsidRPr="00E506D6">
        <w:rPr>
          <w:u w:val="single"/>
        </w:rPr>
        <w:t>été</w:t>
      </w:r>
      <w:r w:rsidR="00ED5049">
        <w:t>?</w:t>
      </w:r>
    </w:p>
    <w:p w14:paraId="7B6502C7" w14:textId="209DEB21" w:rsidR="00DB30A9" w:rsidRPr="003A697F" w:rsidRDefault="00DB30A9" w:rsidP="00F6735C">
      <w:pPr>
        <w:pStyle w:val="Corpsdetexte"/>
        <w:spacing w:after="60"/>
        <w:ind w:left="1418" w:hanging="567"/>
      </w:pPr>
      <w:r w:rsidRPr="003A697F">
        <w:t>Oui</w:t>
      </w:r>
      <w:r w:rsidR="00E506D6">
        <w:tab/>
        <w:t>1</w:t>
      </w:r>
    </w:p>
    <w:p w14:paraId="4843AEA4" w14:textId="19EED376" w:rsidR="00DB30A9" w:rsidRPr="003A697F" w:rsidRDefault="00ED5049" w:rsidP="00B43D01">
      <w:pPr>
        <w:pStyle w:val="Corpsdetexte"/>
        <w:ind w:left="1418" w:hanging="567"/>
      </w:pPr>
      <w:r>
        <w:t>Non</w:t>
      </w:r>
      <w:r w:rsidR="00E506D6">
        <w:tab/>
        <w:t>2</w:t>
      </w:r>
    </w:p>
    <w:p w14:paraId="0D630733" w14:textId="185B8EED" w:rsidR="00DB30A9" w:rsidRPr="00B57778" w:rsidRDefault="00DB30A9" w:rsidP="00B43D01">
      <w:pPr>
        <w:pStyle w:val="Citation"/>
        <w:spacing w:before="240" w:after="240"/>
        <w:ind w:left="0" w:right="0"/>
        <w:jc w:val="left"/>
        <w:rPr>
          <w:rFonts w:ascii="HelveticaNeueLT Std" w:hAnsi="HelveticaNeueLT Std"/>
          <w:sz w:val="20"/>
        </w:rPr>
      </w:pPr>
      <w:r w:rsidRPr="00B57778">
        <w:rPr>
          <w:rFonts w:ascii="HelveticaNeueLT Std" w:hAnsi="HelveticaNeueLT Std"/>
          <w:sz w:val="20"/>
        </w:rPr>
        <w:t xml:space="preserve">Changeons maintenant de saison. Certaines personnes disent que </w:t>
      </w:r>
      <w:r w:rsidRPr="00E506D6">
        <w:rPr>
          <w:rFonts w:ascii="HelveticaNeueLT Std" w:hAnsi="HelveticaNeueLT Std"/>
          <w:b/>
          <w:sz w:val="20"/>
          <w:u w:val="single"/>
        </w:rPr>
        <w:t>les grands froids</w:t>
      </w:r>
      <w:r w:rsidRPr="00B57778">
        <w:rPr>
          <w:rFonts w:ascii="HelveticaNeueLT Std" w:hAnsi="HelveticaNeueLT Std"/>
          <w:sz w:val="20"/>
        </w:rPr>
        <w:t xml:space="preserve"> affectent leur santé physique, l</w:t>
      </w:r>
      <w:r w:rsidR="00ED5049" w:rsidRPr="00B57778">
        <w:rPr>
          <w:rFonts w:ascii="HelveticaNeueLT Std" w:hAnsi="HelveticaNeueLT Std"/>
          <w:sz w:val="20"/>
        </w:rPr>
        <w:t>eur santé mentale, ou les deux.</w:t>
      </w:r>
    </w:p>
    <w:p w14:paraId="50B114E9" w14:textId="566A8165" w:rsidR="00DB30A9" w:rsidRPr="00ED5049" w:rsidRDefault="00DB30A9" w:rsidP="00ED5049">
      <w:pPr>
        <w:pStyle w:val="corpsdetexte20"/>
        <w:ind w:left="851" w:hanging="851"/>
      </w:pPr>
      <w:r w:rsidRPr="003A697F">
        <w:t>SC4</w:t>
      </w:r>
      <w:r w:rsidR="00E77AF5" w:rsidRPr="00E77AF5">
        <w:rPr>
          <w:rStyle w:val="Appeldenotedefin"/>
          <w:b w:val="0"/>
        </w:rPr>
        <w:endnoteReference w:id="7"/>
      </w:r>
      <w:r w:rsidRPr="003A697F">
        <w:tab/>
        <w:t>Au cours des 12</w:t>
      </w:r>
      <w:r w:rsidR="001C4A64">
        <w:t> </w:t>
      </w:r>
      <w:r w:rsidRPr="003A697F">
        <w:t>derniers mois, la santé physique de votre enfant a-t-elle été affectée négativement lorsqu</w:t>
      </w:r>
      <w:r w:rsidR="0079150C">
        <w:t>’</w:t>
      </w:r>
      <w:r w:rsidR="00ED5049">
        <w:t xml:space="preserve">il faisait </w:t>
      </w:r>
      <w:r w:rsidR="00ED5049" w:rsidRPr="003E60A5">
        <w:rPr>
          <w:u w:val="single"/>
        </w:rPr>
        <w:t>très froid l</w:t>
      </w:r>
      <w:r w:rsidR="0079150C">
        <w:rPr>
          <w:u w:val="single"/>
        </w:rPr>
        <w:t>’</w:t>
      </w:r>
      <w:r w:rsidR="00ED5049" w:rsidRPr="003E60A5">
        <w:rPr>
          <w:u w:val="single"/>
        </w:rPr>
        <w:t>hiver</w:t>
      </w:r>
      <w:r w:rsidR="00ED5049">
        <w:t>?</w:t>
      </w:r>
    </w:p>
    <w:p w14:paraId="347C1393" w14:textId="5A2064E2" w:rsidR="00DB30A9" w:rsidRPr="003A697F" w:rsidRDefault="00DB30A9" w:rsidP="003A697F">
      <w:pPr>
        <w:pStyle w:val="Corpsdetexte"/>
        <w:spacing w:after="60"/>
        <w:ind w:left="1701" w:hanging="851"/>
      </w:pPr>
      <w:r w:rsidRPr="003A697F">
        <w:t>Beaucoup</w:t>
      </w:r>
      <w:r w:rsidR="003E60A5">
        <w:tab/>
      </w:r>
      <w:r w:rsidR="003E60A5">
        <w:tab/>
        <w:t>1</w:t>
      </w:r>
    </w:p>
    <w:p w14:paraId="1707BB95" w14:textId="6231A22B" w:rsidR="00DB30A9" w:rsidRPr="003A697F" w:rsidRDefault="00DB30A9" w:rsidP="003A697F">
      <w:pPr>
        <w:pStyle w:val="Corpsdetexte"/>
        <w:spacing w:after="60"/>
        <w:ind w:left="1701" w:hanging="851"/>
      </w:pPr>
      <w:r w:rsidRPr="003A697F">
        <w:t>Moyennement</w:t>
      </w:r>
      <w:r w:rsidR="003E60A5">
        <w:tab/>
      </w:r>
      <w:r w:rsidR="003E60A5">
        <w:tab/>
        <w:t>2</w:t>
      </w:r>
    </w:p>
    <w:p w14:paraId="1EB3FA0E" w14:textId="2C3B3009" w:rsidR="00DB30A9" w:rsidRPr="003A697F" w:rsidRDefault="00DB30A9" w:rsidP="003A697F">
      <w:pPr>
        <w:pStyle w:val="Corpsdetexte"/>
        <w:spacing w:after="60"/>
        <w:ind w:left="1701" w:hanging="851"/>
      </w:pPr>
      <w:r w:rsidRPr="003A697F">
        <w:t>Un peu</w:t>
      </w:r>
      <w:r w:rsidR="003E60A5">
        <w:tab/>
      </w:r>
      <w:r w:rsidR="003E60A5">
        <w:tab/>
      </w:r>
      <w:r w:rsidR="003E60A5">
        <w:tab/>
        <w:t>3</w:t>
      </w:r>
    </w:p>
    <w:p w14:paraId="237DA28C" w14:textId="39C31CA7" w:rsidR="00DB30A9" w:rsidRPr="00EF2E6F" w:rsidRDefault="00ED5049" w:rsidP="003E60A5">
      <w:pPr>
        <w:pStyle w:val="Corpsdetexte"/>
        <w:ind w:left="1701" w:hanging="851"/>
      </w:pPr>
      <w:r>
        <w:t>Pas du tout</w:t>
      </w:r>
      <w:r w:rsidR="003E60A5">
        <w:tab/>
      </w:r>
      <w:r w:rsidR="003E60A5">
        <w:tab/>
        <w:t>4</w:t>
      </w:r>
    </w:p>
    <w:p w14:paraId="25D18E08" w14:textId="339CF83A" w:rsidR="00DB30A9" w:rsidRPr="003A697F" w:rsidRDefault="00DB30A9" w:rsidP="003A697F">
      <w:pPr>
        <w:pStyle w:val="corpsdetexte20"/>
        <w:ind w:left="851" w:hanging="851"/>
      </w:pPr>
      <w:r w:rsidRPr="003A697F">
        <w:t>SC5</w:t>
      </w:r>
      <w:r w:rsidRPr="003A697F">
        <w:tab/>
        <w:t>Au cours des 12</w:t>
      </w:r>
      <w:r w:rsidR="001C4A64">
        <w:t> </w:t>
      </w:r>
      <w:r w:rsidRPr="003A697F">
        <w:t>derniers mois, la santé mentale de votre enfant a-t-elle été affectée négativement lorsqu</w:t>
      </w:r>
      <w:r w:rsidR="0079150C">
        <w:t>’</w:t>
      </w:r>
      <w:r w:rsidRPr="003A697F">
        <w:t xml:space="preserve">il faisait </w:t>
      </w:r>
      <w:r w:rsidRPr="003E60A5">
        <w:rPr>
          <w:u w:val="single"/>
        </w:rPr>
        <w:t>très froid l</w:t>
      </w:r>
      <w:r w:rsidR="0079150C">
        <w:rPr>
          <w:u w:val="single"/>
        </w:rPr>
        <w:t>’</w:t>
      </w:r>
      <w:r w:rsidRPr="003E60A5">
        <w:rPr>
          <w:u w:val="single"/>
        </w:rPr>
        <w:t>hiver</w:t>
      </w:r>
      <w:r w:rsidRPr="003A697F">
        <w:t>?</w:t>
      </w:r>
    </w:p>
    <w:p w14:paraId="5C118616" w14:textId="64FE1BDA" w:rsidR="00DB30A9" w:rsidRPr="003A697F" w:rsidRDefault="00DB30A9" w:rsidP="003E60A5">
      <w:pPr>
        <w:spacing w:after="60"/>
        <w:ind w:left="851"/>
      </w:pPr>
      <w:r w:rsidRPr="003A697F">
        <w:t>Beaucoup</w:t>
      </w:r>
      <w:r w:rsidR="003E60A5">
        <w:tab/>
      </w:r>
      <w:r w:rsidR="003E60A5">
        <w:tab/>
        <w:t>1</w:t>
      </w:r>
    </w:p>
    <w:p w14:paraId="2751E4C4" w14:textId="19025929" w:rsidR="00DB30A9" w:rsidRPr="003A697F" w:rsidRDefault="00DB30A9" w:rsidP="003E60A5">
      <w:pPr>
        <w:pStyle w:val="Corpsdetexte"/>
        <w:spacing w:after="60" w:line="240" w:lineRule="auto"/>
        <w:ind w:left="851"/>
      </w:pPr>
      <w:r w:rsidRPr="003A697F">
        <w:t>Moyennement</w:t>
      </w:r>
      <w:r w:rsidR="003E60A5">
        <w:tab/>
      </w:r>
      <w:r w:rsidR="003E60A5">
        <w:tab/>
        <w:t>2</w:t>
      </w:r>
    </w:p>
    <w:p w14:paraId="0BC206D4" w14:textId="7244D785" w:rsidR="00DB30A9" w:rsidRPr="003A697F" w:rsidRDefault="00DB30A9" w:rsidP="003E60A5">
      <w:pPr>
        <w:pStyle w:val="Corpsdetexte"/>
        <w:spacing w:after="60" w:line="240" w:lineRule="auto"/>
        <w:ind w:left="851"/>
      </w:pPr>
      <w:r w:rsidRPr="003A697F">
        <w:t>Un peu</w:t>
      </w:r>
      <w:r w:rsidR="003E60A5">
        <w:tab/>
      </w:r>
      <w:r w:rsidR="003E60A5">
        <w:tab/>
        <w:t>3</w:t>
      </w:r>
    </w:p>
    <w:p w14:paraId="06329497" w14:textId="2D704A5C" w:rsidR="00DB30A9" w:rsidRPr="003A697F" w:rsidRDefault="003E60A5" w:rsidP="003E60A5">
      <w:pPr>
        <w:pStyle w:val="Corpsdetexte"/>
        <w:spacing w:line="240" w:lineRule="auto"/>
        <w:ind w:left="851"/>
      </w:pPr>
      <w:r>
        <w:t>Pas du tout</w:t>
      </w:r>
      <w:r>
        <w:tab/>
      </w:r>
      <w:r>
        <w:tab/>
        <w:t>4</w:t>
      </w:r>
    </w:p>
    <w:p w14:paraId="5D7B13FC" w14:textId="27EB9A72" w:rsidR="00DB30A9" w:rsidRPr="003A697F" w:rsidRDefault="00DB30A9" w:rsidP="003A697F">
      <w:pPr>
        <w:pStyle w:val="corpsdetexte20"/>
        <w:ind w:left="851" w:hanging="851"/>
      </w:pPr>
      <w:r w:rsidRPr="003A697F">
        <w:t>SC6</w:t>
      </w:r>
      <w:r w:rsidRPr="003A697F">
        <w:tab/>
        <w:t>Au cours des 12</w:t>
      </w:r>
      <w:r w:rsidR="001C4A64">
        <w:t> </w:t>
      </w:r>
      <w:r w:rsidRPr="003A697F">
        <w:t xml:space="preserve">derniers mois, avez-vous consulté un professionnel de la santé pour votre enfant à propos d’un problème de santé lié au </w:t>
      </w:r>
      <w:r w:rsidRPr="003E60A5">
        <w:rPr>
          <w:u w:val="single"/>
        </w:rPr>
        <w:t>grand froid l’hiver</w:t>
      </w:r>
      <w:r w:rsidRPr="003A697F">
        <w:t>?</w:t>
      </w:r>
    </w:p>
    <w:p w14:paraId="70E86AF3" w14:textId="31DEEBB8" w:rsidR="00DB30A9" w:rsidRPr="003A697F" w:rsidRDefault="00DB30A9" w:rsidP="003E60A5">
      <w:pPr>
        <w:pStyle w:val="Corpsdetexte"/>
        <w:spacing w:after="60"/>
        <w:ind w:left="850"/>
      </w:pPr>
      <w:r w:rsidRPr="003A697F">
        <w:t>Oui</w:t>
      </w:r>
      <w:r w:rsidR="003E60A5">
        <w:tab/>
        <w:t>1</w:t>
      </w:r>
    </w:p>
    <w:p w14:paraId="1F5BF181" w14:textId="08E54FF1" w:rsidR="00DB30A9" w:rsidRPr="003A697F" w:rsidRDefault="00DB30A9" w:rsidP="003E60A5">
      <w:pPr>
        <w:pStyle w:val="Corpsdetexte"/>
        <w:ind w:left="850"/>
      </w:pPr>
      <w:r w:rsidRPr="003A697F">
        <w:t>Non</w:t>
      </w:r>
      <w:r w:rsidR="003E60A5">
        <w:tab/>
        <w:t>2</w:t>
      </w:r>
    </w:p>
    <w:p w14:paraId="176FC886" w14:textId="77777777" w:rsidR="00CE56D3" w:rsidRDefault="00CE56D3" w:rsidP="003E60A5">
      <w:pPr>
        <w:pStyle w:val="corpsdetexte20"/>
        <w:pBdr>
          <w:bottom w:val="single" w:sz="4" w:space="1" w:color="689527"/>
        </w:pBdr>
        <w:spacing w:before="360" w:after="240"/>
        <w:rPr>
          <w:i/>
          <w:color w:val="689527"/>
          <w:sz w:val="22"/>
        </w:rPr>
      </w:pPr>
      <w:r>
        <w:rPr>
          <w:i/>
          <w:color w:val="689527"/>
          <w:sz w:val="22"/>
        </w:rPr>
        <w:br w:type="page"/>
      </w:r>
    </w:p>
    <w:p w14:paraId="56384AA7" w14:textId="762F80DE" w:rsidR="00DB30A9" w:rsidRPr="003E60A5" w:rsidRDefault="00DB30A9" w:rsidP="003E60A5">
      <w:pPr>
        <w:pStyle w:val="corpsdetexte20"/>
        <w:pBdr>
          <w:bottom w:val="single" w:sz="4" w:space="1" w:color="689527"/>
        </w:pBdr>
        <w:spacing w:before="360" w:after="240"/>
        <w:rPr>
          <w:i/>
          <w:color w:val="689527"/>
          <w:sz w:val="22"/>
        </w:rPr>
      </w:pPr>
      <w:r w:rsidRPr="00ED5049">
        <w:rPr>
          <w:i/>
          <w:color w:val="689527"/>
          <w:sz w:val="22"/>
        </w:rPr>
        <w:lastRenderedPageBreak/>
        <w:t>Dérangements et problèmes d</w:t>
      </w:r>
      <w:r w:rsidR="003E60A5">
        <w:rPr>
          <w:i/>
          <w:color w:val="689527"/>
          <w:sz w:val="22"/>
        </w:rPr>
        <w:t>e sommeil en lien avec le bruit</w:t>
      </w:r>
    </w:p>
    <w:p w14:paraId="4894C415" w14:textId="77777777" w:rsidR="00DB30A9" w:rsidRPr="00B57778" w:rsidRDefault="00DB30A9" w:rsidP="00B57778">
      <w:pPr>
        <w:pStyle w:val="Citation"/>
        <w:spacing w:before="0" w:after="240"/>
        <w:ind w:left="0" w:right="0"/>
        <w:jc w:val="left"/>
        <w:rPr>
          <w:rFonts w:ascii="HelveticaNeueLT Std" w:hAnsi="HelveticaNeueLT Std"/>
          <w:sz w:val="20"/>
        </w:rPr>
      </w:pPr>
      <w:r w:rsidRPr="00B57778">
        <w:rPr>
          <w:rFonts w:ascii="HelveticaNeueLT Std" w:hAnsi="HelveticaNeueLT Std"/>
          <w:sz w:val="20"/>
        </w:rPr>
        <w:t>Les questions qui suivent portent sur le bruit ambiant que vous entendez, de diverses sources, lorsque vous êtes chez vous, à la maison.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gridCol w:w="4806"/>
        <w:gridCol w:w="870"/>
        <w:gridCol w:w="670"/>
        <w:gridCol w:w="705"/>
        <w:gridCol w:w="797"/>
        <w:gridCol w:w="655"/>
      </w:tblGrid>
      <w:tr w:rsidR="00181053" w:rsidRPr="00E34031" w14:paraId="5C8D1A8C" w14:textId="7F94FCB8" w:rsidTr="007E01B7">
        <w:trPr>
          <w:cantSplit/>
          <w:trHeight w:val="1550"/>
        </w:trPr>
        <w:tc>
          <w:tcPr>
            <w:tcW w:w="29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3C95C" w14:textId="77878820" w:rsidR="007337EE" w:rsidRPr="00E34031" w:rsidRDefault="00181053" w:rsidP="00C7351B">
            <w:pPr>
              <w:pStyle w:val="corpsdetexte20"/>
              <w:spacing w:before="120" w:after="0"/>
              <w:ind w:left="851" w:hanging="851"/>
              <w:rPr>
                <w:bCs/>
                <w:sz w:val="18"/>
                <w:szCs w:val="18"/>
              </w:rPr>
            </w:pPr>
            <w:r w:rsidRPr="00181053">
              <w:rPr>
                <w:sz w:val="18"/>
              </w:rPr>
              <w:t>SB1</w:t>
            </w:r>
            <w:r w:rsidR="00E77AF5" w:rsidRPr="00E77AF5">
              <w:rPr>
                <w:rStyle w:val="Appeldenotedefin"/>
                <w:b w:val="0"/>
                <w:sz w:val="18"/>
              </w:rPr>
              <w:endnoteReference w:id="8"/>
            </w:r>
            <w:r w:rsidRPr="00181053">
              <w:rPr>
                <w:sz w:val="18"/>
              </w:rPr>
              <w:tab/>
              <w:t>Au cours des 12</w:t>
            </w:r>
            <w:r w:rsidR="001C4A64">
              <w:rPr>
                <w:sz w:val="18"/>
              </w:rPr>
              <w:t> </w:t>
            </w:r>
            <w:r w:rsidRPr="00181053">
              <w:rPr>
                <w:sz w:val="18"/>
              </w:rPr>
              <w:t xml:space="preserve">derniers mois, à quel point le BRUIT des sources suivantes a-t-il dérangé votre enfant lorsqu’il était chez vous? </w:t>
            </w:r>
            <w:r w:rsidRPr="00DF1DE0">
              <w:rPr>
                <w:b w:val="0"/>
                <w:sz w:val="18"/>
              </w:rPr>
              <w:t>(Cochez la case correspondant à votre réponse pour chaque source de bruit.)</w:t>
            </w:r>
          </w:p>
        </w:tc>
        <w:tc>
          <w:tcPr>
            <w:tcW w:w="443"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btLr"/>
            <w:tcFitText/>
            <w:vAlign w:val="center"/>
          </w:tcPr>
          <w:p w14:paraId="0DD0BF0B" w14:textId="2A099162" w:rsidR="007337EE" w:rsidRPr="00B737D7" w:rsidRDefault="007337EE" w:rsidP="00B737D7">
            <w:pPr>
              <w:pStyle w:val="Corpsdetexte"/>
              <w:spacing w:after="0" w:line="240" w:lineRule="auto"/>
              <w:ind w:left="113" w:right="113"/>
              <w:rPr>
                <w:b/>
                <w:sz w:val="18"/>
                <w:szCs w:val="18"/>
              </w:rPr>
            </w:pPr>
            <w:r w:rsidRPr="00B737D7">
              <w:rPr>
                <w:b/>
                <w:sz w:val="18"/>
                <w:szCs w:val="18"/>
              </w:rPr>
              <w:t>Pas du tout</w:t>
            </w:r>
          </w:p>
        </w:tc>
        <w:tc>
          <w:tcPr>
            <w:tcW w:w="39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btLr"/>
            <w:vAlign w:val="center"/>
          </w:tcPr>
          <w:p w14:paraId="1C3DBCB3" w14:textId="54F7932B" w:rsidR="007337EE" w:rsidRPr="00C7351B" w:rsidRDefault="007337EE" w:rsidP="00C7351B">
            <w:pPr>
              <w:pStyle w:val="Corpsdetexte"/>
              <w:spacing w:after="0" w:line="240" w:lineRule="auto"/>
              <w:ind w:left="113" w:right="113"/>
              <w:rPr>
                <w:b/>
                <w:sz w:val="18"/>
                <w:szCs w:val="18"/>
              </w:rPr>
            </w:pPr>
            <w:r w:rsidRPr="00C7351B">
              <w:rPr>
                <w:b/>
                <w:sz w:val="18"/>
                <w:szCs w:val="18"/>
              </w:rPr>
              <w:t>Légèrement</w:t>
            </w:r>
          </w:p>
        </w:tc>
        <w:tc>
          <w:tcPr>
            <w:tcW w:w="406"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btLr"/>
            <w:vAlign w:val="center"/>
          </w:tcPr>
          <w:p w14:paraId="077CDF3F" w14:textId="483A6451" w:rsidR="007337EE" w:rsidRPr="00C7351B" w:rsidRDefault="007337EE" w:rsidP="00C7351B">
            <w:pPr>
              <w:pStyle w:val="Corpsdetexte"/>
              <w:spacing w:after="0" w:line="240" w:lineRule="auto"/>
              <w:ind w:left="113" w:right="113"/>
              <w:rPr>
                <w:b/>
                <w:sz w:val="18"/>
                <w:szCs w:val="18"/>
              </w:rPr>
            </w:pPr>
            <w:r w:rsidRPr="00C7351B">
              <w:rPr>
                <w:b/>
                <w:sz w:val="18"/>
                <w:szCs w:val="18"/>
              </w:rPr>
              <w:t>Moyennement</w:t>
            </w:r>
          </w:p>
        </w:tc>
        <w:tc>
          <w:tcPr>
            <w:tcW w:w="4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0586B8" w14:textId="17A81BAD" w:rsidR="007337EE" w:rsidRPr="00C7351B" w:rsidRDefault="007337EE" w:rsidP="00C7351B">
            <w:pPr>
              <w:pStyle w:val="Corpsdetexte"/>
              <w:spacing w:after="0" w:line="240" w:lineRule="auto"/>
              <w:ind w:left="113" w:right="113"/>
              <w:rPr>
                <w:b/>
                <w:sz w:val="18"/>
                <w:szCs w:val="18"/>
              </w:rPr>
            </w:pPr>
            <w:r w:rsidRPr="00C7351B">
              <w:rPr>
                <w:b/>
                <w:sz w:val="18"/>
                <w:szCs w:val="18"/>
              </w:rPr>
              <w:t>Beaucoup</w:t>
            </w:r>
          </w:p>
        </w:tc>
        <w:tc>
          <w:tcPr>
            <w:tcW w:w="38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B02904" w14:textId="417C8268" w:rsidR="007337EE" w:rsidRPr="00C7351B" w:rsidRDefault="007337EE" w:rsidP="00C7351B">
            <w:pPr>
              <w:pStyle w:val="Corpsdetexte"/>
              <w:spacing w:after="0" w:line="240" w:lineRule="auto"/>
              <w:ind w:left="113" w:right="113"/>
              <w:rPr>
                <w:b/>
                <w:sz w:val="18"/>
                <w:szCs w:val="18"/>
              </w:rPr>
            </w:pPr>
            <w:r w:rsidRPr="00C7351B">
              <w:rPr>
                <w:b/>
                <w:sz w:val="18"/>
                <w:szCs w:val="18"/>
              </w:rPr>
              <w:t>Extrêmement</w:t>
            </w:r>
          </w:p>
        </w:tc>
      </w:tr>
      <w:tr w:rsidR="00FC011C" w:rsidRPr="00E34031" w14:paraId="26572FCB" w14:textId="2E222FD5" w:rsidTr="007E01B7">
        <w:trPr>
          <w:trHeight w:val="454"/>
        </w:trPr>
        <w:tc>
          <w:tcPr>
            <w:tcW w:w="475" w:type="pct"/>
            <w:tcBorders>
              <w:right w:val="nil"/>
            </w:tcBorders>
          </w:tcPr>
          <w:p w14:paraId="2C406293" w14:textId="1AB633C0" w:rsidR="00FC011C" w:rsidRPr="00E14005" w:rsidRDefault="00FC011C" w:rsidP="00A83164">
            <w:pPr>
              <w:pStyle w:val="Corpsdetexte"/>
              <w:spacing w:after="0" w:line="240" w:lineRule="auto"/>
              <w:rPr>
                <w:b/>
                <w:sz w:val="18"/>
                <w:szCs w:val="18"/>
              </w:rPr>
            </w:pPr>
            <w:r w:rsidRPr="00E14005">
              <w:rPr>
                <w:bCs/>
                <w:sz w:val="18"/>
                <w:szCs w:val="18"/>
              </w:rPr>
              <w:t>SB1_1</w:t>
            </w:r>
          </w:p>
        </w:tc>
        <w:tc>
          <w:tcPr>
            <w:tcW w:w="2448" w:type="pct"/>
            <w:tcBorders>
              <w:left w:val="nil"/>
            </w:tcBorders>
            <w:vAlign w:val="center"/>
          </w:tcPr>
          <w:p w14:paraId="3D126297" w14:textId="780784C6" w:rsidR="00FC011C" w:rsidRPr="00181053" w:rsidRDefault="00FC011C" w:rsidP="00FE3BD3">
            <w:pPr>
              <w:pStyle w:val="Corpsdetexte"/>
              <w:spacing w:after="0" w:line="240" w:lineRule="auto"/>
              <w:rPr>
                <w:sz w:val="18"/>
                <w:szCs w:val="18"/>
              </w:rPr>
            </w:pPr>
            <w:r w:rsidRPr="00181053">
              <w:rPr>
                <w:bCs/>
                <w:sz w:val="18"/>
                <w:szCs w:val="18"/>
              </w:rPr>
              <w:t>Bruit de la circulation routière, par exemple les autos, camions, motocyclettes ou autobus</w:t>
            </w:r>
            <w:r w:rsidR="001E254B">
              <w:rPr>
                <w:bCs/>
                <w:sz w:val="18"/>
                <w:szCs w:val="18"/>
              </w:rPr>
              <w:t>.</w:t>
            </w:r>
          </w:p>
        </w:tc>
        <w:tc>
          <w:tcPr>
            <w:tcW w:w="443" w:type="pct"/>
            <w:vAlign w:val="center"/>
          </w:tcPr>
          <w:p w14:paraId="55CA2697" w14:textId="724F3A14"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47375236" w14:textId="662A3EB5"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3059B5EA" w14:textId="6CEB1F03"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4C0870A4" w14:textId="032DA3CE"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7091CCC0" w14:textId="2D7EEED7"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6633A23F" w14:textId="2468E1CE" w:rsidTr="007E01B7">
        <w:trPr>
          <w:trHeight w:val="454"/>
        </w:trPr>
        <w:tc>
          <w:tcPr>
            <w:tcW w:w="475" w:type="pct"/>
            <w:tcBorders>
              <w:right w:val="nil"/>
            </w:tcBorders>
          </w:tcPr>
          <w:p w14:paraId="79D142ED" w14:textId="754DFCD0" w:rsidR="00FC011C" w:rsidRPr="00E14005" w:rsidRDefault="00FC011C" w:rsidP="00A83164">
            <w:pPr>
              <w:pStyle w:val="Corpsdetexte"/>
              <w:spacing w:after="0" w:line="240" w:lineRule="auto"/>
              <w:rPr>
                <w:b/>
                <w:sz w:val="18"/>
                <w:szCs w:val="18"/>
              </w:rPr>
            </w:pPr>
            <w:r w:rsidRPr="00E14005">
              <w:rPr>
                <w:bCs/>
                <w:sz w:val="18"/>
                <w:szCs w:val="18"/>
              </w:rPr>
              <w:t>SB1_2</w:t>
            </w:r>
          </w:p>
        </w:tc>
        <w:tc>
          <w:tcPr>
            <w:tcW w:w="2448" w:type="pct"/>
            <w:tcBorders>
              <w:left w:val="nil"/>
            </w:tcBorders>
            <w:vAlign w:val="center"/>
          </w:tcPr>
          <w:p w14:paraId="6C018989" w14:textId="537DA274" w:rsidR="00FC011C" w:rsidRPr="00181053" w:rsidRDefault="00FC011C" w:rsidP="00FE3BD3">
            <w:pPr>
              <w:pStyle w:val="Corpsdetexte"/>
              <w:spacing w:after="0" w:line="240" w:lineRule="auto"/>
              <w:rPr>
                <w:sz w:val="18"/>
                <w:szCs w:val="18"/>
              </w:rPr>
            </w:pPr>
            <w:r w:rsidRPr="00181053">
              <w:rPr>
                <w:sz w:val="18"/>
                <w:szCs w:val="18"/>
              </w:rPr>
              <w:t>Bruit des avions ou d’un aéroport</w:t>
            </w:r>
            <w:r w:rsidR="001E254B">
              <w:rPr>
                <w:sz w:val="18"/>
                <w:szCs w:val="18"/>
              </w:rPr>
              <w:t>.</w:t>
            </w:r>
          </w:p>
        </w:tc>
        <w:tc>
          <w:tcPr>
            <w:tcW w:w="443" w:type="pct"/>
            <w:vAlign w:val="center"/>
          </w:tcPr>
          <w:p w14:paraId="2D277C1E" w14:textId="4C3563A7"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5ED1572D" w14:textId="16E6E244"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200A2FBE" w14:textId="69DB708A"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01A03CB8" w14:textId="3FEFC64A"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66AB5FA5" w14:textId="1CBE8ECE"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5D485920" w14:textId="5781258A" w:rsidTr="007E01B7">
        <w:trPr>
          <w:trHeight w:val="454"/>
        </w:trPr>
        <w:tc>
          <w:tcPr>
            <w:tcW w:w="475" w:type="pct"/>
            <w:tcBorders>
              <w:right w:val="nil"/>
            </w:tcBorders>
          </w:tcPr>
          <w:p w14:paraId="65E43D9A" w14:textId="1F11ABFC" w:rsidR="00FC011C" w:rsidRPr="00E14005" w:rsidRDefault="00FC011C" w:rsidP="00A83164">
            <w:pPr>
              <w:pStyle w:val="Corpsdetexte"/>
              <w:spacing w:after="0" w:line="240" w:lineRule="auto"/>
              <w:rPr>
                <w:b/>
                <w:sz w:val="18"/>
                <w:szCs w:val="18"/>
              </w:rPr>
            </w:pPr>
            <w:r w:rsidRPr="00E14005">
              <w:rPr>
                <w:bCs/>
                <w:sz w:val="18"/>
                <w:szCs w:val="18"/>
              </w:rPr>
              <w:t>SB1_3</w:t>
            </w:r>
          </w:p>
        </w:tc>
        <w:tc>
          <w:tcPr>
            <w:tcW w:w="2448" w:type="pct"/>
            <w:tcBorders>
              <w:left w:val="nil"/>
            </w:tcBorders>
            <w:vAlign w:val="center"/>
          </w:tcPr>
          <w:p w14:paraId="001C1A4F" w14:textId="15CE262B" w:rsidR="00FC011C" w:rsidRPr="00181053" w:rsidRDefault="00FC011C" w:rsidP="00FE3BD3">
            <w:pPr>
              <w:pStyle w:val="Corpsdetexte"/>
              <w:spacing w:after="0" w:line="240" w:lineRule="auto"/>
              <w:rPr>
                <w:sz w:val="18"/>
                <w:szCs w:val="18"/>
              </w:rPr>
            </w:pPr>
            <w:r w:rsidRPr="00181053">
              <w:rPr>
                <w:sz w:val="18"/>
                <w:szCs w:val="18"/>
              </w:rPr>
              <w:t xml:space="preserve">Bruit des trains incluant celui des sifflets, des </w:t>
            </w:r>
            <w:r w:rsidR="00052C09">
              <w:rPr>
                <w:sz w:val="18"/>
                <w:szCs w:val="18"/>
              </w:rPr>
              <w:t>gare</w:t>
            </w:r>
            <w:r w:rsidRPr="00181053">
              <w:rPr>
                <w:sz w:val="18"/>
                <w:szCs w:val="18"/>
              </w:rPr>
              <w:t>s de triage, de la gare</w:t>
            </w:r>
            <w:r w:rsidR="001E254B">
              <w:rPr>
                <w:sz w:val="18"/>
                <w:szCs w:val="18"/>
              </w:rPr>
              <w:t>.</w:t>
            </w:r>
          </w:p>
        </w:tc>
        <w:tc>
          <w:tcPr>
            <w:tcW w:w="443" w:type="pct"/>
            <w:vAlign w:val="center"/>
          </w:tcPr>
          <w:p w14:paraId="6F315158" w14:textId="28A9E817"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520A84F8" w14:textId="56B65411"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789BFC6D" w14:textId="113564DA"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1118EE92" w14:textId="6C96C84E"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108A0EDB" w14:textId="55793EDD"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77835405" w14:textId="77777777" w:rsidTr="007E01B7">
        <w:trPr>
          <w:trHeight w:val="454"/>
        </w:trPr>
        <w:tc>
          <w:tcPr>
            <w:tcW w:w="475" w:type="pct"/>
            <w:tcBorders>
              <w:right w:val="nil"/>
            </w:tcBorders>
          </w:tcPr>
          <w:p w14:paraId="0B9FED62" w14:textId="0EEBB5BC" w:rsidR="00FC011C" w:rsidRPr="00E14005" w:rsidRDefault="00FC011C" w:rsidP="00A83164">
            <w:pPr>
              <w:pStyle w:val="Corpsdetexte"/>
              <w:spacing w:after="0" w:line="240" w:lineRule="auto"/>
              <w:rPr>
                <w:b/>
                <w:sz w:val="18"/>
                <w:szCs w:val="18"/>
              </w:rPr>
            </w:pPr>
            <w:r w:rsidRPr="00E14005">
              <w:rPr>
                <w:bCs/>
                <w:sz w:val="18"/>
                <w:szCs w:val="18"/>
              </w:rPr>
              <w:t>SB1_4</w:t>
            </w:r>
          </w:p>
        </w:tc>
        <w:tc>
          <w:tcPr>
            <w:tcW w:w="2448" w:type="pct"/>
            <w:tcBorders>
              <w:left w:val="nil"/>
            </w:tcBorders>
            <w:vAlign w:val="center"/>
          </w:tcPr>
          <w:p w14:paraId="1162866C" w14:textId="209AF3EC" w:rsidR="00FC011C" w:rsidRPr="00181053" w:rsidRDefault="00FC011C" w:rsidP="00FE3BD3">
            <w:pPr>
              <w:pStyle w:val="Corpsdetexte"/>
              <w:spacing w:after="0" w:line="240" w:lineRule="auto"/>
              <w:rPr>
                <w:bCs/>
                <w:sz w:val="18"/>
                <w:szCs w:val="18"/>
              </w:rPr>
            </w:pPr>
            <w:r w:rsidRPr="00181053">
              <w:rPr>
                <w:bCs/>
                <w:sz w:val="18"/>
                <w:szCs w:val="18"/>
              </w:rPr>
              <w:t>Bruit des travaux ou des chantiers de construction</w:t>
            </w:r>
            <w:r w:rsidR="001E254B">
              <w:rPr>
                <w:bCs/>
                <w:sz w:val="18"/>
                <w:szCs w:val="18"/>
              </w:rPr>
              <w:t>.</w:t>
            </w:r>
          </w:p>
        </w:tc>
        <w:tc>
          <w:tcPr>
            <w:tcW w:w="443" w:type="pct"/>
            <w:vAlign w:val="center"/>
          </w:tcPr>
          <w:p w14:paraId="707C4105" w14:textId="3107073B"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69D74E8E" w14:textId="2543638C"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03ED939A" w14:textId="33104875"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199310A3" w14:textId="6F8F5B88"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135D25E4" w14:textId="276D8FCF"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29EDDAB2" w14:textId="77777777" w:rsidTr="007E01B7">
        <w:trPr>
          <w:trHeight w:val="454"/>
        </w:trPr>
        <w:tc>
          <w:tcPr>
            <w:tcW w:w="475" w:type="pct"/>
            <w:tcBorders>
              <w:right w:val="nil"/>
            </w:tcBorders>
          </w:tcPr>
          <w:p w14:paraId="6A48C9B4" w14:textId="7E35ED3E" w:rsidR="00FC011C" w:rsidRPr="00E14005" w:rsidRDefault="00FC011C" w:rsidP="00A83164">
            <w:pPr>
              <w:pStyle w:val="Corpsdetexte"/>
              <w:spacing w:after="0" w:line="240" w:lineRule="auto"/>
              <w:rPr>
                <w:b/>
                <w:sz w:val="18"/>
                <w:szCs w:val="18"/>
              </w:rPr>
            </w:pPr>
            <w:r w:rsidRPr="00E14005">
              <w:rPr>
                <w:bCs/>
                <w:sz w:val="18"/>
                <w:szCs w:val="18"/>
              </w:rPr>
              <w:t>SB1_5</w:t>
            </w:r>
          </w:p>
        </w:tc>
        <w:tc>
          <w:tcPr>
            <w:tcW w:w="2448" w:type="pct"/>
            <w:tcBorders>
              <w:left w:val="nil"/>
            </w:tcBorders>
            <w:vAlign w:val="center"/>
          </w:tcPr>
          <w:p w14:paraId="056EDC34" w14:textId="738C7654" w:rsidR="00FC011C" w:rsidRPr="00181053" w:rsidRDefault="00FC011C" w:rsidP="00FE3BD3">
            <w:pPr>
              <w:pStyle w:val="Corpsdetexte"/>
              <w:spacing w:after="0" w:line="240" w:lineRule="auto"/>
              <w:rPr>
                <w:bCs/>
                <w:sz w:val="18"/>
                <w:szCs w:val="18"/>
              </w:rPr>
            </w:pPr>
            <w:r w:rsidRPr="00181053">
              <w:rPr>
                <w:bCs/>
                <w:sz w:val="18"/>
                <w:szCs w:val="18"/>
              </w:rPr>
              <w:t>Bruit d’appareils de jardinage, tondeuse, pompe de piscine, climatiseur ou thermopompe</w:t>
            </w:r>
            <w:r w:rsidR="001E254B">
              <w:rPr>
                <w:bCs/>
                <w:sz w:val="18"/>
                <w:szCs w:val="18"/>
              </w:rPr>
              <w:t>.</w:t>
            </w:r>
          </w:p>
        </w:tc>
        <w:tc>
          <w:tcPr>
            <w:tcW w:w="443" w:type="pct"/>
            <w:vAlign w:val="center"/>
          </w:tcPr>
          <w:p w14:paraId="4146979E" w14:textId="24C033FE"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4C336310" w14:textId="1F9DB0F9"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6A6C2E68" w14:textId="0C88507C"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3EA896BA" w14:textId="69B772B4"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7C03695C" w14:textId="3132C4C7"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0F3B2980" w14:textId="77777777" w:rsidTr="007E01B7">
        <w:trPr>
          <w:trHeight w:val="454"/>
        </w:trPr>
        <w:tc>
          <w:tcPr>
            <w:tcW w:w="475" w:type="pct"/>
            <w:tcBorders>
              <w:right w:val="nil"/>
            </w:tcBorders>
          </w:tcPr>
          <w:p w14:paraId="2C201350" w14:textId="4422ECA3" w:rsidR="00FC011C" w:rsidRPr="00E14005" w:rsidRDefault="00FC011C" w:rsidP="00A83164">
            <w:pPr>
              <w:pStyle w:val="Corpsdetexte"/>
              <w:spacing w:after="0" w:line="240" w:lineRule="auto"/>
              <w:rPr>
                <w:b/>
                <w:sz w:val="18"/>
                <w:szCs w:val="18"/>
              </w:rPr>
            </w:pPr>
            <w:r w:rsidRPr="00E14005">
              <w:rPr>
                <w:bCs/>
                <w:sz w:val="18"/>
                <w:szCs w:val="18"/>
              </w:rPr>
              <w:t>SB1_6</w:t>
            </w:r>
          </w:p>
        </w:tc>
        <w:tc>
          <w:tcPr>
            <w:tcW w:w="2448" w:type="pct"/>
            <w:tcBorders>
              <w:left w:val="nil"/>
            </w:tcBorders>
            <w:vAlign w:val="center"/>
          </w:tcPr>
          <w:p w14:paraId="6591B44F" w14:textId="6EA46D4C" w:rsidR="00FC011C" w:rsidRPr="00181053" w:rsidRDefault="00FC011C" w:rsidP="00FE3BD3">
            <w:pPr>
              <w:pStyle w:val="Corpsdetexte"/>
              <w:spacing w:after="0" w:line="240" w:lineRule="auto"/>
              <w:rPr>
                <w:bCs/>
                <w:sz w:val="18"/>
                <w:szCs w:val="18"/>
              </w:rPr>
            </w:pPr>
            <w:r w:rsidRPr="00181053">
              <w:rPr>
                <w:bCs/>
                <w:sz w:val="18"/>
                <w:szCs w:val="18"/>
              </w:rPr>
              <w:t>Bruits des personnes ou des a</w:t>
            </w:r>
            <w:r w:rsidRPr="00181053">
              <w:rPr>
                <w:sz w:val="18"/>
                <w:szCs w:val="18"/>
              </w:rPr>
              <w:t>nimaux à l’extérieur</w:t>
            </w:r>
            <w:r w:rsidR="001E254B">
              <w:rPr>
                <w:sz w:val="18"/>
                <w:szCs w:val="18"/>
              </w:rPr>
              <w:t>.</w:t>
            </w:r>
          </w:p>
        </w:tc>
        <w:tc>
          <w:tcPr>
            <w:tcW w:w="443" w:type="pct"/>
            <w:vAlign w:val="center"/>
          </w:tcPr>
          <w:p w14:paraId="4F96950F" w14:textId="3889E291"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5EE14F31" w14:textId="04DD7D44"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04A7F67A" w14:textId="43564916"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6D46AB0F" w14:textId="3DB85ECC"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28744300" w14:textId="03B3D233"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4A03104A" w14:textId="77777777" w:rsidTr="007E01B7">
        <w:trPr>
          <w:trHeight w:val="454"/>
        </w:trPr>
        <w:tc>
          <w:tcPr>
            <w:tcW w:w="475" w:type="pct"/>
            <w:tcBorders>
              <w:right w:val="nil"/>
            </w:tcBorders>
          </w:tcPr>
          <w:p w14:paraId="0938997A" w14:textId="1D15F725" w:rsidR="00FC011C" w:rsidRPr="00E14005" w:rsidRDefault="00FC011C" w:rsidP="00A83164">
            <w:pPr>
              <w:pStyle w:val="Corpsdetexte"/>
              <w:spacing w:after="0" w:line="240" w:lineRule="auto"/>
              <w:rPr>
                <w:b/>
                <w:sz w:val="18"/>
                <w:szCs w:val="18"/>
              </w:rPr>
            </w:pPr>
            <w:r w:rsidRPr="00E14005">
              <w:rPr>
                <w:bCs/>
                <w:sz w:val="18"/>
                <w:szCs w:val="18"/>
              </w:rPr>
              <w:t>SB1_7</w:t>
            </w:r>
          </w:p>
        </w:tc>
        <w:tc>
          <w:tcPr>
            <w:tcW w:w="2448" w:type="pct"/>
            <w:tcBorders>
              <w:left w:val="nil"/>
            </w:tcBorders>
            <w:vAlign w:val="center"/>
          </w:tcPr>
          <w:p w14:paraId="5B64A314" w14:textId="3501F552" w:rsidR="00FC011C" w:rsidRPr="00181053" w:rsidRDefault="00FC011C" w:rsidP="00FE3BD3">
            <w:pPr>
              <w:pStyle w:val="Corpsdetexte"/>
              <w:spacing w:after="0" w:line="240" w:lineRule="auto"/>
              <w:rPr>
                <w:bCs/>
                <w:sz w:val="18"/>
                <w:szCs w:val="18"/>
              </w:rPr>
            </w:pPr>
            <w:r w:rsidRPr="00181053">
              <w:rPr>
                <w:bCs/>
                <w:sz w:val="18"/>
                <w:szCs w:val="18"/>
              </w:rPr>
              <w:t>Bruit des personnes ou des animaux provenant de l’intérieur d’un autre logement (appartement, condo, maison)</w:t>
            </w:r>
            <w:r w:rsidR="001E254B">
              <w:rPr>
                <w:bCs/>
                <w:sz w:val="18"/>
                <w:szCs w:val="18"/>
              </w:rPr>
              <w:t>.</w:t>
            </w:r>
          </w:p>
        </w:tc>
        <w:tc>
          <w:tcPr>
            <w:tcW w:w="443" w:type="pct"/>
            <w:vAlign w:val="center"/>
          </w:tcPr>
          <w:p w14:paraId="5E03744D" w14:textId="04C0869E"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4591A63C" w14:textId="29951A22"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7FA313B9" w14:textId="5E9FA563"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04CF4873" w14:textId="6519982A"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786807E0" w14:textId="2493A214"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078E67DC" w14:textId="77777777" w:rsidTr="007E01B7">
        <w:trPr>
          <w:trHeight w:val="454"/>
        </w:trPr>
        <w:tc>
          <w:tcPr>
            <w:tcW w:w="475" w:type="pct"/>
            <w:tcBorders>
              <w:right w:val="nil"/>
            </w:tcBorders>
          </w:tcPr>
          <w:p w14:paraId="65A1CAAA" w14:textId="3B8C7C08" w:rsidR="00FC011C" w:rsidRPr="00E14005" w:rsidRDefault="00FC011C" w:rsidP="00A83164">
            <w:pPr>
              <w:pStyle w:val="Corpsdetexte"/>
              <w:spacing w:after="0" w:line="240" w:lineRule="auto"/>
              <w:rPr>
                <w:b/>
                <w:sz w:val="18"/>
                <w:szCs w:val="18"/>
              </w:rPr>
            </w:pPr>
            <w:r w:rsidRPr="00E14005">
              <w:rPr>
                <w:bCs/>
                <w:sz w:val="18"/>
                <w:szCs w:val="18"/>
              </w:rPr>
              <w:t>SB1_8</w:t>
            </w:r>
          </w:p>
        </w:tc>
        <w:tc>
          <w:tcPr>
            <w:tcW w:w="2448" w:type="pct"/>
            <w:tcBorders>
              <w:left w:val="nil"/>
            </w:tcBorders>
            <w:vAlign w:val="center"/>
          </w:tcPr>
          <w:p w14:paraId="0AE8BE38" w14:textId="272D163E" w:rsidR="00FC011C" w:rsidRPr="00181053" w:rsidRDefault="00FC011C" w:rsidP="00FE3BD3">
            <w:pPr>
              <w:pStyle w:val="Corpsdetexte"/>
              <w:spacing w:after="0" w:line="240" w:lineRule="auto"/>
              <w:rPr>
                <w:bCs/>
                <w:sz w:val="18"/>
                <w:szCs w:val="18"/>
              </w:rPr>
            </w:pPr>
            <w:r w:rsidRPr="00181053">
              <w:rPr>
                <w:bCs/>
                <w:sz w:val="18"/>
                <w:szCs w:val="18"/>
              </w:rPr>
              <w:t>Bruit de l’activité des bars, restaurants, discothèques ou salles de spectacle</w:t>
            </w:r>
            <w:r w:rsidR="001E254B">
              <w:rPr>
                <w:bCs/>
                <w:sz w:val="18"/>
                <w:szCs w:val="18"/>
              </w:rPr>
              <w:t>.</w:t>
            </w:r>
          </w:p>
        </w:tc>
        <w:tc>
          <w:tcPr>
            <w:tcW w:w="443" w:type="pct"/>
            <w:vAlign w:val="center"/>
          </w:tcPr>
          <w:p w14:paraId="101E25C6" w14:textId="21BE5550"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6F9BDECA" w14:textId="2ADB9C97"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49BEDE9F" w14:textId="54D09FD3"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163295D4" w14:textId="21EF7E38"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0EFFD4AB" w14:textId="4EBDB1E8"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76ECF6C4" w14:textId="77777777" w:rsidTr="007E01B7">
        <w:trPr>
          <w:trHeight w:val="454"/>
        </w:trPr>
        <w:tc>
          <w:tcPr>
            <w:tcW w:w="475" w:type="pct"/>
            <w:tcBorders>
              <w:right w:val="nil"/>
            </w:tcBorders>
          </w:tcPr>
          <w:p w14:paraId="60C96F11" w14:textId="5FA9E492" w:rsidR="00FC011C" w:rsidRPr="00E14005" w:rsidRDefault="00FC011C" w:rsidP="00A83164">
            <w:pPr>
              <w:pStyle w:val="Corpsdetexte"/>
              <w:spacing w:after="0" w:line="240" w:lineRule="auto"/>
              <w:rPr>
                <w:b/>
                <w:sz w:val="18"/>
                <w:szCs w:val="18"/>
              </w:rPr>
            </w:pPr>
            <w:r w:rsidRPr="00E14005">
              <w:rPr>
                <w:bCs/>
                <w:sz w:val="18"/>
                <w:szCs w:val="18"/>
              </w:rPr>
              <w:t>SB1_9</w:t>
            </w:r>
          </w:p>
        </w:tc>
        <w:tc>
          <w:tcPr>
            <w:tcW w:w="2448" w:type="pct"/>
            <w:tcBorders>
              <w:left w:val="nil"/>
            </w:tcBorders>
            <w:vAlign w:val="center"/>
          </w:tcPr>
          <w:p w14:paraId="2AB6D2DE" w14:textId="07BB1EFF" w:rsidR="00FC011C" w:rsidRPr="00181053" w:rsidRDefault="00FC011C" w:rsidP="00FE3BD3">
            <w:pPr>
              <w:pStyle w:val="Corpsdetexte"/>
              <w:spacing w:after="0" w:line="240" w:lineRule="auto"/>
              <w:rPr>
                <w:bCs/>
                <w:sz w:val="18"/>
                <w:szCs w:val="18"/>
              </w:rPr>
            </w:pPr>
            <w:r w:rsidRPr="00181053">
              <w:rPr>
                <w:bCs/>
                <w:sz w:val="18"/>
                <w:szCs w:val="18"/>
              </w:rPr>
              <w:t xml:space="preserve">Bruit des </w:t>
            </w:r>
            <w:r w:rsidRPr="00181053">
              <w:rPr>
                <w:sz w:val="18"/>
                <w:szCs w:val="18"/>
              </w:rPr>
              <w:t>véhicules récréatifs hors route tels que motocross, VTT, quad, motoneige</w:t>
            </w:r>
            <w:r w:rsidR="001E254B">
              <w:rPr>
                <w:sz w:val="18"/>
                <w:szCs w:val="18"/>
              </w:rPr>
              <w:t>.</w:t>
            </w:r>
          </w:p>
        </w:tc>
        <w:tc>
          <w:tcPr>
            <w:tcW w:w="443" w:type="pct"/>
            <w:vAlign w:val="center"/>
          </w:tcPr>
          <w:p w14:paraId="4A22CA69" w14:textId="4343683C"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33BBFEBA" w14:textId="66637E68"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4E280494" w14:textId="5307B9C8"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2EA6E572" w14:textId="7BC9E097"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429C0808" w14:textId="5E5EE68C"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31654E48" w14:textId="77777777" w:rsidTr="007E01B7">
        <w:trPr>
          <w:trHeight w:val="454"/>
        </w:trPr>
        <w:tc>
          <w:tcPr>
            <w:tcW w:w="475" w:type="pct"/>
            <w:tcBorders>
              <w:right w:val="nil"/>
            </w:tcBorders>
          </w:tcPr>
          <w:p w14:paraId="7F694CE5" w14:textId="79FA96D8" w:rsidR="00FC011C" w:rsidRPr="00E14005" w:rsidRDefault="00FC011C" w:rsidP="00A83164">
            <w:pPr>
              <w:pStyle w:val="Corpsdetexte"/>
              <w:spacing w:after="0" w:line="240" w:lineRule="auto"/>
              <w:rPr>
                <w:b/>
                <w:sz w:val="18"/>
                <w:szCs w:val="18"/>
              </w:rPr>
            </w:pPr>
            <w:r w:rsidRPr="00E14005">
              <w:rPr>
                <w:bCs/>
                <w:sz w:val="18"/>
                <w:szCs w:val="18"/>
              </w:rPr>
              <w:t>SB1_10</w:t>
            </w:r>
          </w:p>
        </w:tc>
        <w:tc>
          <w:tcPr>
            <w:tcW w:w="2448" w:type="pct"/>
            <w:tcBorders>
              <w:left w:val="nil"/>
            </w:tcBorders>
            <w:vAlign w:val="center"/>
          </w:tcPr>
          <w:p w14:paraId="05B7FC62" w14:textId="30A0C147" w:rsidR="00FC011C" w:rsidRPr="00181053" w:rsidRDefault="00FC011C" w:rsidP="00FE3BD3">
            <w:pPr>
              <w:pStyle w:val="Corpsdetexte"/>
              <w:spacing w:after="0" w:line="240" w:lineRule="auto"/>
              <w:rPr>
                <w:bCs/>
                <w:sz w:val="18"/>
                <w:szCs w:val="18"/>
              </w:rPr>
            </w:pPr>
            <w:r w:rsidRPr="00181053">
              <w:rPr>
                <w:bCs/>
                <w:sz w:val="18"/>
                <w:szCs w:val="18"/>
              </w:rPr>
              <w:t xml:space="preserve">Bruits des </w:t>
            </w:r>
            <w:r w:rsidRPr="00181053">
              <w:rPr>
                <w:sz w:val="18"/>
                <w:szCs w:val="18"/>
              </w:rPr>
              <w:t>activités industrielles ou agricoles tels que les usines, carrières, parcs éoliens ou machinerie</w:t>
            </w:r>
            <w:r w:rsidR="001C4A64">
              <w:rPr>
                <w:sz w:val="18"/>
                <w:szCs w:val="18"/>
              </w:rPr>
              <w:t>s</w:t>
            </w:r>
            <w:r w:rsidR="001E254B">
              <w:rPr>
                <w:sz w:val="18"/>
                <w:szCs w:val="18"/>
              </w:rPr>
              <w:t>.</w:t>
            </w:r>
          </w:p>
        </w:tc>
        <w:tc>
          <w:tcPr>
            <w:tcW w:w="443" w:type="pct"/>
            <w:vAlign w:val="center"/>
          </w:tcPr>
          <w:p w14:paraId="20570A4A" w14:textId="1EAE5D95"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46326CBC" w14:textId="2A9E3AC3"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17823673" w14:textId="3F4BD2A6"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02E7CB2C" w14:textId="0AB9EE2E"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3AC1A1B4" w14:textId="79BF7DD2"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472AAF0A" w14:textId="77777777" w:rsidTr="007E01B7">
        <w:trPr>
          <w:trHeight w:val="454"/>
        </w:trPr>
        <w:tc>
          <w:tcPr>
            <w:tcW w:w="475" w:type="pct"/>
            <w:tcBorders>
              <w:right w:val="nil"/>
            </w:tcBorders>
          </w:tcPr>
          <w:p w14:paraId="313C4789" w14:textId="32EE6123" w:rsidR="00FC011C" w:rsidRPr="00E14005" w:rsidRDefault="00FC011C" w:rsidP="00A83164">
            <w:pPr>
              <w:pStyle w:val="Corpsdetexte"/>
              <w:spacing w:after="0" w:line="240" w:lineRule="auto"/>
              <w:rPr>
                <w:b/>
                <w:sz w:val="18"/>
                <w:szCs w:val="18"/>
              </w:rPr>
            </w:pPr>
            <w:r w:rsidRPr="00E14005">
              <w:rPr>
                <w:bCs/>
                <w:sz w:val="18"/>
                <w:szCs w:val="18"/>
              </w:rPr>
              <w:t>SB1_11</w:t>
            </w:r>
          </w:p>
        </w:tc>
        <w:tc>
          <w:tcPr>
            <w:tcW w:w="2448" w:type="pct"/>
            <w:tcBorders>
              <w:left w:val="nil"/>
            </w:tcBorders>
            <w:vAlign w:val="center"/>
          </w:tcPr>
          <w:p w14:paraId="70912111" w14:textId="222393D1" w:rsidR="00FC011C" w:rsidRPr="00181053" w:rsidRDefault="00FC011C" w:rsidP="00E34031">
            <w:pPr>
              <w:pStyle w:val="Corpsdetexte"/>
              <w:spacing w:after="0" w:line="240" w:lineRule="auto"/>
              <w:rPr>
                <w:bCs/>
                <w:sz w:val="18"/>
                <w:szCs w:val="18"/>
              </w:rPr>
            </w:pPr>
            <w:r w:rsidRPr="00181053">
              <w:rPr>
                <w:bCs/>
                <w:sz w:val="18"/>
                <w:szCs w:val="18"/>
              </w:rPr>
              <w:t xml:space="preserve">Bruits des </w:t>
            </w:r>
            <w:r w:rsidRPr="00181053">
              <w:rPr>
                <w:sz w:val="18"/>
                <w:szCs w:val="18"/>
              </w:rPr>
              <w:t>activités commerciales tels que les camions de livraison</w:t>
            </w:r>
            <w:r w:rsidR="001E254B">
              <w:rPr>
                <w:sz w:val="18"/>
                <w:szCs w:val="18"/>
              </w:rPr>
              <w:t>.</w:t>
            </w:r>
          </w:p>
        </w:tc>
        <w:tc>
          <w:tcPr>
            <w:tcW w:w="443" w:type="pct"/>
            <w:vAlign w:val="center"/>
          </w:tcPr>
          <w:p w14:paraId="7486F98F" w14:textId="67247A2A"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7920CA6C" w14:textId="6B14F226"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7A028B97" w14:textId="68FB1362"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5FE990F4" w14:textId="19F30ECA"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41431FE0" w14:textId="424ACFE2"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4EE8FF9D" w14:textId="77777777" w:rsidTr="007E01B7">
        <w:trPr>
          <w:trHeight w:val="454"/>
        </w:trPr>
        <w:tc>
          <w:tcPr>
            <w:tcW w:w="475" w:type="pct"/>
            <w:tcBorders>
              <w:right w:val="nil"/>
            </w:tcBorders>
          </w:tcPr>
          <w:p w14:paraId="0B761FE6" w14:textId="10AEE7FC" w:rsidR="00FC011C" w:rsidRPr="00E14005" w:rsidRDefault="00FC011C" w:rsidP="00A83164">
            <w:pPr>
              <w:pStyle w:val="Corpsdetexte"/>
              <w:spacing w:after="0" w:line="240" w:lineRule="auto"/>
              <w:rPr>
                <w:b/>
                <w:sz w:val="18"/>
                <w:szCs w:val="18"/>
              </w:rPr>
            </w:pPr>
            <w:r w:rsidRPr="00E14005">
              <w:rPr>
                <w:bCs/>
                <w:sz w:val="18"/>
                <w:szCs w:val="18"/>
              </w:rPr>
              <w:t>SB1_12</w:t>
            </w:r>
          </w:p>
        </w:tc>
        <w:tc>
          <w:tcPr>
            <w:tcW w:w="2448" w:type="pct"/>
            <w:tcBorders>
              <w:left w:val="nil"/>
            </w:tcBorders>
            <w:vAlign w:val="center"/>
          </w:tcPr>
          <w:p w14:paraId="4DB27B84" w14:textId="49EA764B" w:rsidR="00FC011C" w:rsidRPr="00181053" w:rsidRDefault="00FC011C" w:rsidP="00FE3BD3">
            <w:pPr>
              <w:pStyle w:val="Corpsdetexte"/>
              <w:spacing w:after="0" w:line="240" w:lineRule="auto"/>
              <w:rPr>
                <w:bCs/>
                <w:sz w:val="18"/>
                <w:szCs w:val="18"/>
              </w:rPr>
            </w:pPr>
            <w:r w:rsidRPr="00181053">
              <w:rPr>
                <w:bCs/>
                <w:sz w:val="18"/>
                <w:szCs w:val="18"/>
              </w:rPr>
              <w:t xml:space="preserve">Bruits des </w:t>
            </w:r>
            <w:r w:rsidRPr="00181053">
              <w:rPr>
                <w:sz w:val="18"/>
                <w:szCs w:val="18"/>
              </w:rPr>
              <w:t>services publics, par exemple la cueillette des ordures ou le déneigement</w:t>
            </w:r>
            <w:r w:rsidR="001E254B">
              <w:rPr>
                <w:sz w:val="18"/>
                <w:szCs w:val="18"/>
              </w:rPr>
              <w:t>.</w:t>
            </w:r>
          </w:p>
        </w:tc>
        <w:tc>
          <w:tcPr>
            <w:tcW w:w="443" w:type="pct"/>
            <w:vAlign w:val="center"/>
          </w:tcPr>
          <w:p w14:paraId="7EE5BE36" w14:textId="10092B2F"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4EBF1786" w14:textId="6BE584E3"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13F65DE7" w14:textId="043B3298"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3BD472FC" w14:textId="1C8B1814"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361E9939" w14:textId="4B15EED6"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181053" w:rsidRPr="00E34031" w14:paraId="3F7790BF" w14:textId="77777777" w:rsidTr="007E01B7">
        <w:trPr>
          <w:trHeight w:val="454"/>
        </w:trPr>
        <w:tc>
          <w:tcPr>
            <w:tcW w:w="475" w:type="pct"/>
            <w:tcBorders>
              <w:right w:val="nil"/>
            </w:tcBorders>
            <w:vAlign w:val="center"/>
          </w:tcPr>
          <w:p w14:paraId="1391AB73" w14:textId="6B94B46C" w:rsidR="00181053" w:rsidRPr="00E34031" w:rsidRDefault="00181053" w:rsidP="00FE3BD3">
            <w:pPr>
              <w:pStyle w:val="Corpsdetexte"/>
              <w:spacing w:after="0" w:line="240" w:lineRule="auto"/>
              <w:rPr>
                <w:b/>
                <w:sz w:val="18"/>
                <w:szCs w:val="18"/>
              </w:rPr>
            </w:pPr>
            <w:r w:rsidRPr="00E34031">
              <w:rPr>
                <w:noProof/>
                <w:sz w:val="18"/>
                <w:szCs w:val="18"/>
                <w:lang w:eastAsia="fr-CA"/>
              </w:rPr>
              <w:drawing>
                <wp:inline distT="0" distB="0" distL="0" distR="0" wp14:anchorId="42DA94DC" wp14:editId="568D9F0D">
                  <wp:extent cx="222250" cy="241300"/>
                  <wp:effectExtent l="0" t="0" r="6350" b="6350"/>
                  <wp:docPr id="1260" name="Imag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p>
        </w:tc>
        <w:tc>
          <w:tcPr>
            <w:tcW w:w="4525" w:type="pct"/>
            <w:gridSpan w:val="6"/>
            <w:tcBorders>
              <w:left w:val="nil"/>
            </w:tcBorders>
            <w:vAlign w:val="center"/>
          </w:tcPr>
          <w:p w14:paraId="67764665" w14:textId="31134E50" w:rsidR="00181053" w:rsidRPr="00E34031" w:rsidRDefault="00181053" w:rsidP="007337EE">
            <w:pPr>
              <w:pStyle w:val="Corpsdetexte"/>
              <w:spacing w:after="0" w:line="240" w:lineRule="auto"/>
              <w:rPr>
                <w:sz w:val="18"/>
                <w:szCs w:val="18"/>
                <w:vertAlign w:val="superscript"/>
              </w:rPr>
            </w:pPr>
            <w:r>
              <w:rPr>
                <w:b/>
                <w:bCs/>
                <w:sz w:val="18"/>
                <w:szCs w:val="18"/>
              </w:rPr>
              <w:t>Autres sources de bruit, précisez</w:t>
            </w:r>
            <w:r w:rsidR="001E254B">
              <w:rPr>
                <w:b/>
                <w:bCs/>
                <w:sz w:val="18"/>
                <w:szCs w:val="18"/>
              </w:rPr>
              <w:t> :</w:t>
            </w:r>
          </w:p>
        </w:tc>
      </w:tr>
      <w:tr w:rsidR="00FC011C" w:rsidRPr="00E34031" w14:paraId="6C1C2F64" w14:textId="77777777" w:rsidTr="007E01B7">
        <w:trPr>
          <w:trHeight w:val="454"/>
        </w:trPr>
        <w:tc>
          <w:tcPr>
            <w:tcW w:w="475" w:type="pct"/>
            <w:tcBorders>
              <w:right w:val="nil"/>
            </w:tcBorders>
          </w:tcPr>
          <w:p w14:paraId="18F9FB00" w14:textId="712E091F" w:rsidR="00FC011C" w:rsidRPr="00E34031" w:rsidRDefault="00FC011C" w:rsidP="008C0F79">
            <w:pPr>
              <w:pStyle w:val="Corpsdetexte"/>
              <w:spacing w:after="0" w:line="240" w:lineRule="auto"/>
              <w:rPr>
                <w:b/>
                <w:sz w:val="18"/>
                <w:szCs w:val="18"/>
              </w:rPr>
            </w:pPr>
            <w:r w:rsidRPr="00E34031">
              <w:rPr>
                <w:bCs/>
                <w:sz w:val="18"/>
                <w:szCs w:val="18"/>
              </w:rPr>
              <w:t>SB1_13</w:t>
            </w:r>
          </w:p>
        </w:tc>
        <w:tc>
          <w:tcPr>
            <w:tcW w:w="2448" w:type="pct"/>
            <w:tcBorders>
              <w:left w:val="nil"/>
            </w:tcBorders>
            <w:vAlign w:val="center"/>
          </w:tcPr>
          <w:p w14:paraId="491EE9E5" w14:textId="6CB2F708" w:rsidR="00FC011C" w:rsidRPr="00E34031" w:rsidRDefault="00FC011C" w:rsidP="008C0F79">
            <w:pPr>
              <w:pStyle w:val="Corpsdetexte"/>
              <w:spacing w:after="0" w:line="240" w:lineRule="auto"/>
              <w:rPr>
                <w:bCs/>
                <w:sz w:val="18"/>
                <w:szCs w:val="18"/>
              </w:rPr>
            </w:pPr>
            <w:r>
              <w:rPr>
                <w:sz w:val="18"/>
                <w:szCs w:val="18"/>
              </w:rPr>
              <w:t>___________________________________________________</w:t>
            </w:r>
          </w:p>
        </w:tc>
        <w:tc>
          <w:tcPr>
            <w:tcW w:w="443" w:type="pct"/>
            <w:vAlign w:val="center"/>
          </w:tcPr>
          <w:p w14:paraId="55DDB51B" w14:textId="219B2F48"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3579AF0A" w14:textId="25D594B6"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183CF17F" w14:textId="0F4ECC0C"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4CD83D20" w14:textId="77777777"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0293687D" w14:textId="0F15630A"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37C4CAD9" w14:textId="77777777" w:rsidTr="007E01B7">
        <w:trPr>
          <w:trHeight w:val="454"/>
        </w:trPr>
        <w:tc>
          <w:tcPr>
            <w:tcW w:w="475" w:type="pct"/>
            <w:tcBorders>
              <w:right w:val="nil"/>
            </w:tcBorders>
          </w:tcPr>
          <w:p w14:paraId="55BD5FB4" w14:textId="52FF99B6" w:rsidR="00FC011C" w:rsidRPr="00E34031" w:rsidRDefault="00FC011C" w:rsidP="008C0F79">
            <w:pPr>
              <w:pStyle w:val="Corpsdetexte"/>
              <w:spacing w:after="0" w:line="240" w:lineRule="auto"/>
              <w:rPr>
                <w:b/>
                <w:sz w:val="18"/>
                <w:szCs w:val="18"/>
              </w:rPr>
            </w:pPr>
            <w:r w:rsidRPr="00E34031">
              <w:rPr>
                <w:bCs/>
                <w:sz w:val="18"/>
                <w:szCs w:val="18"/>
              </w:rPr>
              <w:t>SB1_14</w:t>
            </w:r>
          </w:p>
        </w:tc>
        <w:tc>
          <w:tcPr>
            <w:tcW w:w="2448" w:type="pct"/>
            <w:tcBorders>
              <w:left w:val="nil"/>
            </w:tcBorders>
            <w:vAlign w:val="center"/>
          </w:tcPr>
          <w:p w14:paraId="5D0D6870" w14:textId="6CF2BABC" w:rsidR="00FC011C" w:rsidRPr="00E34031" w:rsidRDefault="00FC011C" w:rsidP="008C0F79">
            <w:pPr>
              <w:pStyle w:val="Corpsdetexte"/>
              <w:spacing w:after="0" w:line="240" w:lineRule="auto"/>
              <w:rPr>
                <w:bCs/>
                <w:sz w:val="18"/>
                <w:szCs w:val="18"/>
              </w:rPr>
            </w:pPr>
            <w:r>
              <w:rPr>
                <w:sz w:val="18"/>
                <w:szCs w:val="18"/>
              </w:rPr>
              <w:t>___________________________________________________</w:t>
            </w:r>
          </w:p>
        </w:tc>
        <w:tc>
          <w:tcPr>
            <w:tcW w:w="443" w:type="pct"/>
            <w:vAlign w:val="center"/>
          </w:tcPr>
          <w:p w14:paraId="5C00EB2F" w14:textId="642211F9"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2A4B57D9" w14:textId="111B85A8"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2775D748" w14:textId="7F4BC9CD"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1FC67936" w14:textId="03A9C277"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45BB269A" w14:textId="42853D71"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bl>
    <w:p w14:paraId="5DCBA865" w14:textId="487BC07D" w:rsidR="00086807" w:rsidRDefault="00086807" w:rsidP="00086807">
      <w:pPr>
        <w:pStyle w:val="Corpsdetexte"/>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5166"/>
        <w:gridCol w:w="956"/>
        <w:gridCol w:w="17"/>
        <w:gridCol w:w="848"/>
        <w:gridCol w:w="773"/>
        <w:gridCol w:w="741"/>
      </w:tblGrid>
      <w:tr w:rsidR="0009464B" w:rsidRPr="00E34031" w14:paraId="7A68874D" w14:textId="77777777" w:rsidTr="00786C4B">
        <w:trPr>
          <w:cantSplit/>
          <w:trHeight w:val="1550"/>
        </w:trPr>
        <w:tc>
          <w:tcPr>
            <w:tcW w:w="31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CEBA4" w14:textId="5C66023D" w:rsidR="0009464B" w:rsidRPr="007D1241" w:rsidRDefault="0009464B" w:rsidP="007D1241">
            <w:pPr>
              <w:pStyle w:val="corpsdetexte20"/>
              <w:spacing w:before="120" w:after="0"/>
              <w:ind w:left="851" w:hanging="851"/>
            </w:pPr>
            <w:r w:rsidRPr="007D1241">
              <w:rPr>
                <w:sz w:val="18"/>
              </w:rPr>
              <w:lastRenderedPageBreak/>
              <w:t>SB2</w:t>
            </w:r>
            <w:r w:rsidR="00E77AF5" w:rsidRPr="00E77AF5">
              <w:rPr>
                <w:rStyle w:val="Appeldenotedefin"/>
                <w:b w:val="0"/>
                <w:sz w:val="18"/>
              </w:rPr>
              <w:endnoteReference w:id="9"/>
            </w:r>
            <w:r w:rsidRPr="007D1241">
              <w:rPr>
                <w:sz w:val="18"/>
              </w:rPr>
              <w:tab/>
              <w:t>En vous référant aux 12</w:t>
            </w:r>
            <w:r w:rsidR="001C4A64">
              <w:rPr>
                <w:sz w:val="18"/>
              </w:rPr>
              <w:t> </w:t>
            </w:r>
            <w:r w:rsidRPr="007D1241">
              <w:rPr>
                <w:sz w:val="18"/>
              </w:rPr>
              <w:t xml:space="preserve">derniers mois, quand votre enfant était chez vous, est-ce que le BRUIT ambiant des sources suivantes a perturbé ou dérangé la qualité de son sommeil (par exemple ne pas réussir à s’endormir ou se faire réveiller)? </w:t>
            </w:r>
            <w:r w:rsidRPr="00DF1DE0">
              <w:rPr>
                <w:b w:val="0"/>
                <w:sz w:val="18"/>
              </w:rPr>
              <w:t>(Cochez la case correspondant à votre réponse pour chaque source de bruit)</w:t>
            </w:r>
          </w:p>
        </w:tc>
        <w:tc>
          <w:tcPr>
            <w:tcW w:w="47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btLr"/>
            <w:tcFitText/>
            <w:vAlign w:val="center"/>
          </w:tcPr>
          <w:p w14:paraId="5A18E1D8" w14:textId="09A8F24D" w:rsidR="0009464B" w:rsidRPr="00786C4B" w:rsidRDefault="0009464B" w:rsidP="00086807">
            <w:pPr>
              <w:pStyle w:val="Corpsdetexte"/>
              <w:spacing w:after="0" w:line="240" w:lineRule="auto"/>
              <w:ind w:left="113" w:right="113"/>
              <w:rPr>
                <w:b/>
                <w:sz w:val="18"/>
                <w:szCs w:val="18"/>
              </w:rPr>
            </w:pPr>
            <w:r w:rsidRPr="00786C4B">
              <w:rPr>
                <w:b/>
                <w:sz w:val="18"/>
                <w:szCs w:val="18"/>
              </w:rPr>
              <w:t>Jamais</w:t>
            </w:r>
          </w:p>
        </w:tc>
        <w:tc>
          <w:tcPr>
            <w:tcW w:w="485"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btLr"/>
            <w:vAlign w:val="center"/>
          </w:tcPr>
          <w:p w14:paraId="079D118F" w14:textId="49B4A99D" w:rsidR="0009464B" w:rsidRPr="00786C4B" w:rsidRDefault="0009464B" w:rsidP="00086807">
            <w:pPr>
              <w:pStyle w:val="Corpsdetexte"/>
              <w:spacing w:after="0" w:line="240" w:lineRule="auto"/>
              <w:ind w:left="113" w:right="113"/>
              <w:rPr>
                <w:b/>
                <w:sz w:val="18"/>
                <w:szCs w:val="18"/>
              </w:rPr>
            </w:pPr>
            <w:r w:rsidRPr="00786C4B">
              <w:rPr>
                <w:b/>
                <w:sz w:val="18"/>
                <w:szCs w:val="18"/>
              </w:rPr>
              <w:t>Rarement</w:t>
            </w:r>
          </w:p>
        </w:tc>
        <w:tc>
          <w:tcPr>
            <w:tcW w:w="445"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btLr"/>
            <w:vAlign w:val="center"/>
          </w:tcPr>
          <w:p w14:paraId="2FB7589E" w14:textId="672413B5" w:rsidR="0009464B" w:rsidRPr="00786C4B" w:rsidRDefault="0009464B" w:rsidP="00086807">
            <w:pPr>
              <w:pStyle w:val="Corpsdetexte"/>
              <w:spacing w:after="0" w:line="240" w:lineRule="auto"/>
              <w:ind w:left="113" w:right="113"/>
              <w:rPr>
                <w:b/>
                <w:sz w:val="18"/>
                <w:szCs w:val="18"/>
              </w:rPr>
            </w:pPr>
            <w:r w:rsidRPr="00786C4B">
              <w:rPr>
                <w:b/>
                <w:sz w:val="18"/>
                <w:szCs w:val="18"/>
              </w:rPr>
              <w:t>À l’occasion</w:t>
            </w:r>
          </w:p>
        </w:tc>
        <w:tc>
          <w:tcPr>
            <w:tcW w:w="42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CF6BAF" w14:textId="11D8D1E0" w:rsidR="0009464B" w:rsidRPr="00786C4B" w:rsidRDefault="0009464B" w:rsidP="00086807">
            <w:pPr>
              <w:pStyle w:val="Corpsdetexte"/>
              <w:spacing w:after="0" w:line="240" w:lineRule="auto"/>
              <w:ind w:left="113" w:right="113"/>
              <w:rPr>
                <w:b/>
                <w:sz w:val="18"/>
                <w:szCs w:val="18"/>
              </w:rPr>
            </w:pPr>
            <w:r w:rsidRPr="00786C4B">
              <w:rPr>
                <w:b/>
                <w:sz w:val="18"/>
                <w:szCs w:val="18"/>
              </w:rPr>
              <w:t>Souvent</w:t>
            </w:r>
          </w:p>
        </w:tc>
      </w:tr>
      <w:tr w:rsidR="00DE1C70" w:rsidRPr="00E34031" w14:paraId="5E2A3CDD" w14:textId="77777777" w:rsidTr="00A83164">
        <w:trPr>
          <w:trHeight w:val="454"/>
        </w:trPr>
        <w:tc>
          <w:tcPr>
            <w:tcW w:w="486" w:type="pct"/>
            <w:tcBorders>
              <w:right w:val="nil"/>
            </w:tcBorders>
          </w:tcPr>
          <w:p w14:paraId="171B9ADF" w14:textId="5D9A69FF"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_1</w:t>
            </w:r>
          </w:p>
        </w:tc>
        <w:tc>
          <w:tcPr>
            <w:tcW w:w="2677" w:type="pct"/>
            <w:tcBorders>
              <w:left w:val="nil"/>
            </w:tcBorders>
            <w:vAlign w:val="center"/>
          </w:tcPr>
          <w:p w14:paraId="19112745" w14:textId="4CB02C60" w:rsidR="00DE1C70" w:rsidRPr="00181053" w:rsidRDefault="00DE1C70" w:rsidP="007D1241">
            <w:pPr>
              <w:pStyle w:val="Corpsdetexte"/>
              <w:spacing w:after="0" w:line="240" w:lineRule="auto"/>
              <w:rPr>
                <w:sz w:val="18"/>
                <w:szCs w:val="18"/>
              </w:rPr>
            </w:pPr>
            <w:r w:rsidRPr="00181053">
              <w:rPr>
                <w:bCs/>
                <w:sz w:val="18"/>
                <w:szCs w:val="18"/>
              </w:rPr>
              <w:t>Bruit de la circulation routière, par exemple les autos, ca</w:t>
            </w:r>
            <w:r>
              <w:rPr>
                <w:bCs/>
                <w:sz w:val="18"/>
                <w:szCs w:val="18"/>
              </w:rPr>
              <w:t>mions, motocyclettes ou autobus</w:t>
            </w:r>
            <w:r w:rsidR="001E254B">
              <w:rPr>
                <w:bCs/>
                <w:sz w:val="18"/>
                <w:szCs w:val="18"/>
              </w:rPr>
              <w:t>.</w:t>
            </w:r>
          </w:p>
        </w:tc>
        <w:tc>
          <w:tcPr>
            <w:tcW w:w="471" w:type="pct"/>
            <w:vAlign w:val="center"/>
          </w:tcPr>
          <w:p w14:paraId="005790BF" w14:textId="3C9ED289"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93" w:type="pct"/>
            <w:gridSpan w:val="2"/>
            <w:vAlign w:val="center"/>
          </w:tcPr>
          <w:p w14:paraId="3A58A8DB" w14:textId="2406527D"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45" w:type="pct"/>
            <w:vAlign w:val="center"/>
          </w:tcPr>
          <w:p w14:paraId="7652BF9C" w14:textId="7AFBF7DF"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24" w:type="pct"/>
            <w:vAlign w:val="center"/>
          </w:tcPr>
          <w:p w14:paraId="64757D93" w14:textId="4F430213"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DE1C70" w:rsidRPr="00E34031" w14:paraId="1956F352" w14:textId="77777777" w:rsidTr="00A83164">
        <w:trPr>
          <w:trHeight w:val="454"/>
        </w:trPr>
        <w:tc>
          <w:tcPr>
            <w:tcW w:w="486" w:type="pct"/>
            <w:tcBorders>
              <w:right w:val="nil"/>
            </w:tcBorders>
          </w:tcPr>
          <w:p w14:paraId="156DE565" w14:textId="665A34A7"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_2</w:t>
            </w:r>
          </w:p>
        </w:tc>
        <w:tc>
          <w:tcPr>
            <w:tcW w:w="2677" w:type="pct"/>
            <w:tcBorders>
              <w:left w:val="nil"/>
            </w:tcBorders>
            <w:vAlign w:val="center"/>
          </w:tcPr>
          <w:p w14:paraId="340617E1" w14:textId="1DA34C7F" w:rsidR="00DE1C70" w:rsidRPr="00181053" w:rsidRDefault="00DE1C70" w:rsidP="007D1241">
            <w:pPr>
              <w:pStyle w:val="Corpsdetexte"/>
              <w:spacing w:after="0" w:line="240" w:lineRule="auto"/>
              <w:rPr>
                <w:sz w:val="18"/>
                <w:szCs w:val="18"/>
              </w:rPr>
            </w:pPr>
            <w:r w:rsidRPr="00181053">
              <w:rPr>
                <w:sz w:val="18"/>
                <w:szCs w:val="18"/>
              </w:rPr>
              <w:t>Bruit des avions ou d’un aéroport</w:t>
            </w:r>
            <w:r w:rsidR="001E254B">
              <w:rPr>
                <w:sz w:val="18"/>
                <w:szCs w:val="18"/>
              </w:rPr>
              <w:t>.</w:t>
            </w:r>
          </w:p>
        </w:tc>
        <w:tc>
          <w:tcPr>
            <w:tcW w:w="471" w:type="pct"/>
            <w:vAlign w:val="center"/>
          </w:tcPr>
          <w:p w14:paraId="0AAC56A2" w14:textId="317242A5"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93" w:type="pct"/>
            <w:gridSpan w:val="2"/>
            <w:vAlign w:val="center"/>
          </w:tcPr>
          <w:p w14:paraId="10842AD8" w14:textId="45EBFA68"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45" w:type="pct"/>
            <w:vAlign w:val="center"/>
          </w:tcPr>
          <w:p w14:paraId="396C5778" w14:textId="3C29678E"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24" w:type="pct"/>
            <w:vAlign w:val="center"/>
          </w:tcPr>
          <w:p w14:paraId="27C0BB63" w14:textId="795F0429"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DE1C70" w:rsidRPr="00E34031" w14:paraId="2C45E265" w14:textId="77777777" w:rsidTr="00A83164">
        <w:trPr>
          <w:trHeight w:val="454"/>
        </w:trPr>
        <w:tc>
          <w:tcPr>
            <w:tcW w:w="486" w:type="pct"/>
            <w:tcBorders>
              <w:right w:val="nil"/>
            </w:tcBorders>
          </w:tcPr>
          <w:p w14:paraId="37C143E4" w14:textId="3A9EDD5E"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_3</w:t>
            </w:r>
          </w:p>
        </w:tc>
        <w:tc>
          <w:tcPr>
            <w:tcW w:w="2677" w:type="pct"/>
            <w:tcBorders>
              <w:left w:val="nil"/>
            </w:tcBorders>
            <w:vAlign w:val="center"/>
          </w:tcPr>
          <w:p w14:paraId="0C565706" w14:textId="1CBA7403" w:rsidR="00DE1C70" w:rsidRPr="00181053" w:rsidRDefault="00DE1C70" w:rsidP="007D1241">
            <w:pPr>
              <w:pStyle w:val="Corpsdetexte"/>
              <w:spacing w:after="0" w:line="240" w:lineRule="auto"/>
              <w:rPr>
                <w:sz w:val="18"/>
                <w:szCs w:val="18"/>
              </w:rPr>
            </w:pPr>
            <w:r w:rsidRPr="00181053">
              <w:rPr>
                <w:sz w:val="18"/>
                <w:szCs w:val="18"/>
              </w:rPr>
              <w:t xml:space="preserve">Bruit des trains incluant celui des sifflets, des </w:t>
            </w:r>
            <w:r w:rsidR="00052C09">
              <w:rPr>
                <w:sz w:val="18"/>
                <w:szCs w:val="18"/>
              </w:rPr>
              <w:t>gare</w:t>
            </w:r>
            <w:r w:rsidRPr="00181053">
              <w:rPr>
                <w:sz w:val="18"/>
                <w:szCs w:val="18"/>
              </w:rPr>
              <w:t>s de triage, de la gare</w:t>
            </w:r>
            <w:r w:rsidR="001E254B">
              <w:rPr>
                <w:sz w:val="18"/>
                <w:szCs w:val="18"/>
              </w:rPr>
              <w:t>.</w:t>
            </w:r>
          </w:p>
        </w:tc>
        <w:tc>
          <w:tcPr>
            <w:tcW w:w="471" w:type="pct"/>
            <w:vAlign w:val="center"/>
          </w:tcPr>
          <w:p w14:paraId="59A85AD8" w14:textId="3B9FFD35"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93" w:type="pct"/>
            <w:gridSpan w:val="2"/>
            <w:vAlign w:val="center"/>
          </w:tcPr>
          <w:p w14:paraId="2AB207AE" w14:textId="50E90124"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45" w:type="pct"/>
            <w:vAlign w:val="center"/>
          </w:tcPr>
          <w:p w14:paraId="0ADD77AE" w14:textId="2FE18D28"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24" w:type="pct"/>
            <w:vAlign w:val="center"/>
          </w:tcPr>
          <w:p w14:paraId="3AA60B81" w14:textId="37D47173"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DE1C70" w:rsidRPr="00E34031" w14:paraId="655C9EAC" w14:textId="77777777" w:rsidTr="00A83164">
        <w:trPr>
          <w:trHeight w:val="454"/>
        </w:trPr>
        <w:tc>
          <w:tcPr>
            <w:tcW w:w="486" w:type="pct"/>
            <w:tcBorders>
              <w:right w:val="nil"/>
            </w:tcBorders>
          </w:tcPr>
          <w:p w14:paraId="100B19FB" w14:textId="23EA4FA6"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_4</w:t>
            </w:r>
          </w:p>
        </w:tc>
        <w:tc>
          <w:tcPr>
            <w:tcW w:w="2677" w:type="pct"/>
            <w:tcBorders>
              <w:left w:val="nil"/>
            </w:tcBorders>
            <w:vAlign w:val="center"/>
          </w:tcPr>
          <w:p w14:paraId="14F06B22" w14:textId="380162B1" w:rsidR="00DE1C70" w:rsidRPr="00181053" w:rsidRDefault="00DE1C70" w:rsidP="007D1241">
            <w:pPr>
              <w:pStyle w:val="Corpsdetexte"/>
              <w:spacing w:after="0" w:line="240" w:lineRule="auto"/>
              <w:rPr>
                <w:bCs/>
                <w:sz w:val="18"/>
                <w:szCs w:val="18"/>
              </w:rPr>
            </w:pPr>
            <w:r w:rsidRPr="00181053">
              <w:rPr>
                <w:bCs/>
                <w:sz w:val="18"/>
                <w:szCs w:val="18"/>
              </w:rPr>
              <w:t>Bruit des travaux ou des chantiers de construction</w:t>
            </w:r>
            <w:r w:rsidR="001E254B">
              <w:rPr>
                <w:bCs/>
                <w:sz w:val="18"/>
                <w:szCs w:val="18"/>
              </w:rPr>
              <w:t>.</w:t>
            </w:r>
          </w:p>
        </w:tc>
        <w:tc>
          <w:tcPr>
            <w:tcW w:w="471" w:type="pct"/>
            <w:vAlign w:val="center"/>
          </w:tcPr>
          <w:p w14:paraId="4F9DB79E" w14:textId="5CADA144"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93" w:type="pct"/>
            <w:gridSpan w:val="2"/>
            <w:vAlign w:val="center"/>
          </w:tcPr>
          <w:p w14:paraId="709A0CA6" w14:textId="7134DDBB"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45" w:type="pct"/>
            <w:vAlign w:val="center"/>
          </w:tcPr>
          <w:p w14:paraId="60E43DDB" w14:textId="0B03B468"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24" w:type="pct"/>
            <w:vAlign w:val="center"/>
          </w:tcPr>
          <w:p w14:paraId="304592B2" w14:textId="691EF0EC"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DE1C70" w:rsidRPr="00E34031" w14:paraId="446271AC" w14:textId="77777777" w:rsidTr="00A83164">
        <w:trPr>
          <w:trHeight w:val="454"/>
        </w:trPr>
        <w:tc>
          <w:tcPr>
            <w:tcW w:w="486" w:type="pct"/>
            <w:tcBorders>
              <w:right w:val="nil"/>
            </w:tcBorders>
          </w:tcPr>
          <w:p w14:paraId="2D40256C" w14:textId="2DA8E46A"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_5</w:t>
            </w:r>
          </w:p>
        </w:tc>
        <w:tc>
          <w:tcPr>
            <w:tcW w:w="2677" w:type="pct"/>
            <w:tcBorders>
              <w:left w:val="nil"/>
            </w:tcBorders>
            <w:vAlign w:val="center"/>
          </w:tcPr>
          <w:p w14:paraId="10E87129" w14:textId="283404B5" w:rsidR="00DE1C70" w:rsidRPr="00181053" w:rsidRDefault="00DE1C70" w:rsidP="007D1241">
            <w:pPr>
              <w:pStyle w:val="Corpsdetexte"/>
              <w:spacing w:after="0" w:line="240" w:lineRule="auto"/>
              <w:rPr>
                <w:bCs/>
                <w:sz w:val="18"/>
                <w:szCs w:val="18"/>
              </w:rPr>
            </w:pPr>
            <w:r w:rsidRPr="00181053">
              <w:rPr>
                <w:bCs/>
                <w:sz w:val="18"/>
                <w:szCs w:val="18"/>
              </w:rPr>
              <w:t>Bruit d’appareils de jardinage, tondeuse, pompe de piscine, climatiseur ou thermopompe</w:t>
            </w:r>
            <w:r w:rsidR="001E254B">
              <w:rPr>
                <w:bCs/>
                <w:sz w:val="18"/>
                <w:szCs w:val="18"/>
              </w:rPr>
              <w:t>.</w:t>
            </w:r>
          </w:p>
        </w:tc>
        <w:tc>
          <w:tcPr>
            <w:tcW w:w="471" w:type="pct"/>
            <w:vAlign w:val="center"/>
          </w:tcPr>
          <w:p w14:paraId="3FA4895C" w14:textId="6BEF0BFC"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93" w:type="pct"/>
            <w:gridSpan w:val="2"/>
            <w:vAlign w:val="center"/>
          </w:tcPr>
          <w:p w14:paraId="26366065" w14:textId="5AE41658"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45" w:type="pct"/>
            <w:vAlign w:val="center"/>
          </w:tcPr>
          <w:p w14:paraId="0F1CD198" w14:textId="54A392C9"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24" w:type="pct"/>
            <w:vAlign w:val="center"/>
          </w:tcPr>
          <w:p w14:paraId="284C97F4" w14:textId="1592F555"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DE1C70" w:rsidRPr="00E34031" w14:paraId="4F109889" w14:textId="77777777" w:rsidTr="00A83164">
        <w:trPr>
          <w:trHeight w:val="454"/>
        </w:trPr>
        <w:tc>
          <w:tcPr>
            <w:tcW w:w="486" w:type="pct"/>
            <w:tcBorders>
              <w:right w:val="nil"/>
            </w:tcBorders>
          </w:tcPr>
          <w:p w14:paraId="0FAF9F8A" w14:textId="5B311CBB"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_6</w:t>
            </w:r>
          </w:p>
        </w:tc>
        <w:tc>
          <w:tcPr>
            <w:tcW w:w="2677" w:type="pct"/>
            <w:tcBorders>
              <w:left w:val="nil"/>
            </w:tcBorders>
            <w:vAlign w:val="center"/>
          </w:tcPr>
          <w:p w14:paraId="5F88329E" w14:textId="6EA55683" w:rsidR="00DE1C70" w:rsidRPr="00181053" w:rsidRDefault="00DE1C70" w:rsidP="007D1241">
            <w:pPr>
              <w:pStyle w:val="Corpsdetexte"/>
              <w:spacing w:after="0" w:line="240" w:lineRule="auto"/>
              <w:rPr>
                <w:bCs/>
                <w:sz w:val="18"/>
                <w:szCs w:val="18"/>
              </w:rPr>
            </w:pPr>
            <w:r w:rsidRPr="00181053">
              <w:rPr>
                <w:bCs/>
                <w:sz w:val="18"/>
                <w:szCs w:val="18"/>
              </w:rPr>
              <w:t>Bruits des personnes ou des a</w:t>
            </w:r>
            <w:r w:rsidRPr="00181053">
              <w:rPr>
                <w:sz w:val="18"/>
                <w:szCs w:val="18"/>
              </w:rPr>
              <w:t>nimaux à l’extérieur</w:t>
            </w:r>
            <w:r w:rsidR="001E254B">
              <w:rPr>
                <w:sz w:val="18"/>
                <w:szCs w:val="18"/>
              </w:rPr>
              <w:t>.</w:t>
            </w:r>
          </w:p>
        </w:tc>
        <w:tc>
          <w:tcPr>
            <w:tcW w:w="471" w:type="pct"/>
            <w:vAlign w:val="center"/>
          </w:tcPr>
          <w:p w14:paraId="220E3809" w14:textId="79A48696"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93" w:type="pct"/>
            <w:gridSpan w:val="2"/>
            <w:vAlign w:val="center"/>
          </w:tcPr>
          <w:p w14:paraId="168875C2" w14:textId="7B72CB91"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45" w:type="pct"/>
            <w:vAlign w:val="center"/>
          </w:tcPr>
          <w:p w14:paraId="0C1A47B5" w14:textId="02442768"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24" w:type="pct"/>
            <w:vAlign w:val="center"/>
          </w:tcPr>
          <w:p w14:paraId="523DE722" w14:textId="787FD095"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DE1C70" w:rsidRPr="00E34031" w14:paraId="7FF729FA" w14:textId="77777777" w:rsidTr="00A83164">
        <w:trPr>
          <w:trHeight w:val="454"/>
        </w:trPr>
        <w:tc>
          <w:tcPr>
            <w:tcW w:w="486" w:type="pct"/>
            <w:tcBorders>
              <w:right w:val="nil"/>
            </w:tcBorders>
          </w:tcPr>
          <w:p w14:paraId="4AB89E7B" w14:textId="4C329BC1"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_7</w:t>
            </w:r>
          </w:p>
        </w:tc>
        <w:tc>
          <w:tcPr>
            <w:tcW w:w="2677" w:type="pct"/>
            <w:tcBorders>
              <w:left w:val="nil"/>
            </w:tcBorders>
            <w:vAlign w:val="center"/>
          </w:tcPr>
          <w:p w14:paraId="27A49EF0" w14:textId="57F4D9B9" w:rsidR="00DE1C70" w:rsidRPr="00181053" w:rsidRDefault="00DE1C70" w:rsidP="007D1241">
            <w:pPr>
              <w:pStyle w:val="Corpsdetexte"/>
              <w:spacing w:after="0" w:line="240" w:lineRule="auto"/>
              <w:rPr>
                <w:bCs/>
                <w:sz w:val="18"/>
                <w:szCs w:val="18"/>
              </w:rPr>
            </w:pPr>
            <w:r w:rsidRPr="00181053">
              <w:rPr>
                <w:bCs/>
                <w:sz w:val="18"/>
                <w:szCs w:val="18"/>
              </w:rPr>
              <w:t>Bruit des personnes ou des animaux provenant de l’intérieur d’un autre logement (appartement, condo, maison)</w:t>
            </w:r>
            <w:r w:rsidR="001E254B">
              <w:rPr>
                <w:bCs/>
                <w:sz w:val="18"/>
                <w:szCs w:val="18"/>
              </w:rPr>
              <w:t>.</w:t>
            </w:r>
          </w:p>
        </w:tc>
        <w:tc>
          <w:tcPr>
            <w:tcW w:w="471" w:type="pct"/>
            <w:vAlign w:val="center"/>
          </w:tcPr>
          <w:p w14:paraId="594B18B8" w14:textId="78131F85"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93" w:type="pct"/>
            <w:gridSpan w:val="2"/>
            <w:vAlign w:val="center"/>
          </w:tcPr>
          <w:p w14:paraId="31001DA4" w14:textId="40AD7B62"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45" w:type="pct"/>
            <w:vAlign w:val="center"/>
          </w:tcPr>
          <w:p w14:paraId="6C7DEB66" w14:textId="5608761A"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24" w:type="pct"/>
            <w:vAlign w:val="center"/>
          </w:tcPr>
          <w:p w14:paraId="3516EFDF" w14:textId="5F489781"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DE1C70" w:rsidRPr="00E34031" w14:paraId="0157B665" w14:textId="77777777" w:rsidTr="00A83164">
        <w:trPr>
          <w:trHeight w:val="454"/>
        </w:trPr>
        <w:tc>
          <w:tcPr>
            <w:tcW w:w="486" w:type="pct"/>
            <w:tcBorders>
              <w:right w:val="nil"/>
            </w:tcBorders>
          </w:tcPr>
          <w:p w14:paraId="4812597A" w14:textId="0011B9F9"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_8</w:t>
            </w:r>
          </w:p>
        </w:tc>
        <w:tc>
          <w:tcPr>
            <w:tcW w:w="2677" w:type="pct"/>
            <w:tcBorders>
              <w:left w:val="nil"/>
            </w:tcBorders>
            <w:vAlign w:val="center"/>
          </w:tcPr>
          <w:p w14:paraId="02FF6854" w14:textId="67516B0B" w:rsidR="00DE1C70" w:rsidRPr="00181053" w:rsidRDefault="00DE1C70" w:rsidP="007D1241">
            <w:pPr>
              <w:pStyle w:val="Corpsdetexte"/>
              <w:spacing w:after="0" w:line="240" w:lineRule="auto"/>
              <w:rPr>
                <w:bCs/>
                <w:sz w:val="18"/>
                <w:szCs w:val="18"/>
              </w:rPr>
            </w:pPr>
            <w:r w:rsidRPr="00181053">
              <w:rPr>
                <w:bCs/>
                <w:sz w:val="18"/>
                <w:szCs w:val="18"/>
              </w:rPr>
              <w:t>Bruit de l’activité des bars, restaurants, discothèques ou salles de spectacle</w:t>
            </w:r>
            <w:r w:rsidR="001E254B">
              <w:rPr>
                <w:bCs/>
                <w:sz w:val="18"/>
                <w:szCs w:val="18"/>
              </w:rPr>
              <w:t>.</w:t>
            </w:r>
          </w:p>
        </w:tc>
        <w:tc>
          <w:tcPr>
            <w:tcW w:w="471" w:type="pct"/>
            <w:vAlign w:val="center"/>
          </w:tcPr>
          <w:p w14:paraId="0564D53B" w14:textId="7DD07B8B"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93" w:type="pct"/>
            <w:gridSpan w:val="2"/>
            <w:vAlign w:val="center"/>
          </w:tcPr>
          <w:p w14:paraId="0854FB46" w14:textId="292333A0"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45" w:type="pct"/>
            <w:vAlign w:val="center"/>
          </w:tcPr>
          <w:p w14:paraId="3F3860CE" w14:textId="438E4091"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24" w:type="pct"/>
            <w:vAlign w:val="center"/>
          </w:tcPr>
          <w:p w14:paraId="3C48CD84" w14:textId="4CC17497"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DE1C70" w:rsidRPr="00E34031" w14:paraId="6C9ED97D" w14:textId="77777777" w:rsidTr="00A83164">
        <w:trPr>
          <w:trHeight w:val="454"/>
        </w:trPr>
        <w:tc>
          <w:tcPr>
            <w:tcW w:w="486" w:type="pct"/>
            <w:tcBorders>
              <w:right w:val="nil"/>
            </w:tcBorders>
          </w:tcPr>
          <w:p w14:paraId="1CFCF525" w14:textId="151EA58D"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_9</w:t>
            </w:r>
          </w:p>
        </w:tc>
        <w:tc>
          <w:tcPr>
            <w:tcW w:w="2677" w:type="pct"/>
            <w:tcBorders>
              <w:left w:val="nil"/>
            </w:tcBorders>
            <w:vAlign w:val="center"/>
          </w:tcPr>
          <w:p w14:paraId="2F55459D" w14:textId="398460DC" w:rsidR="00DE1C70" w:rsidRPr="00181053" w:rsidRDefault="00DE1C70" w:rsidP="007D1241">
            <w:pPr>
              <w:pStyle w:val="Corpsdetexte"/>
              <w:spacing w:after="0" w:line="240" w:lineRule="auto"/>
              <w:rPr>
                <w:bCs/>
                <w:sz w:val="18"/>
                <w:szCs w:val="18"/>
              </w:rPr>
            </w:pPr>
            <w:r w:rsidRPr="00181053">
              <w:rPr>
                <w:bCs/>
                <w:sz w:val="18"/>
                <w:szCs w:val="18"/>
              </w:rPr>
              <w:t xml:space="preserve">Bruit des </w:t>
            </w:r>
            <w:r w:rsidRPr="00181053">
              <w:rPr>
                <w:sz w:val="18"/>
                <w:szCs w:val="18"/>
              </w:rPr>
              <w:t>véhicules récréatifs hors route tels que motocross, VTT, quad, motoneige</w:t>
            </w:r>
            <w:r w:rsidR="001E254B">
              <w:rPr>
                <w:sz w:val="18"/>
                <w:szCs w:val="18"/>
              </w:rPr>
              <w:t>.</w:t>
            </w:r>
          </w:p>
        </w:tc>
        <w:tc>
          <w:tcPr>
            <w:tcW w:w="471" w:type="pct"/>
            <w:vAlign w:val="center"/>
          </w:tcPr>
          <w:p w14:paraId="7914FDAE" w14:textId="52898B89"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93" w:type="pct"/>
            <w:gridSpan w:val="2"/>
            <w:vAlign w:val="center"/>
          </w:tcPr>
          <w:p w14:paraId="355500AF" w14:textId="415773A2"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45" w:type="pct"/>
            <w:vAlign w:val="center"/>
          </w:tcPr>
          <w:p w14:paraId="190818D0" w14:textId="676ACB34"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24" w:type="pct"/>
            <w:vAlign w:val="center"/>
          </w:tcPr>
          <w:p w14:paraId="3EFDE347" w14:textId="5C3EF4E3"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DE1C70" w:rsidRPr="00E34031" w14:paraId="625710D0" w14:textId="77777777" w:rsidTr="00A83164">
        <w:trPr>
          <w:trHeight w:val="454"/>
        </w:trPr>
        <w:tc>
          <w:tcPr>
            <w:tcW w:w="486" w:type="pct"/>
            <w:tcBorders>
              <w:right w:val="nil"/>
            </w:tcBorders>
          </w:tcPr>
          <w:p w14:paraId="250A8021" w14:textId="4B73F994"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_10</w:t>
            </w:r>
          </w:p>
        </w:tc>
        <w:tc>
          <w:tcPr>
            <w:tcW w:w="2677" w:type="pct"/>
            <w:tcBorders>
              <w:left w:val="nil"/>
            </w:tcBorders>
            <w:vAlign w:val="center"/>
          </w:tcPr>
          <w:p w14:paraId="1EE2453C" w14:textId="2684A5ED" w:rsidR="00DE1C70" w:rsidRPr="00181053" w:rsidRDefault="00DE1C70" w:rsidP="007D1241">
            <w:pPr>
              <w:pStyle w:val="Corpsdetexte"/>
              <w:spacing w:after="0" w:line="240" w:lineRule="auto"/>
              <w:rPr>
                <w:bCs/>
                <w:sz w:val="18"/>
                <w:szCs w:val="18"/>
              </w:rPr>
            </w:pPr>
            <w:r w:rsidRPr="00181053">
              <w:rPr>
                <w:bCs/>
                <w:sz w:val="18"/>
                <w:szCs w:val="18"/>
              </w:rPr>
              <w:t xml:space="preserve">Bruits des </w:t>
            </w:r>
            <w:r w:rsidRPr="00181053">
              <w:rPr>
                <w:sz w:val="18"/>
                <w:szCs w:val="18"/>
              </w:rPr>
              <w:t>activités industrielles ou agricoles tels que les usines, carrières, parcs éoliens ou machinerie</w:t>
            </w:r>
            <w:r w:rsidR="001C4A64">
              <w:rPr>
                <w:sz w:val="18"/>
                <w:szCs w:val="18"/>
              </w:rPr>
              <w:t>s</w:t>
            </w:r>
            <w:r w:rsidR="001E254B">
              <w:rPr>
                <w:sz w:val="18"/>
                <w:szCs w:val="18"/>
              </w:rPr>
              <w:t>.</w:t>
            </w:r>
          </w:p>
        </w:tc>
        <w:tc>
          <w:tcPr>
            <w:tcW w:w="471" w:type="pct"/>
            <w:vAlign w:val="center"/>
          </w:tcPr>
          <w:p w14:paraId="6B83DAAC" w14:textId="2A6EEAD5"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93" w:type="pct"/>
            <w:gridSpan w:val="2"/>
            <w:vAlign w:val="center"/>
          </w:tcPr>
          <w:p w14:paraId="3C68F77D" w14:textId="2361D515"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45" w:type="pct"/>
            <w:vAlign w:val="center"/>
          </w:tcPr>
          <w:p w14:paraId="21EB4BC1" w14:textId="03429CE4"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24" w:type="pct"/>
            <w:vAlign w:val="center"/>
          </w:tcPr>
          <w:p w14:paraId="731C568A" w14:textId="67E34B1F"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DE1C70" w:rsidRPr="00E34031" w14:paraId="06DF220F" w14:textId="77777777" w:rsidTr="00A83164">
        <w:trPr>
          <w:trHeight w:val="454"/>
        </w:trPr>
        <w:tc>
          <w:tcPr>
            <w:tcW w:w="486" w:type="pct"/>
            <w:tcBorders>
              <w:right w:val="nil"/>
            </w:tcBorders>
          </w:tcPr>
          <w:p w14:paraId="412CDACC" w14:textId="4F018A03"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_11</w:t>
            </w:r>
          </w:p>
        </w:tc>
        <w:tc>
          <w:tcPr>
            <w:tcW w:w="2677" w:type="pct"/>
            <w:tcBorders>
              <w:left w:val="nil"/>
            </w:tcBorders>
            <w:vAlign w:val="center"/>
          </w:tcPr>
          <w:p w14:paraId="70D298C7" w14:textId="49DE2BF2" w:rsidR="00DE1C70" w:rsidRPr="00181053" w:rsidRDefault="00DE1C70" w:rsidP="007D1241">
            <w:pPr>
              <w:pStyle w:val="Corpsdetexte"/>
              <w:spacing w:after="0" w:line="240" w:lineRule="auto"/>
              <w:rPr>
                <w:bCs/>
                <w:sz w:val="18"/>
                <w:szCs w:val="18"/>
              </w:rPr>
            </w:pPr>
            <w:r w:rsidRPr="00181053">
              <w:rPr>
                <w:bCs/>
                <w:sz w:val="18"/>
                <w:szCs w:val="18"/>
              </w:rPr>
              <w:t xml:space="preserve">Bruits des </w:t>
            </w:r>
            <w:r w:rsidRPr="00181053">
              <w:rPr>
                <w:sz w:val="18"/>
                <w:szCs w:val="18"/>
              </w:rPr>
              <w:t>activités commerciales tels que les camions de livraison</w:t>
            </w:r>
            <w:r w:rsidR="001E254B">
              <w:rPr>
                <w:sz w:val="18"/>
                <w:szCs w:val="18"/>
              </w:rPr>
              <w:t>.</w:t>
            </w:r>
          </w:p>
        </w:tc>
        <w:tc>
          <w:tcPr>
            <w:tcW w:w="471" w:type="pct"/>
            <w:vAlign w:val="center"/>
          </w:tcPr>
          <w:p w14:paraId="2E277D27" w14:textId="154F58A8"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93" w:type="pct"/>
            <w:gridSpan w:val="2"/>
            <w:vAlign w:val="center"/>
          </w:tcPr>
          <w:p w14:paraId="3BF90654" w14:textId="37422DAC"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45" w:type="pct"/>
            <w:vAlign w:val="center"/>
          </w:tcPr>
          <w:p w14:paraId="5B749117" w14:textId="121B3209"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24" w:type="pct"/>
            <w:vAlign w:val="center"/>
          </w:tcPr>
          <w:p w14:paraId="584AF25A" w14:textId="604E23C5"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DE1C70" w:rsidRPr="00E34031" w14:paraId="747AD38C" w14:textId="77777777" w:rsidTr="00A83164">
        <w:trPr>
          <w:trHeight w:val="454"/>
        </w:trPr>
        <w:tc>
          <w:tcPr>
            <w:tcW w:w="486" w:type="pct"/>
            <w:tcBorders>
              <w:right w:val="nil"/>
            </w:tcBorders>
          </w:tcPr>
          <w:p w14:paraId="392A5684" w14:textId="0B9D9888"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_12</w:t>
            </w:r>
          </w:p>
        </w:tc>
        <w:tc>
          <w:tcPr>
            <w:tcW w:w="2677" w:type="pct"/>
            <w:tcBorders>
              <w:left w:val="nil"/>
            </w:tcBorders>
            <w:vAlign w:val="center"/>
          </w:tcPr>
          <w:p w14:paraId="2845E138" w14:textId="6B48BB41" w:rsidR="00DE1C70" w:rsidRPr="00181053" w:rsidRDefault="00DE1C70" w:rsidP="007D1241">
            <w:pPr>
              <w:pStyle w:val="Corpsdetexte"/>
              <w:spacing w:after="0" w:line="240" w:lineRule="auto"/>
              <w:rPr>
                <w:bCs/>
                <w:sz w:val="18"/>
                <w:szCs w:val="18"/>
              </w:rPr>
            </w:pPr>
            <w:r w:rsidRPr="00181053">
              <w:rPr>
                <w:bCs/>
                <w:sz w:val="18"/>
                <w:szCs w:val="18"/>
              </w:rPr>
              <w:t xml:space="preserve">Bruits des </w:t>
            </w:r>
            <w:r w:rsidRPr="00181053">
              <w:rPr>
                <w:sz w:val="18"/>
                <w:szCs w:val="18"/>
              </w:rPr>
              <w:t>services publics, par exemple la cueillette des ordures ou le déneigement</w:t>
            </w:r>
            <w:r w:rsidR="001E254B">
              <w:rPr>
                <w:sz w:val="18"/>
                <w:szCs w:val="18"/>
              </w:rPr>
              <w:t>.</w:t>
            </w:r>
          </w:p>
        </w:tc>
        <w:tc>
          <w:tcPr>
            <w:tcW w:w="471" w:type="pct"/>
            <w:vAlign w:val="center"/>
          </w:tcPr>
          <w:p w14:paraId="7E50E906" w14:textId="3F24BB99"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93" w:type="pct"/>
            <w:gridSpan w:val="2"/>
            <w:vAlign w:val="center"/>
          </w:tcPr>
          <w:p w14:paraId="0108986C" w14:textId="0218D8F8"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45" w:type="pct"/>
            <w:vAlign w:val="center"/>
          </w:tcPr>
          <w:p w14:paraId="41CC29D9" w14:textId="2215E39B"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24" w:type="pct"/>
            <w:vAlign w:val="center"/>
          </w:tcPr>
          <w:p w14:paraId="7255D1D2" w14:textId="2D69A9DA"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09464B" w:rsidRPr="00E34031" w14:paraId="4E4B12A4" w14:textId="120FF6F0" w:rsidTr="00A83164">
        <w:trPr>
          <w:trHeight w:val="454"/>
        </w:trPr>
        <w:tc>
          <w:tcPr>
            <w:tcW w:w="486" w:type="pct"/>
            <w:tcBorders>
              <w:right w:val="nil"/>
            </w:tcBorders>
            <w:vAlign w:val="center"/>
          </w:tcPr>
          <w:p w14:paraId="27128F55" w14:textId="77777777" w:rsidR="0009464B" w:rsidRPr="00E34031" w:rsidRDefault="0009464B" w:rsidP="007D1241">
            <w:pPr>
              <w:pStyle w:val="Corpsdetexte"/>
              <w:spacing w:after="0" w:line="240" w:lineRule="auto"/>
              <w:rPr>
                <w:b/>
                <w:sz w:val="18"/>
                <w:szCs w:val="18"/>
              </w:rPr>
            </w:pPr>
            <w:r w:rsidRPr="00E34031">
              <w:rPr>
                <w:noProof/>
                <w:sz w:val="18"/>
                <w:szCs w:val="18"/>
                <w:lang w:eastAsia="fr-CA"/>
              </w:rPr>
              <w:drawing>
                <wp:inline distT="0" distB="0" distL="0" distR="0" wp14:anchorId="5D088D0E" wp14:editId="2C183B49">
                  <wp:extent cx="222250" cy="241300"/>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p>
        </w:tc>
        <w:tc>
          <w:tcPr>
            <w:tcW w:w="4514" w:type="pct"/>
            <w:gridSpan w:val="6"/>
            <w:tcBorders>
              <w:top w:val="nil"/>
              <w:left w:val="nil"/>
              <w:bottom w:val="nil"/>
            </w:tcBorders>
            <w:shd w:val="clear" w:color="auto" w:fill="auto"/>
            <w:vAlign w:val="center"/>
          </w:tcPr>
          <w:p w14:paraId="09811687" w14:textId="40C9F7BF" w:rsidR="0009464B" w:rsidRPr="00E34031" w:rsidRDefault="0009464B" w:rsidP="0009464B">
            <w:pPr>
              <w:pStyle w:val="Corpsdetexte"/>
              <w:spacing w:after="0" w:line="240" w:lineRule="auto"/>
            </w:pPr>
            <w:r w:rsidRPr="0009464B">
              <w:rPr>
                <w:b/>
                <w:bCs/>
                <w:sz w:val="18"/>
                <w:szCs w:val="18"/>
              </w:rPr>
              <w:t>Autres sources de bruit, précisez</w:t>
            </w:r>
            <w:r w:rsidR="001E254B">
              <w:rPr>
                <w:b/>
                <w:bCs/>
                <w:sz w:val="18"/>
                <w:szCs w:val="18"/>
              </w:rPr>
              <w:t> :</w:t>
            </w:r>
          </w:p>
        </w:tc>
      </w:tr>
      <w:tr w:rsidR="00DE1C70" w:rsidRPr="00E34031" w14:paraId="606EB39C" w14:textId="77777777" w:rsidTr="00A83164">
        <w:trPr>
          <w:trHeight w:val="454"/>
        </w:trPr>
        <w:tc>
          <w:tcPr>
            <w:tcW w:w="486" w:type="pct"/>
            <w:tcBorders>
              <w:right w:val="nil"/>
            </w:tcBorders>
          </w:tcPr>
          <w:p w14:paraId="3116FD1D" w14:textId="3D815E66" w:rsidR="00DE1C70" w:rsidRPr="00E34031" w:rsidRDefault="00DE1C70" w:rsidP="007D1241">
            <w:pPr>
              <w:pStyle w:val="Corpsdetexte"/>
              <w:spacing w:after="0" w:line="240" w:lineRule="auto"/>
              <w:rPr>
                <w:b/>
                <w:sz w:val="18"/>
                <w:szCs w:val="18"/>
              </w:rPr>
            </w:pPr>
            <w:r w:rsidRPr="00E34031">
              <w:rPr>
                <w:bCs/>
                <w:sz w:val="18"/>
                <w:szCs w:val="18"/>
              </w:rPr>
              <w:t>SB</w:t>
            </w:r>
            <w:r>
              <w:rPr>
                <w:bCs/>
                <w:sz w:val="18"/>
                <w:szCs w:val="18"/>
              </w:rPr>
              <w:t>2</w:t>
            </w:r>
            <w:r w:rsidRPr="00E34031">
              <w:rPr>
                <w:bCs/>
                <w:sz w:val="18"/>
                <w:szCs w:val="18"/>
              </w:rPr>
              <w:t>_13</w:t>
            </w:r>
          </w:p>
        </w:tc>
        <w:tc>
          <w:tcPr>
            <w:tcW w:w="2677" w:type="pct"/>
            <w:tcBorders>
              <w:left w:val="nil"/>
            </w:tcBorders>
            <w:vAlign w:val="center"/>
          </w:tcPr>
          <w:p w14:paraId="59F90BB7" w14:textId="77FCECD3" w:rsidR="00DE1C70" w:rsidRPr="008C0F79" w:rsidRDefault="00DE1C70" w:rsidP="008C0F79">
            <w:pPr>
              <w:pStyle w:val="Corpsdetexte"/>
              <w:spacing w:after="0" w:line="240" w:lineRule="auto"/>
              <w:rPr>
                <w:sz w:val="18"/>
                <w:szCs w:val="18"/>
              </w:rPr>
            </w:pPr>
            <w:r>
              <w:rPr>
                <w:sz w:val="18"/>
                <w:szCs w:val="18"/>
              </w:rPr>
              <w:t>_______________________________________________________</w:t>
            </w:r>
          </w:p>
        </w:tc>
        <w:tc>
          <w:tcPr>
            <w:tcW w:w="471" w:type="pct"/>
            <w:vAlign w:val="center"/>
          </w:tcPr>
          <w:p w14:paraId="43615D14" w14:textId="0950ADE3" w:rsidR="00DE1C70" w:rsidRPr="00DE1C70" w:rsidRDefault="006947BD" w:rsidP="00786C4B">
            <w:pPr>
              <w:pStyle w:val="Corpsdetexte"/>
              <w:spacing w:after="0" w:line="240" w:lineRule="auto"/>
              <w:jc w:val="center"/>
              <w:rPr>
                <w:sz w:val="24"/>
                <w:szCs w:val="18"/>
              </w:rPr>
            </w:pPr>
            <w:r w:rsidRPr="00D01DDB">
              <w:rPr>
                <w:rFonts w:ascii="MS Gothic" w:eastAsia="MS Gothic" w:hAnsi="MS Gothic"/>
                <w:szCs w:val="18"/>
              </w:rPr>
              <w:t>□</w:t>
            </w:r>
            <w:r w:rsidRPr="00D01DDB">
              <w:rPr>
                <w:rFonts w:eastAsia="MS Gothic"/>
                <w:sz w:val="18"/>
                <w:szCs w:val="18"/>
                <w:vertAlign w:val="subscript"/>
              </w:rPr>
              <w:t>1</w:t>
            </w:r>
          </w:p>
        </w:tc>
        <w:tc>
          <w:tcPr>
            <w:tcW w:w="493" w:type="pct"/>
            <w:gridSpan w:val="2"/>
            <w:vAlign w:val="center"/>
          </w:tcPr>
          <w:p w14:paraId="093CAFF8" w14:textId="0A074832" w:rsidR="00DE1C70" w:rsidRPr="00DE1C70" w:rsidRDefault="00B10D5D" w:rsidP="00786C4B">
            <w:pPr>
              <w:pStyle w:val="Corpsdetexte"/>
              <w:spacing w:after="0" w:line="240" w:lineRule="auto"/>
              <w:jc w:val="center"/>
              <w:rPr>
                <w:sz w:val="24"/>
                <w:szCs w:val="18"/>
              </w:rPr>
            </w:pPr>
            <w:r w:rsidRPr="00D01DDB">
              <w:rPr>
                <w:rFonts w:ascii="MS Gothic" w:eastAsia="MS Gothic" w:hAnsi="MS Gothic"/>
                <w:szCs w:val="18"/>
              </w:rPr>
              <w:t>□</w:t>
            </w:r>
            <w:r>
              <w:rPr>
                <w:rFonts w:eastAsia="MS Gothic"/>
                <w:sz w:val="18"/>
                <w:szCs w:val="18"/>
                <w:vertAlign w:val="subscript"/>
              </w:rPr>
              <w:t>2</w:t>
            </w:r>
          </w:p>
        </w:tc>
        <w:tc>
          <w:tcPr>
            <w:tcW w:w="445" w:type="pct"/>
            <w:vAlign w:val="center"/>
          </w:tcPr>
          <w:p w14:paraId="78377F8D" w14:textId="1A50C976" w:rsidR="00DE1C70" w:rsidRPr="00DE1C70" w:rsidRDefault="00ED3DCB" w:rsidP="00786C4B">
            <w:pPr>
              <w:pStyle w:val="Corpsdetexte"/>
              <w:spacing w:after="0" w:line="240" w:lineRule="auto"/>
              <w:jc w:val="center"/>
              <w:rPr>
                <w:sz w:val="24"/>
                <w:szCs w:val="18"/>
              </w:rPr>
            </w:pPr>
            <w:r w:rsidRPr="00D01DDB">
              <w:rPr>
                <w:rFonts w:ascii="MS Gothic" w:eastAsia="MS Gothic" w:hAnsi="MS Gothic"/>
                <w:szCs w:val="18"/>
              </w:rPr>
              <w:t>□</w:t>
            </w:r>
            <w:r>
              <w:rPr>
                <w:rFonts w:eastAsia="MS Gothic"/>
                <w:sz w:val="18"/>
                <w:szCs w:val="18"/>
                <w:vertAlign w:val="subscript"/>
              </w:rPr>
              <w:t>3</w:t>
            </w:r>
          </w:p>
        </w:tc>
        <w:tc>
          <w:tcPr>
            <w:tcW w:w="424" w:type="pct"/>
            <w:vAlign w:val="center"/>
          </w:tcPr>
          <w:p w14:paraId="75110C22" w14:textId="7AFF44BC" w:rsidR="00DE1C70" w:rsidRPr="00DE1C70" w:rsidRDefault="00786C4B" w:rsidP="00786C4B">
            <w:pPr>
              <w:pStyle w:val="Corpsdetexte"/>
              <w:spacing w:after="0" w:line="240" w:lineRule="auto"/>
              <w:jc w:val="center"/>
              <w:rPr>
                <w:sz w:val="24"/>
                <w:szCs w:val="18"/>
              </w:rPr>
            </w:pPr>
            <w:r w:rsidRPr="00D01DDB">
              <w:rPr>
                <w:rFonts w:ascii="MS Gothic" w:eastAsia="MS Gothic" w:hAnsi="MS Gothic"/>
                <w:szCs w:val="18"/>
              </w:rPr>
              <w:t>□</w:t>
            </w:r>
            <w:r>
              <w:rPr>
                <w:rFonts w:eastAsia="MS Gothic"/>
                <w:sz w:val="18"/>
                <w:szCs w:val="18"/>
                <w:vertAlign w:val="subscript"/>
              </w:rPr>
              <w:t>4</w:t>
            </w:r>
          </w:p>
        </w:tc>
      </w:tr>
      <w:tr w:rsidR="00DE1C70" w:rsidRPr="00E34031" w14:paraId="696183C2" w14:textId="77777777" w:rsidTr="00A83164">
        <w:trPr>
          <w:trHeight w:val="454"/>
        </w:trPr>
        <w:tc>
          <w:tcPr>
            <w:tcW w:w="486" w:type="pct"/>
            <w:tcBorders>
              <w:right w:val="nil"/>
            </w:tcBorders>
          </w:tcPr>
          <w:p w14:paraId="11ED6122" w14:textId="0D4D2ED2" w:rsidR="00DE1C70" w:rsidRPr="00E34031" w:rsidRDefault="00DE1C70" w:rsidP="008C0F79">
            <w:pPr>
              <w:pStyle w:val="Corpsdetexte"/>
              <w:spacing w:after="0" w:line="240" w:lineRule="auto"/>
              <w:rPr>
                <w:b/>
                <w:sz w:val="18"/>
                <w:szCs w:val="18"/>
              </w:rPr>
            </w:pPr>
            <w:r w:rsidRPr="00E34031">
              <w:rPr>
                <w:bCs/>
                <w:sz w:val="18"/>
                <w:szCs w:val="18"/>
              </w:rPr>
              <w:t>SB</w:t>
            </w:r>
            <w:r>
              <w:rPr>
                <w:bCs/>
                <w:sz w:val="18"/>
                <w:szCs w:val="18"/>
              </w:rPr>
              <w:t>2</w:t>
            </w:r>
            <w:r w:rsidRPr="00E34031">
              <w:rPr>
                <w:bCs/>
                <w:sz w:val="18"/>
                <w:szCs w:val="18"/>
              </w:rPr>
              <w:t>_14</w:t>
            </w:r>
          </w:p>
        </w:tc>
        <w:tc>
          <w:tcPr>
            <w:tcW w:w="2677" w:type="pct"/>
            <w:tcBorders>
              <w:left w:val="nil"/>
            </w:tcBorders>
            <w:vAlign w:val="center"/>
          </w:tcPr>
          <w:p w14:paraId="5AB419AF" w14:textId="3D165EE7" w:rsidR="00DE1C70" w:rsidRPr="00E34031" w:rsidRDefault="00DE1C70" w:rsidP="008C0F79">
            <w:pPr>
              <w:pStyle w:val="Corpsdetexte"/>
              <w:spacing w:after="0" w:line="240" w:lineRule="auto"/>
              <w:rPr>
                <w:bCs/>
                <w:sz w:val="18"/>
                <w:szCs w:val="18"/>
              </w:rPr>
            </w:pPr>
            <w:r>
              <w:rPr>
                <w:sz w:val="18"/>
                <w:szCs w:val="18"/>
              </w:rPr>
              <w:t>_______________________________________________________</w:t>
            </w:r>
          </w:p>
        </w:tc>
        <w:tc>
          <w:tcPr>
            <w:tcW w:w="471" w:type="pct"/>
            <w:vAlign w:val="center"/>
          </w:tcPr>
          <w:p w14:paraId="6E96F55F" w14:textId="4C1E5CB2"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93" w:type="pct"/>
            <w:gridSpan w:val="2"/>
            <w:vAlign w:val="center"/>
          </w:tcPr>
          <w:p w14:paraId="30502091" w14:textId="669CC176"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45" w:type="pct"/>
            <w:vAlign w:val="center"/>
          </w:tcPr>
          <w:p w14:paraId="0CFE399D" w14:textId="410BB865"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24" w:type="pct"/>
            <w:vAlign w:val="center"/>
          </w:tcPr>
          <w:p w14:paraId="08114144" w14:textId="57D3308A"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bl>
    <w:p w14:paraId="48BE76B6" w14:textId="6D2D20D4" w:rsidR="00DB30A9" w:rsidRPr="00ED5049" w:rsidRDefault="00DB30A9" w:rsidP="00B67334">
      <w:pPr>
        <w:pStyle w:val="corpsdetexte20"/>
        <w:pBdr>
          <w:bottom w:val="single" w:sz="4" w:space="1" w:color="689527"/>
        </w:pBdr>
        <w:spacing w:before="360" w:after="240"/>
        <w:rPr>
          <w:i/>
          <w:color w:val="689527"/>
          <w:sz w:val="22"/>
        </w:rPr>
      </w:pPr>
      <w:r w:rsidRPr="00ED5049">
        <w:rPr>
          <w:i/>
          <w:color w:val="689527"/>
          <w:sz w:val="22"/>
        </w:rPr>
        <w:t>Accidents</w:t>
      </w:r>
      <w:r w:rsidR="0079150C">
        <w:rPr>
          <w:i/>
          <w:color w:val="689527"/>
          <w:sz w:val="22"/>
        </w:rPr>
        <w:t>/</w:t>
      </w:r>
      <w:r w:rsidRPr="00ED5049">
        <w:rPr>
          <w:i/>
          <w:color w:val="689527"/>
          <w:sz w:val="22"/>
        </w:rPr>
        <w:t>Blessures</w:t>
      </w:r>
    </w:p>
    <w:p w14:paraId="4D38921B" w14:textId="6A4FC8FA" w:rsidR="00DB30A9" w:rsidRPr="00B57778" w:rsidRDefault="00DB30A9" w:rsidP="00B57778">
      <w:pPr>
        <w:pStyle w:val="Citation"/>
        <w:spacing w:before="0" w:after="240"/>
        <w:ind w:left="0" w:right="0"/>
        <w:jc w:val="left"/>
        <w:rPr>
          <w:rFonts w:ascii="HelveticaNeueLT Std" w:hAnsi="HelveticaNeueLT Std"/>
          <w:sz w:val="20"/>
        </w:rPr>
      </w:pPr>
      <w:r w:rsidRPr="00B57778">
        <w:rPr>
          <w:rFonts w:ascii="HelveticaNeueLT Std" w:hAnsi="HelveticaNeueLT Std"/>
          <w:sz w:val="20"/>
        </w:rPr>
        <w:t>Pour les questions suivantes, vous tiendrez compte de votre domicile et, s’il s’agit d’un bâtiment collectif, inclure également l</w:t>
      </w:r>
      <w:r w:rsidR="00ED5049" w:rsidRPr="00B57778">
        <w:rPr>
          <w:rFonts w:ascii="HelveticaNeueLT Std" w:hAnsi="HelveticaNeueLT Std"/>
          <w:sz w:val="20"/>
        </w:rPr>
        <w:t>es parties communes du bâtiment</w:t>
      </w:r>
      <w:r w:rsidR="00B67334">
        <w:rPr>
          <w:rFonts w:ascii="HelveticaNeueLT Std" w:hAnsi="HelveticaNeueLT Std"/>
          <w:sz w:val="20"/>
        </w:rPr>
        <w:t>.</w:t>
      </w:r>
    </w:p>
    <w:p w14:paraId="479ACC89" w14:textId="72690B3C" w:rsidR="00DB30A9" w:rsidRPr="00ED5049" w:rsidRDefault="00086807" w:rsidP="00ED5049">
      <w:pPr>
        <w:pStyle w:val="corpsdetexte20"/>
        <w:ind w:left="851" w:hanging="851"/>
      </w:pPr>
      <w:r>
        <w:t>SAB1</w:t>
      </w:r>
      <w:r>
        <w:tab/>
      </w:r>
      <w:r w:rsidR="00DB30A9" w:rsidRPr="003A697F">
        <w:t>Au cours des 12</w:t>
      </w:r>
      <w:r w:rsidR="001C4A64">
        <w:t> </w:t>
      </w:r>
      <w:r w:rsidR="00DB30A9" w:rsidRPr="003A697F">
        <w:t xml:space="preserve">derniers mois, votre enfant a-t-il subi un accident </w:t>
      </w:r>
      <w:r w:rsidR="00DB30A9" w:rsidRPr="00B67334">
        <w:rPr>
          <w:u w:val="single"/>
        </w:rPr>
        <w:t>dans votre domicile (ou dans une partie commune du bâtiment</w:t>
      </w:r>
      <w:r w:rsidR="00DB30A9" w:rsidRPr="003A697F">
        <w:t>) qui lui a occasionné une blessure pour laquelle il ou elle a dû(e) consulter un professionnel de la sa</w:t>
      </w:r>
      <w:r w:rsidR="00ED5049">
        <w:t xml:space="preserve">nté ou limiter ses activités? </w:t>
      </w:r>
    </w:p>
    <w:p w14:paraId="18A5718C" w14:textId="78FCF4F1" w:rsidR="00DB30A9" w:rsidRPr="003A697F" w:rsidRDefault="00DB30A9" w:rsidP="00F6735C">
      <w:pPr>
        <w:pStyle w:val="Corpsdetexte"/>
        <w:spacing w:after="60"/>
        <w:ind w:left="1418" w:hanging="567"/>
      </w:pPr>
      <w:r w:rsidRPr="003A697F">
        <w:t>1</w:t>
      </w:r>
      <w:r w:rsidRPr="003A697F">
        <w:tab/>
        <w:t>Oui</w:t>
      </w:r>
    </w:p>
    <w:p w14:paraId="60201F00" w14:textId="011D2F4B" w:rsidR="00DB30A9" w:rsidRPr="00ED5049" w:rsidRDefault="00B67334" w:rsidP="00F6735C">
      <w:pPr>
        <w:pStyle w:val="Corpsdetexte"/>
        <w:ind w:left="1418" w:hanging="567"/>
      </w:pPr>
      <w:r>
        <w:t>2</w:t>
      </w:r>
      <w:r w:rsidR="00DB30A9" w:rsidRPr="003A697F">
        <w:tab/>
        <w:t>Non (</w:t>
      </w:r>
      <w:r w:rsidR="001C4A64">
        <w:t>p</w:t>
      </w:r>
      <w:r w:rsidR="00DB30A9" w:rsidRPr="003A697F">
        <w:t>assez s’il</w:t>
      </w:r>
      <w:r w:rsidR="001C4A64">
        <w:t xml:space="preserve"> </w:t>
      </w:r>
      <w:r w:rsidR="00ED5049">
        <w:t>vous</w:t>
      </w:r>
      <w:r w:rsidR="001C4A64">
        <w:t xml:space="preserve"> </w:t>
      </w:r>
      <w:r w:rsidR="00ED5049">
        <w:t>plaît à la question</w:t>
      </w:r>
      <w:r w:rsidR="0079150C">
        <w:t> </w:t>
      </w:r>
      <w:r w:rsidR="00ED5049">
        <w:t>SM_1)</w:t>
      </w:r>
    </w:p>
    <w:p w14:paraId="76F7F201" w14:textId="77777777" w:rsidR="00A83164" w:rsidRDefault="00A83164" w:rsidP="00ED5049">
      <w:pPr>
        <w:pStyle w:val="corpsdetexte20"/>
        <w:ind w:left="851" w:hanging="851"/>
      </w:pPr>
      <w:r>
        <w:br w:type="page"/>
      </w:r>
    </w:p>
    <w:p w14:paraId="2A87BA7E" w14:textId="08927DFC" w:rsidR="00DB30A9" w:rsidRPr="00ED5049" w:rsidRDefault="00B67334" w:rsidP="00ED5049">
      <w:pPr>
        <w:pStyle w:val="corpsdetexte20"/>
        <w:ind w:left="851" w:hanging="851"/>
      </w:pPr>
      <w:r>
        <w:lastRenderedPageBreak/>
        <w:t>SAB2</w:t>
      </w:r>
      <w:r w:rsidR="00DB30A9" w:rsidRPr="003A697F">
        <w:tab/>
        <w:t>Si vous avez répondu oui à la question précédente (SAB_1), combien de fois cela s’est-il produit?</w:t>
      </w:r>
    </w:p>
    <w:p w14:paraId="340A339D" w14:textId="57ABF0FD" w:rsidR="00DB30A9" w:rsidRPr="003A697F" w:rsidRDefault="00DB30A9" w:rsidP="00A83164">
      <w:pPr>
        <w:pStyle w:val="Corpsdetexte"/>
        <w:spacing w:after="40"/>
        <w:ind w:left="1418" w:hanging="567"/>
      </w:pPr>
      <w:r w:rsidRPr="003A697F">
        <w:t>1</w:t>
      </w:r>
      <w:r w:rsidRPr="003A697F">
        <w:tab/>
        <w:t>Une seule fois</w:t>
      </w:r>
    </w:p>
    <w:p w14:paraId="066ADE96" w14:textId="5DE6B0ED" w:rsidR="00DB30A9" w:rsidRPr="003A697F" w:rsidRDefault="00B67334" w:rsidP="00A83164">
      <w:pPr>
        <w:pStyle w:val="Corpsdetexte"/>
        <w:spacing w:after="40"/>
        <w:ind w:left="1418" w:hanging="567"/>
      </w:pPr>
      <w:r>
        <w:t>2</w:t>
      </w:r>
      <w:r w:rsidR="00DB30A9" w:rsidRPr="003A697F">
        <w:tab/>
        <w:t>De 2 à 5</w:t>
      </w:r>
      <w:r w:rsidR="001C4A64">
        <w:t> </w:t>
      </w:r>
      <w:r w:rsidR="00DB30A9" w:rsidRPr="003A697F">
        <w:t>fois</w:t>
      </w:r>
    </w:p>
    <w:p w14:paraId="4CE9DE15" w14:textId="03E5BEC2" w:rsidR="00DB30A9" w:rsidRPr="003A697F" w:rsidRDefault="00DB30A9" w:rsidP="00A83164">
      <w:pPr>
        <w:pStyle w:val="Corpsdetexte"/>
        <w:spacing w:after="40"/>
        <w:ind w:left="1418" w:hanging="567"/>
      </w:pPr>
      <w:r w:rsidRPr="003A697F">
        <w:t>3</w:t>
      </w:r>
      <w:r w:rsidRPr="003A697F">
        <w:tab/>
        <w:t>De 5 à 10</w:t>
      </w:r>
      <w:r w:rsidR="001C4A64">
        <w:t> </w:t>
      </w:r>
      <w:r w:rsidRPr="003A697F">
        <w:t>fois</w:t>
      </w:r>
    </w:p>
    <w:p w14:paraId="42F9B14F" w14:textId="1DA585E6" w:rsidR="00DB30A9" w:rsidRPr="003A697F" w:rsidRDefault="00DB30A9" w:rsidP="00DF1DE0">
      <w:pPr>
        <w:pStyle w:val="Corpsdetexte"/>
        <w:ind w:left="1418" w:hanging="567"/>
      </w:pPr>
      <w:r w:rsidRPr="003A697F">
        <w:t>4</w:t>
      </w:r>
      <w:r w:rsidRPr="003A697F">
        <w:tab/>
        <w:t>Plus de 10</w:t>
      </w:r>
      <w:r w:rsidR="001C4A64">
        <w:t> </w:t>
      </w:r>
      <w:r w:rsidRPr="003A697F">
        <w:t>fois</w:t>
      </w:r>
    </w:p>
    <w:p w14:paraId="01FCA7A1" w14:textId="79571F78" w:rsidR="00DB30A9" w:rsidRPr="00417F4F" w:rsidRDefault="00E77AF5" w:rsidP="00417F4F">
      <w:pPr>
        <w:pStyle w:val="corpsdetexte20"/>
        <w:ind w:left="851" w:hanging="851"/>
      </w:pPr>
      <w:r>
        <w:t>SAB3</w:t>
      </w:r>
      <w:r w:rsidRPr="00E77AF5">
        <w:rPr>
          <w:rStyle w:val="Appeldenotedefin"/>
          <w:b w:val="0"/>
        </w:rPr>
        <w:endnoteReference w:id="10"/>
      </w:r>
      <w:r w:rsidR="00DB30A9" w:rsidRPr="003A697F">
        <w:tab/>
        <w:t>Si vous avez répondu oui à la question SAB_1, précisez le(s) genre(s) d’accident(s) en cochant la ou les case(s) correspondant à vos réponses.</w:t>
      </w:r>
    </w:p>
    <w:p w14:paraId="54B770BA" w14:textId="7053C354"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00303D6A">
        <w:tab/>
      </w:r>
      <w:r w:rsidRPr="00417F4F">
        <w:t>Chutes</w:t>
      </w:r>
    </w:p>
    <w:p w14:paraId="1C6C73FB" w14:textId="1D5C2FB0"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Brûlures</w:t>
      </w:r>
    </w:p>
    <w:p w14:paraId="07AA1797" w14:textId="6FA4DC81"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Coupures</w:t>
      </w:r>
    </w:p>
    <w:p w14:paraId="2357A033" w14:textId="4F98D9A4"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00417F4F">
        <w:tab/>
        <w:t>Étouffement</w:t>
      </w:r>
    </w:p>
    <w:p w14:paraId="73A97BAC" w14:textId="10E2CA42"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Quasi-noyade</w:t>
      </w:r>
    </w:p>
    <w:p w14:paraId="47FA69B3" w14:textId="0EE882CC"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 xml:space="preserve">Choc, coup, </w:t>
      </w:r>
      <w:r w:rsidR="00417F4F" w:rsidRPr="00417F4F">
        <w:t>cognement</w:t>
      </w:r>
    </w:p>
    <w:p w14:paraId="6CB5C760" w14:textId="77777777"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Empoisonnement accidentel par ingestion d’un produit toxique ou de médicaments</w:t>
      </w:r>
    </w:p>
    <w:p w14:paraId="2F9C6134" w14:textId="77777777" w:rsidR="00417F4F" w:rsidRDefault="00DB30A9" w:rsidP="00A83164">
      <w:pPr>
        <w:pStyle w:val="Corpsdetexte"/>
        <w:spacing w:after="40"/>
        <w:ind w:left="1418" w:hanging="567"/>
      </w:pPr>
      <w:r w:rsidRPr="00303D6A">
        <w:rPr>
          <w:rFonts w:ascii="MS Gothic" w:eastAsia="MS Gothic" w:hAnsi="MS Gothic"/>
          <w:sz w:val="24"/>
          <w:szCs w:val="18"/>
        </w:rPr>
        <w:t>□</w:t>
      </w:r>
      <w:r w:rsidRPr="00417F4F">
        <w:tab/>
        <w:t>Intoxication par un gaz</w:t>
      </w:r>
    </w:p>
    <w:p w14:paraId="7789E474" w14:textId="31F5425A" w:rsidR="00417F4F" w:rsidRDefault="00DB30A9" w:rsidP="00A83164">
      <w:pPr>
        <w:pStyle w:val="Corpsdetexte"/>
        <w:spacing w:after="40"/>
        <w:ind w:left="1418" w:hanging="567"/>
      </w:pPr>
      <w:r w:rsidRPr="00303D6A">
        <w:rPr>
          <w:rFonts w:ascii="MS Gothic" w:eastAsia="MS Gothic" w:hAnsi="MS Gothic"/>
          <w:sz w:val="24"/>
          <w:szCs w:val="18"/>
        </w:rPr>
        <w:t>□</w:t>
      </w:r>
      <w:r w:rsidRPr="00417F4F">
        <w:tab/>
      </w:r>
      <w:r w:rsidR="005338AE">
        <w:t>Décharge</w:t>
      </w:r>
      <w:r w:rsidRPr="00417F4F">
        <w:t xml:space="preserve"> électrique</w:t>
      </w:r>
    </w:p>
    <w:p w14:paraId="3F8C0310" w14:textId="5FB1490D" w:rsidR="00DB30A9" w:rsidRPr="00303D6A" w:rsidRDefault="00DB30A9" w:rsidP="007E01B7">
      <w:pPr>
        <w:pStyle w:val="Corpsdetexte"/>
        <w:ind w:left="1418" w:hanging="567"/>
      </w:pPr>
      <w:r w:rsidRPr="00303D6A">
        <w:rPr>
          <w:rFonts w:ascii="MS Gothic" w:eastAsia="MS Gothic" w:hAnsi="MS Gothic"/>
          <w:sz w:val="24"/>
          <w:szCs w:val="18"/>
        </w:rPr>
        <w:t>□</w:t>
      </w:r>
      <w:r w:rsidRPr="00417F4F">
        <w:tab/>
        <w:t>Autres, précisez s’il vous plaît</w:t>
      </w:r>
      <w:r w:rsidR="00303D6A">
        <w:t> : ______________________________________________</w:t>
      </w:r>
    </w:p>
    <w:p w14:paraId="3257800A" w14:textId="7862D7A0" w:rsidR="00DB30A9" w:rsidRPr="00DF1DE0" w:rsidRDefault="00E77AF5" w:rsidP="00F6735C">
      <w:pPr>
        <w:pStyle w:val="corpsdetexte20"/>
        <w:ind w:left="851" w:hanging="851"/>
        <w:rPr>
          <w:b w:val="0"/>
        </w:rPr>
      </w:pPr>
      <w:r>
        <w:t>SAB4</w:t>
      </w:r>
      <w:r w:rsidRPr="00E77AF5">
        <w:rPr>
          <w:rStyle w:val="Appeldenotedefin"/>
          <w:b w:val="0"/>
        </w:rPr>
        <w:endnoteReference w:id="11"/>
      </w:r>
      <w:r w:rsidR="00DB30A9" w:rsidRPr="003A697F">
        <w:tab/>
        <w:t>Si vous avez répondu oui à la question</w:t>
      </w:r>
      <w:r w:rsidR="0079150C">
        <w:t> </w:t>
      </w:r>
      <w:r w:rsidR="00DB30A9" w:rsidRPr="003A697F">
        <w:t>SAB_1, quels objets ont été impliqués dans les accidents d</w:t>
      </w:r>
      <w:r w:rsidR="00F6735C">
        <w:t xml:space="preserve">éclarés précédemment qui sont </w:t>
      </w:r>
      <w:r w:rsidR="00DB30A9" w:rsidRPr="003A697F">
        <w:t xml:space="preserve">arrivés à votre enfant? </w:t>
      </w:r>
      <w:r w:rsidR="00DB30A9" w:rsidRPr="00DF1DE0">
        <w:rPr>
          <w:b w:val="0"/>
        </w:rPr>
        <w:t>(Veuillez, s’il vous plaît, cocher les cases correspondantes)</w:t>
      </w:r>
    </w:p>
    <w:p w14:paraId="3103C587" w14:textId="6E8A1B14" w:rsidR="00DB30A9" w:rsidRPr="003A697F" w:rsidRDefault="00DB30A9" w:rsidP="00A83164">
      <w:pPr>
        <w:pStyle w:val="Corpsdetexte"/>
        <w:spacing w:after="40"/>
        <w:ind w:left="1418" w:hanging="567"/>
      </w:pPr>
      <w:r w:rsidRPr="00303D6A">
        <w:rPr>
          <w:rFonts w:ascii="MS Gothic" w:eastAsia="MS Gothic" w:hAnsi="MS Gothic"/>
          <w:sz w:val="24"/>
          <w:szCs w:val="18"/>
        </w:rPr>
        <w:t>□</w:t>
      </w:r>
      <w:r w:rsidRPr="003A697F">
        <w:tab/>
      </w:r>
      <w:r w:rsidR="005338AE">
        <w:t>É</w:t>
      </w:r>
      <w:r w:rsidRPr="003A697F">
        <w:t>quipement électrique</w:t>
      </w:r>
    </w:p>
    <w:p w14:paraId="78BD8F40" w14:textId="433DCE8B" w:rsidR="00DB30A9" w:rsidRPr="003A697F" w:rsidRDefault="00DB30A9" w:rsidP="00A83164">
      <w:pPr>
        <w:pStyle w:val="Corpsdetexte"/>
        <w:spacing w:after="40"/>
        <w:ind w:left="1418" w:hanging="567"/>
      </w:pPr>
      <w:r w:rsidRPr="00303D6A">
        <w:rPr>
          <w:rFonts w:ascii="MS Gothic" w:eastAsia="MS Gothic" w:hAnsi="MS Gothic"/>
          <w:sz w:val="24"/>
          <w:szCs w:val="18"/>
        </w:rPr>
        <w:t>□</w:t>
      </w:r>
      <w:r w:rsidRPr="003A697F">
        <w:tab/>
        <w:t>Eau</w:t>
      </w:r>
      <w:r w:rsidR="0079150C">
        <w:t>/</w:t>
      </w:r>
      <w:r w:rsidRPr="003A697F">
        <w:t>installation sanitaire</w:t>
      </w:r>
    </w:p>
    <w:p w14:paraId="1B2D87D5" w14:textId="35298323" w:rsidR="00DB30A9" w:rsidRPr="003A697F" w:rsidRDefault="00DB30A9" w:rsidP="00A83164">
      <w:pPr>
        <w:pStyle w:val="Corpsdetexte"/>
        <w:spacing w:after="40"/>
        <w:ind w:left="1418" w:hanging="567"/>
      </w:pPr>
      <w:r w:rsidRPr="00303D6A">
        <w:rPr>
          <w:rFonts w:ascii="MS Gothic" w:eastAsia="MS Gothic" w:hAnsi="MS Gothic"/>
          <w:sz w:val="24"/>
          <w:szCs w:val="18"/>
        </w:rPr>
        <w:t>□</w:t>
      </w:r>
      <w:r w:rsidRPr="003A697F">
        <w:tab/>
        <w:t>Chauffage</w:t>
      </w:r>
      <w:r w:rsidR="0079150C">
        <w:t>/</w:t>
      </w:r>
      <w:r w:rsidRPr="003A697F">
        <w:t>climatisation</w:t>
      </w:r>
    </w:p>
    <w:p w14:paraId="3C4FE1C5" w14:textId="1498AAFC" w:rsidR="001C0850" w:rsidRDefault="00DB30A9" w:rsidP="00A83164">
      <w:pPr>
        <w:pStyle w:val="Corpsdetexte"/>
        <w:spacing w:after="40"/>
        <w:ind w:left="1418" w:hanging="567"/>
      </w:pPr>
      <w:r w:rsidRPr="00303D6A">
        <w:rPr>
          <w:rFonts w:ascii="MS Gothic" w:eastAsia="MS Gothic" w:hAnsi="MS Gothic"/>
          <w:sz w:val="24"/>
          <w:szCs w:val="18"/>
        </w:rPr>
        <w:t>□</w:t>
      </w:r>
      <w:r w:rsidRPr="003A697F">
        <w:tab/>
        <w:t>Escaliers</w:t>
      </w:r>
      <w:r w:rsidR="0079150C">
        <w:t>/</w:t>
      </w:r>
      <w:r w:rsidRPr="003A697F">
        <w:t>Cage d’escalier</w:t>
      </w:r>
    </w:p>
    <w:p w14:paraId="48B96BC7" w14:textId="6BF435C5" w:rsidR="00DB30A9" w:rsidRPr="003A697F" w:rsidRDefault="00DB30A9" w:rsidP="00A83164">
      <w:pPr>
        <w:pStyle w:val="Corpsdetexte"/>
        <w:spacing w:after="40"/>
        <w:ind w:left="1418" w:hanging="567"/>
      </w:pPr>
      <w:r w:rsidRPr="00303D6A">
        <w:rPr>
          <w:rFonts w:ascii="MS Gothic" w:eastAsia="MS Gothic" w:hAnsi="MS Gothic"/>
          <w:sz w:val="24"/>
          <w:szCs w:val="18"/>
        </w:rPr>
        <w:t>□</w:t>
      </w:r>
      <w:r w:rsidRPr="003A697F">
        <w:tab/>
        <w:t>Couteaux et argenterie</w:t>
      </w:r>
    </w:p>
    <w:p w14:paraId="0C6898C6" w14:textId="0F2462CC" w:rsidR="00DB30A9" w:rsidRPr="003A697F" w:rsidRDefault="00DB30A9" w:rsidP="00A83164">
      <w:pPr>
        <w:pStyle w:val="Corpsdetexte"/>
        <w:spacing w:after="40"/>
        <w:ind w:left="1418" w:hanging="567"/>
      </w:pPr>
      <w:r w:rsidRPr="00303D6A">
        <w:rPr>
          <w:rFonts w:ascii="MS Gothic" w:eastAsia="MS Gothic" w:hAnsi="MS Gothic"/>
          <w:sz w:val="24"/>
          <w:szCs w:val="18"/>
        </w:rPr>
        <w:t>□</w:t>
      </w:r>
      <w:r w:rsidRPr="003A697F">
        <w:tab/>
        <w:t>Ameublement (table, armoire, tapis, rideaux, etc.)</w:t>
      </w:r>
    </w:p>
    <w:p w14:paraId="23B9917D" w14:textId="7D0B52AD" w:rsidR="00DB30A9" w:rsidRPr="003A697F" w:rsidRDefault="00DB30A9" w:rsidP="00A83164">
      <w:pPr>
        <w:pStyle w:val="Corpsdetexte"/>
        <w:spacing w:after="40"/>
        <w:ind w:left="1418" w:hanging="567"/>
      </w:pPr>
      <w:r w:rsidRPr="00303D6A">
        <w:rPr>
          <w:rFonts w:ascii="MS Gothic" w:eastAsia="MS Gothic" w:hAnsi="MS Gothic"/>
          <w:sz w:val="24"/>
          <w:szCs w:val="18"/>
        </w:rPr>
        <w:t>□</w:t>
      </w:r>
      <w:r w:rsidRPr="003A697F">
        <w:tab/>
        <w:t>Produits de lavage</w:t>
      </w:r>
      <w:r w:rsidR="0079150C">
        <w:t>/</w:t>
      </w:r>
      <w:r w:rsidRPr="003A697F">
        <w:t xml:space="preserve">nettoyage, détergents, </w:t>
      </w:r>
      <w:r w:rsidR="00CE56D3">
        <w:t>etc.</w:t>
      </w:r>
    </w:p>
    <w:p w14:paraId="210F2CAC" w14:textId="65A8FB26" w:rsidR="00DB30A9" w:rsidRPr="003A697F" w:rsidRDefault="00DB30A9" w:rsidP="00A83164">
      <w:pPr>
        <w:pStyle w:val="Corpsdetexte"/>
        <w:spacing w:after="40"/>
        <w:ind w:left="1418" w:hanging="567"/>
      </w:pPr>
      <w:r w:rsidRPr="00303D6A">
        <w:rPr>
          <w:rFonts w:ascii="MS Gothic" w:eastAsia="MS Gothic" w:hAnsi="MS Gothic"/>
          <w:sz w:val="24"/>
          <w:szCs w:val="18"/>
        </w:rPr>
        <w:t>□</w:t>
      </w:r>
      <w:r w:rsidRPr="003A697F">
        <w:tab/>
        <w:t xml:space="preserve">Gaz et émanations </w:t>
      </w:r>
    </w:p>
    <w:p w14:paraId="5E31882B" w14:textId="1EB7BD6B" w:rsidR="00DB30A9" w:rsidRPr="003A697F" w:rsidRDefault="00DB30A9" w:rsidP="00A83164">
      <w:pPr>
        <w:pStyle w:val="Corpsdetexte"/>
        <w:spacing w:after="40"/>
        <w:ind w:left="1418" w:hanging="567"/>
      </w:pPr>
      <w:r w:rsidRPr="00303D6A">
        <w:rPr>
          <w:rFonts w:ascii="MS Gothic" w:eastAsia="MS Gothic" w:hAnsi="MS Gothic"/>
          <w:sz w:val="24"/>
          <w:szCs w:val="18"/>
        </w:rPr>
        <w:t>□</w:t>
      </w:r>
      <w:r w:rsidRPr="003A697F">
        <w:tab/>
        <w:t>Nourriture</w:t>
      </w:r>
    </w:p>
    <w:p w14:paraId="179D0BAE" w14:textId="77777777" w:rsidR="001C0850" w:rsidRDefault="00DB30A9" w:rsidP="00A83164">
      <w:pPr>
        <w:pStyle w:val="Corpsdetexte"/>
        <w:spacing w:after="40"/>
        <w:ind w:left="1418" w:hanging="567"/>
      </w:pPr>
      <w:r w:rsidRPr="00303D6A">
        <w:rPr>
          <w:rFonts w:ascii="MS Gothic" w:eastAsia="MS Gothic" w:hAnsi="MS Gothic"/>
          <w:sz w:val="24"/>
          <w:szCs w:val="18"/>
        </w:rPr>
        <w:t>□</w:t>
      </w:r>
      <w:r w:rsidRPr="003A697F">
        <w:tab/>
        <w:t>Médicaments</w:t>
      </w:r>
    </w:p>
    <w:p w14:paraId="4EC1F5C7" w14:textId="77777777" w:rsidR="001C0850" w:rsidRDefault="00DB30A9" w:rsidP="00A83164">
      <w:pPr>
        <w:pStyle w:val="Corpsdetexte"/>
        <w:spacing w:after="40"/>
        <w:ind w:left="1418" w:hanging="567"/>
      </w:pPr>
      <w:r w:rsidRPr="00303D6A">
        <w:rPr>
          <w:rFonts w:ascii="MS Gothic" w:eastAsia="MS Gothic" w:hAnsi="MS Gothic"/>
          <w:sz w:val="24"/>
          <w:szCs w:val="18"/>
        </w:rPr>
        <w:t>□</w:t>
      </w:r>
      <w:r w:rsidRPr="003A697F">
        <w:tab/>
        <w:t>Animaux</w:t>
      </w:r>
    </w:p>
    <w:p w14:paraId="347EDAAE" w14:textId="3C065552" w:rsidR="00DB30A9" w:rsidRPr="001C0850" w:rsidRDefault="00DB30A9" w:rsidP="00A83164">
      <w:pPr>
        <w:pStyle w:val="Corpsdetexte"/>
        <w:spacing w:after="40"/>
        <w:ind w:left="1418" w:hanging="567"/>
      </w:pPr>
      <w:r w:rsidRPr="00303D6A">
        <w:rPr>
          <w:rFonts w:ascii="MS Gothic" w:eastAsia="MS Gothic" w:hAnsi="MS Gothic"/>
          <w:sz w:val="24"/>
          <w:szCs w:val="18"/>
        </w:rPr>
        <w:t>□</w:t>
      </w:r>
      <w:r w:rsidRPr="00303D6A">
        <w:rPr>
          <w:rFonts w:ascii="MS Gothic" w:eastAsia="MS Gothic" w:hAnsi="MS Gothic"/>
          <w:sz w:val="24"/>
          <w:szCs w:val="18"/>
        </w:rPr>
        <w:tab/>
      </w:r>
      <w:r w:rsidR="001C0850">
        <w:t>Jouets</w:t>
      </w:r>
    </w:p>
    <w:p w14:paraId="01980534" w14:textId="76471F7B" w:rsidR="00DB30A9" w:rsidRPr="003A697F" w:rsidRDefault="00DB30A9" w:rsidP="00A83164">
      <w:pPr>
        <w:pStyle w:val="Corpsdetexte"/>
        <w:spacing w:after="40"/>
        <w:ind w:left="1418" w:hanging="567"/>
      </w:pPr>
      <w:r w:rsidRPr="00303D6A">
        <w:rPr>
          <w:rFonts w:ascii="MS Gothic" w:eastAsia="MS Gothic" w:hAnsi="MS Gothic"/>
          <w:sz w:val="24"/>
          <w:szCs w:val="18"/>
        </w:rPr>
        <w:t>□</w:t>
      </w:r>
      <w:r w:rsidRPr="003A697F">
        <w:tab/>
        <w:t>Armes à feu</w:t>
      </w:r>
    </w:p>
    <w:p w14:paraId="0B9AA60A" w14:textId="68AC09DE" w:rsidR="00ED5049" w:rsidRPr="00ED5049" w:rsidRDefault="00DB30A9" w:rsidP="00A83164">
      <w:pPr>
        <w:pStyle w:val="Corpsdetexte"/>
        <w:spacing w:after="40"/>
        <w:ind w:left="1418" w:hanging="567"/>
      </w:pPr>
      <w:r w:rsidRPr="00303D6A">
        <w:rPr>
          <w:rFonts w:ascii="MS Gothic" w:eastAsia="MS Gothic" w:hAnsi="MS Gothic"/>
          <w:sz w:val="24"/>
          <w:szCs w:val="18"/>
        </w:rPr>
        <w:t>□</w:t>
      </w:r>
      <w:r w:rsidRPr="003A697F">
        <w:tab/>
        <w:t>Autres, précisez s’il vous plaît</w:t>
      </w:r>
      <w:r w:rsidR="001C0850">
        <w:t xml:space="preserve"> : </w:t>
      </w:r>
      <w:r w:rsidRPr="003A697F">
        <w:t>____________________________</w:t>
      </w:r>
    </w:p>
    <w:p w14:paraId="4C195EAA" w14:textId="6FA50D72" w:rsidR="00DB30A9" w:rsidRPr="00DF1DE0" w:rsidRDefault="00DB30A9" w:rsidP="0042361B">
      <w:pPr>
        <w:pStyle w:val="corpsdetexte20"/>
        <w:ind w:left="851" w:hanging="851"/>
        <w:rPr>
          <w:rStyle w:val="CorpsdetexteCar"/>
        </w:rPr>
      </w:pPr>
      <w:r w:rsidRPr="003A697F">
        <w:lastRenderedPageBreak/>
        <w:t>SAB5</w:t>
      </w:r>
      <w:r w:rsidR="00E77AF5" w:rsidRPr="00E77AF5">
        <w:rPr>
          <w:rStyle w:val="Appeldenotedefin"/>
          <w:b w:val="0"/>
        </w:rPr>
        <w:endnoteReference w:id="12"/>
      </w:r>
      <w:r w:rsidRPr="003A697F">
        <w:tab/>
        <w:t>Si vous avez répondu oui à la question</w:t>
      </w:r>
      <w:r w:rsidR="001B3A28">
        <w:t xml:space="preserve"> </w:t>
      </w:r>
      <w:r w:rsidRPr="003A697F">
        <w:t>SAB_1, quelle(s) partie(s) de son corps a ou ont-t-elle(s) été blessée(s) dans les acc</w:t>
      </w:r>
      <w:r w:rsidR="0042361B">
        <w:t xml:space="preserve">idents déclarés précédemment? </w:t>
      </w:r>
      <w:r w:rsidRPr="001B3A28">
        <w:rPr>
          <w:b w:val="0"/>
        </w:rPr>
        <w:t>(</w:t>
      </w:r>
      <w:r w:rsidRPr="00DF1DE0">
        <w:rPr>
          <w:rStyle w:val="CorpsdetexteCar"/>
          <w:b w:val="0"/>
        </w:rPr>
        <w:t>Veuillez, s’il vous plaît, cocher toutes les cases appropriées.)</w:t>
      </w:r>
    </w:p>
    <w:p w14:paraId="44C6D359" w14:textId="35A2507A"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Tête</w:t>
      </w:r>
    </w:p>
    <w:p w14:paraId="4907A4DC" w14:textId="2FC8D22D" w:rsidR="0042361B" w:rsidRDefault="00DB30A9" w:rsidP="00A83164">
      <w:pPr>
        <w:pStyle w:val="Corpsdetexte"/>
        <w:spacing w:after="40"/>
        <w:ind w:left="1418" w:hanging="567"/>
      </w:pPr>
      <w:r w:rsidRPr="00303D6A">
        <w:rPr>
          <w:rFonts w:ascii="MS Gothic" w:eastAsia="MS Gothic" w:hAnsi="MS Gothic"/>
          <w:sz w:val="24"/>
          <w:szCs w:val="18"/>
        </w:rPr>
        <w:t>□</w:t>
      </w:r>
      <w:r w:rsidRPr="00417F4F">
        <w:tab/>
        <w:t>Cou</w:t>
      </w:r>
      <w:r w:rsidR="0079150C">
        <w:t>/</w:t>
      </w:r>
      <w:r w:rsidRPr="00417F4F">
        <w:t>Gorge</w:t>
      </w:r>
    </w:p>
    <w:p w14:paraId="0EF55503" w14:textId="4AE731BF"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Thorax</w:t>
      </w:r>
      <w:r w:rsidR="0079150C">
        <w:t>/</w:t>
      </w:r>
      <w:r w:rsidRPr="00417F4F">
        <w:t>Poitrine</w:t>
      </w:r>
      <w:r w:rsidR="0079150C">
        <w:t>/</w:t>
      </w:r>
      <w:r w:rsidRPr="00417F4F">
        <w:t>Haut du dos</w:t>
      </w:r>
    </w:p>
    <w:p w14:paraId="74CB0730" w14:textId="0E94E7A5"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Bas du tronc</w:t>
      </w:r>
    </w:p>
    <w:p w14:paraId="2BDFB7FF" w14:textId="47163604"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Bras/Mains/Doigts/Membres supérieurs</w:t>
      </w:r>
    </w:p>
    <w:p w14:paraId="40A27958" w14:textId="039F80E2"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Jambes/Pieds/Orteils/Membres inférieurs</w:t>
      </w:r>
    </w:p>
    <w:p w14:paraId="3415F84A" w14:textId="1F7704BD"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Peau</w:t>
      </w:r>
    </w:p>
    <w:p w14:paraId="49E3081F" w14:textId="4DCB9222"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Tout le corps a été touché</w:t>
      </w:r>
    </w:p>
    <w:p w14:paraId="0A2C3772" w14:textId="1E995A10" w:rsidR="00986D7C" w:rsidRDefault="00DB30A9" w:rsidP="00A83164">
      <w:pPr>
        <w:pStyle w:val="Corpsdetexte"/>
        <w:spacing w:after="40"/>
        <w:ind w:left="1418" w:hanging="567"/>
      </w:pPr>
      <w:r w:rsidRPr="00986D7C">
        <w:rPr>
          <w:rFonts w:ascii="MS Gothic" w:eastAsia="MS Gothic" w:hAnsi="MS Gothic"/>
          <w:sz w:val="24"/>
          <w:szCs w:val="18"/>
        </w:rPr>
        <w:t>□</w:t>
      </w:r>
      <w:r w:rsidRPr="00417F4F">
        <w:tab/>
        <w:t>Autres, précisez s’il vous plaît</w:t>
      </w:r>
      <w:r w:rsidR="00986D7C">
        <w:t> : _______________________________________________</w:t>
      </w:r>
    </w:p>
    <w:p w14:paraId="758C3113" w14:textId="23066999" w:rsidR="00DB30A9" w:rsidRPr="00ED5049" w:rsidRDefault="00DB30A9" w:rsidP="00A83164">
      <w:pPr>
        <w:pStyle w:val="corpsdetexte20"/>
        <w:pBdr>
          <w:bottom w:val="single" w:sz="4" w:space="1" w:color="689527"/>
        </w:pBdr>
        <w:spacing w:before="240" w:after="240"/>
        <w:rPr>
          <w:i/>
          <w:color w:val="689527"/>
          <w:sz w:val="22"/>
        </w:rPr>
      </w:pPr>
      <w:r w:rsidRPr="00ED5049">
        <w:rPr>
          <w:i/>
          <w:color w:val="689527"/>
          <w:sz w:val="22"/>
        </w:rPr>
        <w:t>Maladies</w:t>
      </w:r>
    </w:p>
    <w:p w14:paraId="21992A64" w14:textId="63D33EF4" w:rsidR="00DB30A9" w:rsidRPr="00DF1DE0" w:rsidRDefault="00DB30A9" w:rsidP="00417F4F">
      <w:pPr>
        <w:pStyle w:val="corpsdetexte20"/>
        <w:ind w:left="851" w:hanging="851"/>
        <w:rPr>
          <w:b w:val="0"/>
        </w:rPr>
      </w:pPr>
      <w:r w:rsidRPr="00417F4F">
        <w:t>SM1</w:t>
      </w:r>
      <w:r w:rsidR="00CA6B17" w:rsidRPr="00CA6B17">
        <w:rPr>
          <w:rStyle w:val="Appeldenotedefin"/>
          <w:b w:val="0"/>
        </w:rPr>
        <w:endnoteReference w:id="13"/>
      </w:r>
      <w:r w:rsidRPr="00417F4F">
        <w:tab/>
        <w:t xml:space="preserve">Votre enfant a-t-il présentement, ou a-t-il déjà eu, l’une des maladies chroniques suivantes? </w:t>
      </w:r>
      <w:r w:rsidRPr="00DF1DE0">
        <w:rPr>
          <w:b w:val="0"/>
        </w:rPr>
        <w:t xml:space="preserve">(Veuillez répondre pour chaque maladie s’il vous plaît) </w:t>
      </w:r>
    </w:p>
    <w:tbl>
      <w:tblPr>
        <w:tblStyle w:val="Grilledutableau"/>
        <w:tblW w:w="5000" w:type="pct"/>
        <w:tblLook w:val="04A0" w:firstRow="1" w:lastRow="0" w:firstColumn="1" w:lastColumn="0" w:noHBand="0" w:noVBand="1"/>
      </w:tblPr>
      <w:tblGrid>
        <w:gridCol w:w="3068"/>
        <w:gridCol w:w="1083"/>
        <w:gridCol w:w="394"/>
        <w:gridCol w:w="1584"/>
        <w:gridCol w:w="576"/>
        <w:gridCol w:w="2645"/>
      </w:tblGrid>
      <w:tr w:rsidR="00856E55" w:rsidRPr="00BF4A1E" w14:paraId="4320F1E3" w14:textId="77777777" w:rsidTr="00EA4799">
        <w:tc>
          <w:tcPr>
            <w:tcW w:w="0" w:type="auto"/>
            <w:tcBorders>
              <w:bottom w:val="nil"/>
            </w:tcBorders>
            <w:vAlign w:val="center"/>
          </w:tcPr>
          <w:p w14:paraId="3E46B5EF" w14:textId="56569349" w:rsidR="006C6F81" w:rsidRPr="004C3C46" w:rsidRDefault="006C6F81" w:rsidP="004C3C46">
            <w:pPr>
              <w:pStyle w:val="Corpsdetexte"/>
              <w:spacing w:after="0" w:line="240" w:lineRule="auto"/>
              <w:jc w:val="center"/>
              <w:rPr>
                <w:b/>
                <w:sz w:val="18"/>
                <w:szCs w:val="18"/>
              </w:rPr>
            </w:pPr>
            <w:r w:rsidRPr="004C3C46">
              <w:rPr>
                <w:b/>
                <w:sz w:val="28"/>
                <w:szCs w:val="18"/>
              </w:rPr>
              <w:t>Maladies</w:t>
            </w:r>
          </w:p>
        </w:tc>
        <w:tc>
          <w:tcPr>
            <w:tcW w:w="0" w:type="auto"/>
            <w:gridSpan w:val="2"/>
            <w:tcBorders>
              <w:bottom w:val="nil"/>
            </w:tcBorders>
            <w:vAlign w:val="center"/>
          </w:tcPr>
          <w:p w14:paraId="57E4D98F" w14:textId="02334F1F" w:rsidR="006C6F81" w:rsidRPr="004C3C46" w:rsidRDefault="006C6F81" w:rsidP="004C3C46">
            <w:pPr>
              <w:pStyle w:val="Corpsdetexte"/>
              <w:spacing w:after="0" w:line="240" w:lineRule="auto"/>
              <w:jc w:val="center"/>
              <w:rPr>
                <w:b/>
                <w:sz w:val="18"/>
                <w:szCs w:val="18"/>
              </w:rPr>
            </w:pPr>
            <w:r w:rsidRPr="004C3C46">
              <w:rPr>
                <w:b/>
                <w:sz w:val="18"/>
                <w:szCs w:val="18"/>
              </w:rPr>
              <w:t xml:space="preserve">Durant les 12 </w:t>
            </w:r>
            <w:r>
              <w:rPr>
                <w:b/>
                <w:sz w:val="18"/>
                <w:szCs w:val="18"/>
              </w:rPr>
              <w:br/>
            </w:r>
            <w:r w:rsidRPr="004C3C46">
              <w:rPr>
                <w:b/>
                <w:sz w:val="18"/>
                <w:szCs w:val="18"/>
              </w:rPr>
              <w:t>derniers mois</w:t>
            </w:r>
          </w:p>
        </w:tc>
        <w:tc>
          <w:tcPr>
            <w:tcW w:w="0" w:type="auto"/>
            <w:gridSpan w:val="2"/>
            <w:tcBorders>
              <w:bottom w:val="nil"/>
            </w:tcBorders>
            <w:vAlign w:val="center"/>
          </w:tcPr>
          <w:p w14:paraId="6E3F7E32" w14:textId="0CE46FB8" w:rsidR="006C6F81" w:rsidRPr="004C3C46" w:rsidRDefault="006C6F81" w:rsidP="00CE56D3">
            <w:pPr>
              <w:pStyle w:val="Corpsdetexte"/>
              <w:spacing w:after="0" w:line="240" w:lineRule="auto"/>
              <w:jc w:val="center"/>
              <w:rPr>
                <w:b/>
                <w:sz w:val="18"/>
                <w:szCs w:val="18"/>
              </w:rPr>
            </w:pPr>
            <w:r w:rsidRPr="004C3C46">
              <w:rPr>
                <w:b/>
                <w:sz w:val="18"/>
                <w:szCs w:val="18"/>
              </w:rPr>
              <w:t>A-t-elle été diagnostiquée par un médecin?</w:t>
            </w:r>
          </w:p>
        </w:tc>
        <w:tc>
          <w:tcPr>
            <w:tcW w:w="0" w:type="auto"/>
            <w:tcBorders>
              <w:bottom w:val="nil"/>
            </w:tcBorders>
            <w:vAlign w:val="center"/>
          </w:tcPr>
          <w:p w14:paraId="14D92C52" w14:textId="22BB7F6B" w:rsidR="006C6F81" w:rsidRPr="004C3C46" w:rsidRDefault="006C6F81" w:rsidP="00856E55">
            <w:pPr>
              <w:pStyle w:val="Corpsdetexte"/>
              <w:spacing w:after="0" w:line="240" w:lineRule="auto"/>
              <w:jc w:val="center"/>
              <w:rPr>
                <w:b/>
                <w:sz w:val="18"/>
                <w:szCs w:val="18"/>
              </w:rPr>
            </w:pPr>
            <w:r w:rsidRPr="004C3C46">
              <w:rPr>
                <w:b/>
                <w:sz w:val="18"/>
                <w:szCs w:val="18"/>
              </w:rPr>
              <w:t>Votre enfant a-t-il pris des médicaments prescrits par le médecin?</w:t>
            </w:r>
          </w:p>
        </w:tc>
      </w:tr>
      <w:tr w:rsidR="00856E55" w:rsidRPr="00BF4A1E" w14:paraId="54B6D62F" w14:textId="77777777" w:rsidTr="00EA4799">
        <w:tc>
          <w:tcPr>
            <w:tcW w:w="0" w:type="auto"/>
            <w:tcBorders>
              <w:top w:val="nil"/>
            </w:tcBorders>
          </w:tcPr>
          <w:p w14:paraId="61EC636F" w14:textId="77777777" w:rsidR="00CA6B17" w:rsidRPr="00BF4A1E" w:rsidRDefault="00CA6B17" w:rsidP="00BF4A1E">
            <w:pPr>
              <w:pStyle w:val="Corpsdetexte"/>
              <w:spacing w:after="0" w:line="240" w:lineRule="auto"/>
              <w:rPr>
                <w:sz w:val="18"/>
                <w:szCs w:val="18"/>
              </w:rPr>
            </w:pPr>
          </w:p>
        </w:tc>
        <w:tc>
          <w:tcPr>
            <w:tcW w:w="0" w:type="auto"/>
            <w:tcBorders>
              <w:top w:val="nil"/>
              <w:bottom w:val="single" w:sz="4" w:space="0" w:color="auto"/>
              <w:right w:val="nil"/>
            </w:tcBorders>
            <w:vAlign w:val="center"/>
          </w:tcPr>
          <w:p w14:paraId="39BDA6E8" w14:textId="499C4ADE" w:rsidR="00CA6B17" w:rsidRPr="00BF4A1E" w:rsidRDefault="00CA6B17" w:rsidP="00CA6B17">
            <w:pPr>
              <w:pStyle w:val="Corpsdetexte"/>
              <w:spacing w:after="0" w:line="240" w:lineRule="auto"/>
              <w:rPr>
                <w:sz w:val="18"/>
                <w:szCs w:val="18"/>
              </w:rPr>
            </w:pPr>
            <w:r>
              <w:rPr>
                <w:sz w:val="18"/>
                <w:szCs w:val="18"/>
              </w:rPr>
              <w:t>Si oui</w:t>
            </w:r>
          </w:p>
        </w:tc>
        <w:tc>
          <w:tcPr>
            <w:tcW w:w="0" w:type="auto"/>
            <w:tcBorders>
              <w:top w:val="nil"/>
              <w:left w:val="nil"/>
              <w:bottom w:val="single" w:sz="4" w:space="0" w:color="auto"/>
            </w:tcBorders>
          </w:tcPr>
          <w:p w14:paraId="1DFDF499" w14:textId="0BF0F3C1" w:rsidR="00CA6B17" w:rsidRPr="00BF4A1E" w:rsidRDefault="00CA6B17" w:rsidP="00CA6B17">
            <w:pPr>
              <w:pStyle w:val="Corpsdetexte"/>
              <w:spacing w:after="0" w:line="240" w:lineRule="auto"/>
              <w:jc w:val="center"/>
              <w:rPr>
                <w:sz w:val="18"/>
                <w:szCs w:val="18"/>
              </w:rPr>
            </w:pPr>
            <w:r w:rsidRPr="00D01DDB">
              <w:rPr>
                <w:b/>
                <w:sz w:val="18"/>
                <w:szCs w:val="18"/>
              </w:rPr>
              <w:sym w:font="Symbol" w:char="F0AE"/>
            </w:r>
          </w:p>
        </w:tc>
        <w:tc>
          <w:tcPr>
            <w:tcW w:w="0" w:type="auto"/>
            <w:tcBorders>
              <w:top w:val="nil"/>
              <w:bottom w:val="single" w:sz="4" w:space="0" w:color="auto"/>
              <w:right w:val="nil"/>
            </w:tcBorders>
            <w:vAlign w:val="center"/>
          </w:tcPr>
          <w:p w14:paraId="329D5ED6" w14:textId="0EE915A3" w:rsidR="00CA6B17" w:rsidRPr="00BF4A1E" w:rsidRDefault="00CA6B17" w:rsidP="00CA6B17">
            <w:pPr>
              <w:pStyle w:val="Corpsdetexte"/>
              <w:spacing w:after="0" w:line="240" w:lineRule="auto"/>
              <w:rPr>
                <w:sz w:val="18"/>
                <w:szCs w:val="18"/>
              </w:rPr>
            </w:pPr>
            <w:r>
              <w:rPr>
                <w:sz w:val="18"/>
                <w:szCs w:val="18"/>
              </w:rPr>
              <w:t>Si oui</w:t>
            </w:r>
          </w:p>
        </w:tc>
        <w:tc>
          <w:tcPr>
            <w:tcW w:w="0" w:type="auto"/>
            <w:tcBorders>
              <w:top w:val="nil"/>
              <w:left w:val="nil"/>
              <w:bottom w:val="single" w:sz="4" w:space="0" w:color="auto"/>
            </w:tcBorders>
          </w:tcPr>
          <w:p w14:paraId="5A4BF5A2" w14:textId="05C1399E" w:rsidR="00CA6B17" w:rsidRPr="00BF4A1E" w:rsidRDefault="00CA6B17" w:rsidP="00CA6B17">
            <w:pPr>
              <w:pStyle w:val="Corpsdetexte"/>
              <w:spacing w:after="0" w:line="240" w:lineRule="auto"/>
              <w:jc w:val="center"/>
              <w:rPr>
                <w:sz w:val="18"/>
                <w:szCs w:val="18"/>
              </w:rPr>
            </w:pPr>
            <w:r w:rsidRPr="00D01DDB">
              <w:rPr>
                <w:b/>
                <w:sz w:val="18"/>
                <w:szCs w:val="18"/>
              </w:rPr>
              <w:sym w:font="Symbol" w:char="F0AE"/>
            </w:r>
          </w:p>
        </w:tc>
        <w:tc>
          <w:tcPr>
            <w:tcW w:w="0" w:type="auto"/>
            <w:tcBorders>
              <w:top w:val="nil"/>
              <w:bottom w:val="single" w:sz="4" w:space="0" w:color="auto"/>
            </w:tcBorders>
          </w:tcPr>
          <w:p w14:paraId="2F1B230A" w14:textId="26786AE4" w:rsidR="00CA6B17" w:rsidRPr="00BF4A1E" w:rsidRDefault="00CA6B17" w:rsidP="00BF4A1E">
            <w:pPr>
              <w:pStyle w:val="Corpsdetexte"/>
              <w:spacing w:after="0" w:line="240" w:lineRule="auto"/>
              <w:rPr>
                <w:sz w:val="18"/>
                <w:szCs w:val="18"/>
              </w:rPr>
            </w:pPr>
          </w:p>
        </w:tc>
      </w:tr>
      <w:tr w:rsidR="00856E55" w:rsidRPr="00BF4A1E" w14:paraId="68C69DEA" w14:textId="77777777" w:rsidTr="00EA4799">
        <w:tc>
          <w:tcPr>
            <w:tcW w:w="0" w:type="auto"/>
            <w:vMerge w:val="restart"/>
          </w:tcPr>
          <w:p w14:paraId="0543A551" w14:textId="241939F5" w:rsidR="006C6F81" w:rsidRPr="00BF4A1E" w:rsidRDefault="006C6F81" w:rsidP="00B72D9A">
            <w:pPr>
              <w:pStyle w:val="Corpsdetexte"/>
              <w:spacing w:after="0" w:line="240" w:lineRule="auto"/>
              <w:rPr>
                <w:sz w:val="18"/>
                <w:szCs w:val="18"/>
              </w:rPr>
            </w:pPr>
            <w:r w:rsidRPr="00B72D9A">
              <w:rPr>
                <w:sz w:val="18"/>
                <w:szCs w:val="18"/>
              </w:rPr>
              <w:t>a)</w:t>
            </w:r>
            <w:r>
              <w:rPr>
                <w:sz w:val="18"/>
                <w:szCs w:val="18"/>
              </w:rPr>
              <w:t xml:space="preserve"> Diabète</w:t>
            </w:r>
          </w:p>
        </w:tc>
        <w:tc>
          <w:tcPr>
            <w:tcW w:w="0" w:type="auto"/>
            <w:tcBorders>
              <w:bottom w:val="nil"/>
              <w:right w:val="nil"/>
            </w:tcBorders>
          </w:tcPr>
          <w:p w14:paraId="0F29B88B" w14:textId="63D81725" w:rsidR="006C6F81" w:rsidRPr="00BF4A1E" w:rsidRDefault="006C6F81" w:rsidP="00BF4A1E">
            <w:pPr>
              <w:pStyle w:val="Corpsdetexte"/>
              <w:spacing w:after="0" w:line="240" w:lineRule="auto"/>
              <w:rPr>
                <w:sz w:val="18"/>
                <w:szCs w:val="18"/>
              </w:rPr>
            </w:pPr>
            <w:r>
              <w:rPr>
                <w:sz w:val="18"/>
                <w:szCs w:val="18"/>
              </w:rPr>
              <w:t>SM1.0.0</w:t>
            </w:r>
          </w:p>
        </w:tc>
        <w:tc>
          <w:tcPr>
            <w:tcW w:w="0" w:type="auto"/>
            <w:tcBorders>
              <w:left w:val="nil"/>
              <w:bottom w:val="nil"/>
            </w:tcBorders>
          </w:tcPr>
          <w:p w14:paraId="4E99751A" w14:textId="77777777" w:rsidR="006C6F81" w:rsidRPr="00BF4A1E" w:rsidRDefault="006C6F81" w:rsidP="00CA6B17">
            <w:pPr>
              <w:pStyle w:val="Corpsdetexte"/>
              <w:spacing w:after="0" w:line="240" w:lineRule="auto"/>
              <w:jc w:val="center"/>
              <w:rPr>
                <w:sz w:val="18"/>
                <w:szCs w:val="18"/>
              </w:rPr>
            </w:pPr>
          </w:p>
        </w:tc>
        <w:tc>
          <w:tcPr>
            <w:tcW w:w="0" w:type="auto"/>
            <w:tcBorders>
              <w:bottom w:val="nil"/>
              <w:right w:val="nil"/>
            </w:tcBorders>
          </w:tcPr>
          <w:p w14:paraId="702E40A8" w14:textId="76D128C5" w:rsidR="006C6F81" w:rsidRPr="00BF4A1E" w:rsidRDefault="006C6F81" w:rsidP="00BF4A1E">
            <w:pPr>
              <w:pStyle w:val="Corpsdetexte"/>
              <w:spacing w:after="0" w:line="240" w:lineRule="auto"/>
              <w:rPr>
                <w:sz w:val="18"/>
                <w:szCs w:val="18"/>
              </w:rPr>
            </w:pPr>
            <w:r>
              <w:rPr>
                <w:sz w:val="18"/>
                <w:szCs w:val="18"/>
              </w:rPr>
              <w:t>SM1.1.0</w:t>
            </w:r>
          </w:p>
        </w:tc>
        <w:tc>
          <w:tcPr>
            <w:tcW w:w="0" w:type="auto"/>
            <w:tcBorders>
              <w:left w:val="nil"/>
              <w:bottom w:val="nil"/>
            </w:tcBorders>
          </w:tcPr>
          <w:p w14:paraId="3973618C" w14:textId="77777777" w:rsidR="006C6F81" w:rsidRPr="00BF4A1E" w:rsidRDefault="006C6F81" w:rsidP="00CA6B17">
            <w:pPr>
              <w:pStyle w:val="Corpsdetexte"/>
              <w:spacing w:after="0" w:line="240" w:lineRule="auto"/>
              <w:jc w:val="center"/>
              <w:rPr>
                <w:sz w:val="18"/>
                <w:szCs w:val="18"/>
              </w:rPr>
            </w:pPr>
          </w:p>
        </w:tc>
        <w:tc>
          <w:tcPr>
            <w:tcW w:w="0" w:type="auto"/>
            <w:tcBorders>
              <w:bottom w:val="nil"/>
            </w:tcBorders>
          </w:tcPr>
          <w:p w14:paraId="1A71FCB9" w14:textId="340B2805" w:rsidR="006C6F81" w:rsidRPr="00BF4A1E" w:rsidRDefault="006C6F81" w:rsidP="00BF4A1E">
            <w:pPr>
              <w:pStyle w:val="Corpsdetexte"/>
              <w:spacing w:after="0" w:line="240" w:lineRule="auto"/>
              <w:rPr>
                <w:sz w:val="18"/>
                <w:szCs w:val="18"/>
              </w:rPr>
            </w:pPr>
            <w:r>
              <w:rPr>
                <w:sz w:val="18"/>
                <w:szCs w:val="18"/>
              </w:rPr>
              <w:t>SM1.2.0</w:t>
            </w:r>
          </w:p>
        </w:tc>
      </w:tr>
      <w:tr w:rsidR="00856E55" w:rsidRPr="00BF4A1E" w14:paraId="0EB724BE" w14:textId="77777777" w:rsidTr="00EA4799">
        <w:tc>
          <w:tcPr>
            <w:tcW w:w="0" w:type="auto"/>
            <w:vMerge/>
          </w:tcPr>
          <w:p w14:paraId="26A5077B" w14:textId="77777777" w:rsidR="006C6F81" w:rsidRPr="00BF4A1E" w:rsidRDefault="006C6F81" w:rsidP="00BF4A1E">
            <w:pPr>
              <w:pStyle w:val="Corpsdetexte"/>
              <w:spacing w:after="0" w:line="240" w:lineRule="auto"/>
              <w:rPr>
                <w:sz w:val="18"/>
                <w:szCs w:val="18"/>
              </w:rPr>
            </w:pPr>
          </w:p>
        </w:tc>
        <w:tc>
          <w:tcPr>
            <w:tcW w:w="0" w:type="auto"/>
            <w:tcBorders>
              <w:top w:val="nil"/>
              <w:bottom w:val="single" w:sz="4" w:space="0" w:color="auto"/>
              <w:right w:val="nil"/>
            </w:tcBorders>
          </w:tcPr>
          <w:p w14:paraId="0AC23B87" w14:textId="0DF1FAF3" w:rsidR="006C6F81" w:rsidRDefault="006C6F81" w:rsidP="003E152D">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41CBB9F" w14:textId="1734EEEF" w:rsidR="006C6F81" w:rsidRPr="00BF4A1E" w:rsidRDefault="006C6F81" w:rsidP="003E152D">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7D56969A" w14:textId="328CE1E6" w:rsidR="006C6F81" w:rsidRPr="00D01DDB" w:rsidRDefault="006C6F81" w:rsidP="00CA6B17">
            <w:pPr>
              <w:pStyle w:val="Corpsdetexte"/>
              <w:spacing w:after="0" w:line="240" w:lineRule="auto"/>
              <w:jc w:val="center"/>
              <w:rPr>
                <w:b/>
                <w:sz w:val="18"/>
                <w:szCs w:val="18"/>
              </w:rPr>
            </w:pPr>
            <w:r w:rsidRPr="00D01DDB">
              <w:rPr>
                <w:b/>
                <w:sz w:val="18"/>
                <w:szCs w:val="18"/>
              </w:rPr>
              <w:sym w:font="Symbol" w:char="F0AE"/>
            </w:r>
          </w:p>
        </w:tc>
        <w:tc>
          <w:tcPr>
            <w:tcW w:w="0" w:type="auto"/>
            <w:tcBorders>
              <w:top w:val="nil"/>
              <w:bottom w:val="single" w:sz="4" w:space="0" w:color="auto"/>
              <w:right w:val="nil"/>
            </w:tcBorders>
          </w:tcPr>
          <w:p w14:paraId="0C0EA4A8" w14:textId="77777777" w:rsidR="006C6F81" w:rsidRDefault="006C6F81" w:rsidP="003E152D">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DDC9BF6" w14:textId="28CF76AF" w:rsidR="006C6F81" w:rsidRPr="00BF4A1E" w:rsidRDefault="006C6F81" w:rsidP="003E152D">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13581CB0" w14:textId="65604F68" w:rsidR="006C6F81" w:rsidRPr="00BF4A1E" w:rsidRDefault="006C6F81" w:rsidP="00CA6B17">
            <w:pPr>
              <w:pStyle w:val="Corpsdetexte"/>
              <w:spacing w:after="0" w:line="240" w:lineRule="auto"/>
              <w:jc w:val="center"/>
              <w:rPr>
                <w:sz w:val="18"/>
                <w:szCs w:val="18"/>
              </w:rPr>
            </w:pPr>
            <w:r w:rsidRPr="00D01DDB">
              <w:rPr>
                <w:b/>
                <w:sz w:val="18"/>
                <w:szCs w:val="18"/>
              </w:rPr>
              <w:sym w:font="Symbol" w:char="F0AE"/>
            </w:r>
          </w:p>
        </w:tc>
        <w:tc>
          <w:tcPr>
            <w:tcW w:w="0" w:type="auto"/>
            <w:tcBorders>
              <w:top w:val="nil"/>
              <w:bottom w:val="single" w:sz="4" w:space="0" w:color="auto"/>
            </w:tcBorders>
          </w:tcPr>
          <w:p w14:paraId="3A08CD26" w14:textId="77777777" w:rsidR="006C6F81" w:rsidRDefault="006C6F81" w:rsidP="003E152D">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6514A34" w14:textId="7EB2FFC5" w:rsidR="006C6F81" w:rsidRPr="00BF4A1E" w:rsidRDefault="006C6F81" w:rsidP="003E152D">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856E55" w:rsidRPr="00BF4A1E" w14:paraId="0C932C98" w14:textId="77777777" w:rsidTr="00EA4799">
        <w:tc>
          <w:tcPr>
            <w:tcW w:w="0" w:type="auto"/>
            <w:vMerge w:val="restart"/>
          </w:tcPr>
          <w:p w14:paraId="23094FC9" w14:textId="2B0B209C" w:rsidR="006C6F81" w:rsidRPr="00BF4A1E" w:rsidRDefault="006C6F81" w:rsidP="00BF4A1E">
            <w:pPr>
              <w:pStyle w:val="Corpsdetexte"/>
              <w:spacing w:after="0" w:line="240" w:lineRule="auto"/>
              <w:rPr>
                <w:sz w:val="18"/>
                <w:szCs w:val="18"/>
              </w:rPr>
            </w:pPr>
            <w:r>
              <w:rPr>
                <w:sz w:val="18"/>
                <w:szCs w:val="18"/>
              </w:rPr>
              <w:t>b) Hypertension</w:t>
            </w:r>
          </w:p>
        </w:tc>
        <w:tc>
          <w:tcPr>
            <w:tcW w:w="0" w:type="auto"/>
            <w:tcBorders>
              <w:bottom w:val="nil"/>
              <w:right w:val="nil"/>
            </w:tcBorders>
          </w:tcPr>
          <w:p w14:paraId="3746A5CA" w14:textId="64EEBD83" w:rsidR="006C6F81" w:rsidRPr="00BF4A1E" w:rsidRDefault="006C6F81" w:rsidP="00BF4A1E">
            <w:pPr>
              <w:pStyle w:val="Corpsdetexte"/>
              <w:spacing w:after="0" w:line="240" w:lineRule="auto"/>
              <w:rPr>
                <w:sz w:val="18"/>
                <w:szCs w:val="18"/>
              </w:rPr>
            </w:pPr>
            <w:r>
              <w:rPr>
                <w:sz w:val="18"/>
                <w:szCs w:val="18"/>
              </w:rPr>
              <w:t>SM1.0.1</w:t>
            </w:r>
          </w:p>
        </w:tc>
        <w:tc>
          <w:tcPr>
            <w:tcW w:w="0" w:type="auto"/>
            <w:tcBorders>
              <w:left w:val="nil"/>
              <w:bottom w:val="nil"/>
            </w:tcBorders>
          </w:tcPr>
          <w:p w14:paraId="2C531312" w14:textId="77777777" w:rsidR="006C6F81" w:rsidRPr="00BF4A1E" w:rsidRDefault="006C6F81" w:rsidP="00CA6B17">
            <w:pPr>
              <w:pStyle w:val="Corpsdetexte"/>
              <w:spacing w:after="0" w:line="240" w:lineRule="auto"/>
              <w:jc w:val="center"/>
              <w:rPr>
                <w:sz w:val="18"/>
                <w:szCs w:val="18"/>
              </w:rPr>
            </w:pPr>
          </w:p>
        </w:tc>
        <w:tc>
          <w:tcPr>
            <w:tcW w:w="0" w:type="auto"/>
            <w:tcBorders>
              <w:bottom w:val="nil"/>
              <w:right w:val="nil"/>
            </w:tcBorders>
          </w:tcPr>
          <w:p w14:paraId="0A0F6778" w14:textId="35E93750" w:rsidR="006C6F81" w:rsidRPr="00BF4A1E" w:rsidRDefault="006C6F81" w:rsidP="00BF4A1E">
            <w:pPr>
              <w:pStyle w:val="Corpsdetexte"/>
              <w:spacing w:after="0" w:line="240" w:lineRule="auto"/>
              <w:rPr>
                <w:sz w:val="18"/>
                <w:szCs w:val="18"/>
              </w:rPr>
            </w:pPr>
            <w:r>
              <w:rPr>
                <w:sz w:val="18"/>
                <w:szCs w:val="18"/>
              </w:rPr>
              <w:t>SM1.1.1</w:t>
            </w:r>
          </w:p>
        </w:tc>
        <w:tc>
          <w:tcPr>
            <w:tcW w:w="0" w:type="auto"/>
            <w:tcBorders>
              <w:left w:val="nil"/>
              <w:bottom w:val="nil"/>
            </w:tcBorders>
          </w:tcPr>
          <w:p w14:paraId="0C01167A" w14:textId="77777777" w:rsidR="006C6F81" w:rsidRPr="00BF4A1E" w:rsidRDefault="006C6F81" w:rsidP="00CA6B17">
            <w:pPr>
              <w:pStyle w:val="Corpsdetexte"/>
              <w:spacing w:after="0" w:line="240" w:lineRule="auto"/>
              <w:jc w:val="center"/>
              <w:rPr>
                <w:sz w:val="18"/>
                <w:szCs w:val="18"/>
              </w:rPr>
            </w:pPr>
          </w:p>
        </w:tc>
        <w:tc>
          <w:tcPr>
            <w:tcW w:w="0" w:type="auto"/>
            <w:tcBorders>
              <w:bottom w:val="nil"/>
            </w:tcBorders>
          </w:tcPr>
          <w:p w14:paraId="20C7FC6C" w14:textId="4EFBC10B" w:rsidR="006C6F81" w:rsidRPr="00BF4A1E" w:rsidRDefault="006C6F81" w:rsidP="00BF4A1E">
            <w:pPr>
              <w:pStyle w:val="Corpsdetexte"/>
              <w:spacing w:after="0" w:line="240" w:lineRule="auto"/>
              <w:rPr>
                <w:sz w:val="18"/>
                <w:szCs w:val="18"/>
              </w:rPr>
            </w:pPr>
            <w:r>
              <w:rPr>
                <w:sz w:val="18"/>
                <w:szCs w:val="18"/>
              </w:rPr>
              <w:t>SM1.2.1</w:t>
            </w:r>
          </w:p>
        </w:tc>
      </w:tr>
      <w:tr w:rsidR="00856E55" w:rsidRPr="00BF4A1E" w14:paraId="14BC9607" w14:textId="77777777" w:rsidTr="00EA4799">
        <w:tc>
          <w:tcPr>
            <w:tcW w:w="0" w:type="auto"/>
            <w:vMerge/>
          </w:tcPr>
          <w:p w14:paraId="0769C29B" w14:textId="77777777" w:rsidR="006C6F81" w:rsidRDefault="006C6F81" w:rsidP="00BF4A1E">
            <w:pPr>
              <w:pStyle w:val="Corpsdetexte"/>
              <w:spacing w:after="0" w:line="240" w:lineRule="auto"/>
              <w:rPr>
                <w:sz w:val="18"/>
                <w:szCs w:val="18"/>
              </w:rPr>
            </w:pPr>
          </w:p>
        </w:tc>
        <w:tc>
          <w:tcPr>
            <w:tcW w:w="0" w:type="auto"/>
            <w:tcBorders>
              <w:top w:val="nil"/>
              <w:bottom w:val="single" w:sz="4" w:space="0" w:color="auto"/>
              <w:right w:val="nil"/>
            </w:tcBorders>
          </w:tcPr>
          <w:p w14:paraId="21D43DCC" w14:textId="77777777" w:rsidR="006C6F81" w:rsidRDefault="006C6F81" w:rsidP="003E152D">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F5B6156" w14:textId="665377E0" w:rsidR="006C6F81" w:rsidRDefault="006C6F81" w:rsidP="004B18E9">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6FB226D0" w14:textId="3518B48E" w:rsidR="006C6F81" w:rsidRPr="00BF4A1E" w:rsidRDefault="006C6F81" w:rsidP="00CA6B17">
            <w:pPr>
              <w:pStyle w:val="Corpsdetexte"/>
              <w:spacing w:after="0" w:line="240" w:lineRule="auto"/>
              <w:jc w:val="center"/>
              <w:rPr>
                <w:sz w:val="18"/>
                <w:szCs w:val="18"/>
              </w:rPr>
            </w:pPr>
            <w:r w:rsidRPr="00D01DDB">
              <w:rPr>
                <w:b/>
                <w:sz w:val="18"/>
                <w:szCs w:val="18"/>
              </w:rPr>
              <w:sym w:font="Symbol" w:char="F0AE"/>
            </w:r>
          </w:p>
        </w:tc>
        <w:tc>
          <w:tcPr>
            <w:tcW w:w="0" w:type="auto"/>
            <w:tcBorders>
              <w:top w:val="nil"/>
              <w:bottom w:val="single" w:sz="4" w:space="0" w:color="auto"/>
              <w:right w:val="nil"/>
            </w:tcBorders>
          </w:tcPr>
          <w:p w14:paraId="2B2AB221" w14:textId="77777777" w:rsidR="006C6F81" w:rsidRDefault="006C6F81" w:rsidP="003E152D">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087DC18" w14:textId="20006917" w:rsidR="006C6F81" w:rsidRDefault="006C6F81" w:rsidP="003E152D">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1713592A" w14:textId="5F74D535" w:rsidR="006C6F81" w:rsidRPr="00BF4A1E" w:rsidRDefault="006C6F81" w:rsidP="00CA6B17">
            <w:pPr>
              <w:pStyle w:val="Corpsdetexte"/>
              <w:spacing w:after="0" w:line="240" w:lineRule="auto"/>
              <w:jc w:val="center"/>
              <w:rPr>
                <w:sz w:val="18"/>
                <w:szCs w:val="18"/>
              </w:rPr>
            </w:pPr>
            <w:r w:rsidRPr="00D01DDB">
              <w:rPr>
                <w:b/>
                <w:sz w:val="18"/>
                <w:szCs w:val="18"/>
              </w:rPr>
              <w:sym w:font="Symbol" w:char="F0AE"/>
            </w:r>
          </w:p>
        </w:tc>
        <w:tc>
          <w:tcPr>
            <w:tcW w:w="0" w:type="auto"/>
            <w:tcBorders>
              <w:top w:val="nil"/>
              <w:bottom w:val="single" w:sz="4" w:space="0" w:color="auto"/>
            </w:tcBorders>
          </w:tcPr>
          <w:p w14:paraId="4ACC6DAC" w14:textId="77777777" w:rsidR="006C6F81" w:rsidRDefault="006C6F81" w:rsidP="003E152D">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C506EEE" w14:textId="1F9842EB" w:rsidR="006C6F81" w:rsidRDefault="006C6F81" w:rsidP="003E152D">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856E55" w:rsidRPr="00BF4A1E" w14:paraId="565B6396" w14:textId="77777777" w:rsidTr="00EA4799">
        <w:tc>
          <w:tcPr>
            <w:tcW w:w="0" w:type="auto"/>
            <w:vMerge w:val="restart"/>
          </w:tcPr>
          <w:p w14:paraId="6773F45F" w14:textId="40CB35A2" w:rsidR="006C6F81" w:rsidRPr="00496B47" w:rsidRDefault="00E416FA" w:rsidP="00BF4A1E">
            <w:pPr>
              <w:pStyle w:val="Corpsdetexte"/>
              <w:spacing w:after="0" w:line="240" w:lineRule="auto"/>
              <w:rPr>
                <w:sz w:val="18"/>
                <w:szCs w:val="18"/>
              </w:rPr>
            </w:pPr>
            <w:r>
              <w:rPr>
                <w:sz w:val="18"/>
                <w:szCs w:val="18"/>
              </w:rPr>
              <w:t>c</w:t>
            </w:r>
            <w:r w:rsidR="006C6F81" w:rsidRPr="00496B47">
              <w:rPr>
                <w:sz w:val="18"/>
                <w:szCs w:val="18"/>
              </w:rPr>
              <w:t>) Asthme</w:t>
            </w:r>
          </w:p>
        </w:tc>
        <w:tc>
          <w:tcPr>
            <w:tcW w:w="0" w:type="auto"/>
            <w:tcBorders>
              <w:bottom w:val="nil"/>
              <w:right w:val="nil"/>
            </w:tcBorders>
          </w:tcPr>
          <w:p w14:paraId="6672BFBE" w14:textId="192000CC" w:rsidR="006C6F81" w:rsidRPr="00496B47" w:rsidRDefault="006C6F81" w:rsidP="0079150C">
            <w:pPr>
              <w:pStyle w:val="Corpsdetexte"/>
              <w:spacing w:after="0" w:line="240" w:lineRule="auto"/>
              <w:rPr>
                <w:rFonts w:eastAsia="MS Gothic"/>
                <w:sz w:val="18"/>
                <w:szCs w:val="18"/>
              </w:rPr>
            </w:pPr>
            <w:r w:rsidRPr="00496B47">
              <w:rPr>
                <w:rFonts w:eastAsia="MS Gothic"/>
                <w:sz w:val="18"/>
                <w:szCs w:val="18"/>
              </w:rPr>
              <w:t>SM1.0.</w:t>
            </w:r>
            <w:r w:rsidR="0079150C">
              <w:rPr>
                <w:rFonts w:eastAsia="MS Gothic"/>
                <w:sz w:val="18"/>
                <w:szCs w:val="18"/>
              </w:rPr>
              <w:t>2</w:t>
            </w:r>
          </w:p>
        </w:tc>
        <w:tc>
          <w:tcPr>
            <w:tcW w:w="0" w:type="auto"/>
            <w:tcBorders>
              <w:left w:val="nil"/>
              <w:bottom w:val="nil"/>
            </w:tcBorders>
          </w:tcPr>
          <w:p w14:paraId="5B32D70E" w14:textId="77777777" w:rsidR="006C6F81" w:rsidRPr="00496B47" w:rsidRDefault="006C6F81" w:rsidP="00CA6B17">
            <w:pPr>
              <w:pStyle w:val="Corpsdetexte"/>
              <w:spacing w:after="0" w:line="240" w:lineRule="auto"/>
              <w:jc w:val="center"/>
              <w:rPr>
                <w:sz w:val="18"/>
                <w:szCs w:val="18"/>
              </w:rPr>
            </w:pPr>
          </w:p>
        </w:tc>
        <w:tc>
          <w:tcPr>
            <w:tcW w:w="0" w:type="auto"/>
            <w:tcBorders>
              <w:bottom w:val="nil"/>
              <w:right w:val="nil"/>
            </w:tcBorders>
          </w:tcPr>
          <w:p w14:paraId="487117AA" w14:textId="7BCB4967" w:rsidR="006C6F81" w:rsidRPr="00496B47" w:rsidRDefault="006C6F81" w:rsidP="0079150C">
            <w:pPr>
              <w:pStyle w:val="Corpsdetexte"/>
              <w:spacing w:after="0" w:line="240" w:lineRule="auto"/>
              <w:rPr>
                <w:rFonts w:eastAsia="MS Gothic"/>
                <w:sz w:val="18"/>
                <w:szCs w:val="18"/>
              </w:rPr>
            </w:pPr>
            <w:r>
              <w:rPr>
                <w:rFonts w:eastAsia="MS Gothic"/>
                <w:sz w:val="18"/>
                <w:szCs w:val="18"/>
              </w:rPr>
              <w:t>SM1.1.</w:t>
            </w:r>
            <w:r w:rsidR="0079150C">
              <w:rPr>
                <w:rFonts w:eastAsia="MS Gothic"/>
                <w:sz w:val="18"/>
                <w:szCs w:val="18"/>
              </w:rPr>
              <w:t>2</w:t>
            </w:r>
          </w:p>
        </w:tc>
        <w:tc>
          <w:tcPr>
            <w:tcW w:w="0" w:type="auto"/>
            <w:tcBorders>
              <w:left w:val="nil"/>
              <w:bottom w:val="nil"/>
            </w:tcBorders>
          </w:tcPr>
          <w:p w14:paraId="35A5BDF5" w14:textId="77777777" w:rsidR="006C6F81" w:rsidRPr="00496B47" w:rsidRDefault="006C6F81" w:rsidP="00CA6B17">
            <w:pPr>
              <w:pStyle w:val="Corpsdetexte"/>
              <w:spacing w:after="0" w:line="240" w:lineRule="auto"/>
              <w:jc w:val="center"/>
              <w:rPr>
                <w:sz w:val="18"/>
                <w:szCs w:val="18"/>
              </w:rPr>
            </w:pPr>
          </w:p>
        </w:tc>
        <w:tc>
          <w:tcPr>
            <w:tcW w:w="0" w:type="auto"/>
            <w:tcBorders>
              <w:bottom w:val="nil"/>
            </w:tcBorders>
          </w:tcPr>
          <w:p w14:paraId="32753ABE" w14:textId="40CBF692" w:rsidR="006C6F81" w:rsidRPr="00496B47" w:rsidRDefault="006C6F81" w:rsidP="0079150C">
            <w:pPr>
              <w:pStyle w:val="Corpsdetexte"/>
              <w:spacing w:after="0" w:line="240" w:lineRule="auto"/>
              <w:rPr>
                <w:rFonts w:eastAsia="MS Gothic"/>
                <w:sz w:val="18"/>
                <w:szCs w:val="18"/>
              </w:rPr>
            </w:pPr>
            <w:r>
              <w:rPr>
                <w:rFonts w:eastAsia="MS Gothic"/>
                <w:sz w:val="18"/>
                <w:szCs w:val="18"/>
              </w:rPr>
              <w:t>SM1.2.</w:t>
            </w:r>
            <w:r w:rsidR="0079150C">
              <w:rPr>
                <w:rFonts w:eastAsia="MS Gothic"/>
                <w:sz w:val="18"/>
                <w:szCs w:val="18"/>
              </w:rPr>
              <w:t>2</w:t>
            </w:r>
          </w:p>
        </w:tc>
      </w:tr>
      <w:tr w:rsidR="00856E55" w:rsidRPr="00BF4A1E" w14:paraId="4BC52325" w14:textId="77777777" w:rsidTr="00EA4799">
        <w:tc>
          <w:tcPr>
            <w:tcW w:w="0" w:type="auto"/>
            <w:vMerge/>
          </w:tcPr>
          <w:p w14:paraId="28831BAC" w14:textId="77777777" w:rsidR="006C6F81" w:rsidRPr="00496B47" w:rsidRDefault="006C6F81" w:rsidP="00BF4A1E">
            <w:pPr>
              <w:pStyle w:val="Corpsdetexte"/>
              <w:spacing w:after="0" w:line="240" w:lineRule="auto"/>
              <w:rPr>
                <w:sz w:val="18"/>
                <w:szCs w:val="18"/>
              </w:rPr>
            </w:pPr>
          </w:p>
        </w:tc>
        <w:tc>
          <w:tcPr>
            <w:tcW w:w="0" w:type="auto"/>
            <w:tcBorders>
              <w:top w:val="nil"/>
              <w:bottom w:val="single" w:sz="4" w:space="0" w:color="auto"/>
              <w:right w:val="nil"/>
            </w:tcBorders>
          </w:tcPr>
          <w:p w14:paraId="4265F542" w14:textId="77777777" w:rsidR="006C6F81" w:rsidRDefault="006C6F81"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48C963C9" w14:textId="5C7EAEEE" w:rsidR="006C6F81" w:rsidRPr="00496B47" w:rsidRDefault="006C6F81"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7105E8BD" w14:textId="0FD37565" w:rsidR="006C6F81" w:rsidRPr="00496B47" w:rsidRDefault="006C6F81" w:rsidP="00CA6B17">
            <w:pPr>
              <w:pStyle w:val="Corpsdetexte"/>
              <w:spacing w:after="0" w:line="240" w:lineRule="auto"/>
              <w:jc w:val="center"/>
              <w:rPr>
                <w:sz w:val="18"/>
                <w:szCs w:val="18"/>
              </w:rPr>
            </w:pPr>
            <w:r w:rsidRPr="00D01DDB">
              <w:rPr>
                <w:b/>
                <w:sz w:val="18"/>
                <w:szCs w:val="18"/>
              </w:rPr>
              <w:sym w:font="Symbol" w:char="F0AE"/>
            </w:r>
          </w:p>
        </w:tc>
        <w:tc>
          <w:tcPr>
            <w:tcW w:w="0" w:type="auto"/>
            <w:tcBorders>
              <w:top w:val="nil"/>
              <w:bottom w:val="single" w:sz="4" w:space="0" w:color="auto"/>
              <w:right w:val="nil"/>
            </w:tcBorders>
          </w:tcPr>
          <w:p w14:paraId="0309C505" w14:textId="77777777" w:rsidR="006C6F81" w:rsidRDefault="006C6F81"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ABE88E2" w14:textId="28D7FB27" w:rsidR="006C6F81" w:rsidRPr="00496B47" w:rsidRDefault="006C6F81"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4A960112" w14:textId="20243BFB" w:rsidR="006C6F81" w:rsidRPr="00496B47" w:rsidRDefault="006C6F81" w:rsidP="00CA6B17">
            <w:pPr>
              <w:pStyle w:val="Corpsdetexte"/>
              <w:spacing w:after="0" w:line="240" w:lineRule="auto"/>
              <w:jc w:val="center"/>
              <w:rPr>
                <w:sz w:val="18"/>
                <w:szCs w:val="18"/>
              </w:rPr>
            </w:pPr>
            <w:r w:rsidRPr="00D01DDB">
              <w:rPr>
                <w:b/>
                <w:sz w:val="18"/>
                <w:szCs w:val="18"/>
              </w:rPr>
              <w:sym w:font="Symbol" w:char="F0AE"/>
            </w:r>
          </w:p>
        </w:tc>
        <w:tc>
          <w:tcPr>
            <w:tcW w:w="0" w:type="auto"/>
            <w:tcBorders>
              <w:top w:val="nil"/>
              <w:bottom w:val="single" w:sz="4" w:space="0" w:color="auto"/>
            </w:tcBorders>
          </w:tcPr>
          <w:p w14:paraId="00CAD2B4" w14:textId="77777777" w:rsidR="006C6F81" w:rsidRDefault="006C6F81"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7B3E780" w14:textId="0001EB1B" w:rsidR="006C6F81" w:rsidRPr="00496B47" w:rsidRDefault="006C6F81"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856E55" w:rsidRPr="00BF4A1E" w14:paraId="7832D166" w14:textId="77777777" w:rsidTr="00EA4799">
        <w:tc>
          <w:tcPr>
            <w:tcW w:w="0" w:type="auto"/>
            <w:vMerge w:val="restart"/>
          </w:tcPr>
          <w:p w14:paraId="5B6290EB" w14:textId="6B5F317A" w:rsidR="006C6F81" w:rsidRPr="00496B47" w:rsidRDefault="00E416FA" w:rsidP="00BF4A1E">
            <w:pPr>
              <w:pStyle w:val="Corpsdetexte"/>
              <w:spacing w:after="0" w:line="240" w:lineRule="auto"/>
              <w:rPr>
                <w:sz w:val="18"/>
                <w:szCs w:val="18"/>
              </w:rPr>
            </w:pPr>
            <w:r>
              <w:rPr>
                <w:sz w:val="18"/>
                <w:szCs w:val="18"/>
              </w:rPr>
              <w:t>d</w:t>
            </w:r>
            <w:r w:rsidR="006C6F81">
              <w:rPr>
                <w:sz w:val="18"/>
                <w:szCs w:val="18"/>
              </w:rPr>
              <w:t>) Arthrite, rhumatismes</w:t>
            </w:r>
          </w:p>
        </w:tc>
        <w:tc>
          <w:tcPr>
            <w:tcW w:w="0" w:type="auto"/>
            <w:tcBorders>
              <w:bottom w:val="nil"/>
              <w:right w:val="nil"/>
            </w:tcBorders>
          </w:tcPr>
          <w:p w14:paraId="6F5E72AA" w14:textId="6BBF0625" w:rsidR="006C6F81" w:rsidRPr="00496B47" w:rsidRDefault="006C6F81" w:rsidP="0079150C">
            <w:pPr>
              <w:pStyle w:val="Corpsdetexte"/>
              <w:spacing w:after="0" w:line="240" w:lineRule="auto"/>
              <w:rPr>
                <w:rFonts w:eastAsia="MS Gothic"/>
                <w:sz w:val="18"/>
                <w:szCs w:val="18"/>
              </w:rPr>
            </w:pPr>
            <w:r>
              <w:rPr>
                <w:rFonts w:eastAsia="MS Gothic"/>
                <w:sz w:val="18"/>
                <w:szCs w:val="18"/>
              </w:rPr>
              <w:t>SM1.0.</w:t>
            </w:r>
            <w:r w:rsidR="0079150C">
              <w:rPr>
                <w:rFonts w:eastAsia="MS Gothic"/>
                <w:sz w:val="18"/>
                <w:szCs w:val="18"/>
              </w:rPr>
              <w:t>3</w:t>
            </w:r>
          </w:p>
        </w:tc>
        <w:tc>
          <w:tcPr>
            <w:tcW w:w="0" w:type="auto"/>
            <w:tcBorders>
              <w:left w:val="nil"/>
              <w:bottom w:val="nil"/>
            </w:tcBorders>
          </w:tcPr>
          <w:p w14:paraId="1561E829" w14:textId="77777777" w:rsidR="006C6F81" w:rsidRPr="00496B47" w:rsidRDefault="006C6F81" w:rsidP="00CA6B17">
            <w:pPr>
              <w:pStyle w:val="Corpsdetexte"/>
              <w:spacing w:after="0" w:line="240" w:lineRule="auto"/>
              <w:jc w:val="center"/>
              <w:rPr>
                <w:sz w:val="18"/>
                <w:szCs w:val="18"/>
              </w:rPr>
            </w:pPr>
          </w:p>
        </w:tc>
        <w:tc>
          <w:tcPr>
            <w:tcW w:w="0" w:type="auto"/>
            <w:tcBorders>
              <w:bottom w:val="nil"/>
              <w:right w:val="nil"/>
            </w:tcBorders>
          </w:tcPr>
          <w:p w14:paraId="68141EDF" w14:textId="1A5BA1BF" w:rsidR="006C6F81" w:rsidRPr="00496B47" w:rsidRDefault="006C6F81" w:rsidP="0079150C">
            <w:pPr>
              <w:pStyle w:val="Corpsdetexte"/>
              <w:spacing w:after="0" w:line="240" w:lineRule="auto"/>
              <w:rPr>
                <w:rFonts w:eastAsia="MS Gothic"/>
                <w:sz w:val="18"/>
                <w:szCs w:val="18"/>
              </w:rPr>
            </w:pPr>
            <w:r>
              <w:rPr>
                <w:rFonts w:eastAsia="MS Gothic"/>
                <w:sz w:val="18"/>
                <w:szCs w:val="18"/>
              </w:rPr>
              <w:t>SM1.1.</w:t>
            </w:r>
            <w:r w:rsidR="0079150C">
              <w:rPr>
                <w:rFonts w:eastAsia="MS Gothic"/>
                <w:sz w:val="18"/>
                <w:szCs w:val="18"/>
              </w:rPr>
              <w:t>3</w:t>
            </w:r>
          </w:p>
        </w:tc>
        <w:tc>
          <w:tcPr>
            <w:tcW w:w="0" w:type="auto"/>
            <w:tcBorders>
              <w:left w:val="nil"/>
              <w:bottom w:val="nil"/>
            </w:tcBorders>
          </w:tcPr>
          <w:p w14:paraId="66F130C5" w14:textId="77777777" w:rsidR="006C6F81" w:rsidRPr="00496B47" w:rsidRDefault="006C6F81" w:rsidP="00CA6B17">
            <w:pPr>
              <w:pStyle w:val="Corpsdetexte"/>
              <w:spacing w:after="0" w:line="240" w:lineRule="auto"/>
              <w:jc w:val="center"/>
              <w:rPr>
                <w:sz w:val="18"/>
                <w:szCs w:val="18"/>
              </w:rPr>
            </w:pPr>
          </w:p>
        </w:tc>
        <w:tc>
          <w:tcPr>
            <w:tcW w:w="0" w:type="auto"/>
            <w:tcBorders>
              <w:bottom w:val="nil"/>
            </w:tcBorders>
          </w:tcPr>
          <w:p w14:paraId="4DE8D4A6" w14:textId="4858C9DE" w:rsidR="006C6F81" w:rsidRPr="00496B47" w:rsidRDefault="006C6F81" w:rsidP="0079150C">
            <w:pPr>
              <w:pStyle w:val="Corpsdetexte"/>
              <w:spacing w:after="0" w:line="240" w:lineRule="auto"/>
              <w:rPr>
                <w:rFonts w:eastAsia="MS Gothic"/>
                <w:sz w:val="18"/>
                <w:szCs w:val="18"/>
              </w:rPr>
            </w:pPr>
            <w:r>
              <w:rPr>
                <w:rFonts w:eastAsia="MS Gothic"/>
                <w:sz w:val="18"/>
                <w:szCs w:val="18"/>
              </w:rPr>
              <w:t>SM1.2.</w:t>
            </w:r>
            <w:r w:rsidR="0079150C">
              <w:rPr>
                <w:rFonts w:eastAsia="MS Gothic"/>
                <w:sz w:val="18"/>
                <w:szCs w:val="18"/>
              </w:rPr>
              <w:t>3</w:t>
            </w:r>
          </w:p>
        </w:tc>
      </w:tr>
      <w:tr w:rsidR="00856E55" w:rsidRPr="00BF4A1E" w14:paraId="0A136370" w14:textId="77777777" w:rsidTr="00EA4799">
        <w:tc>
          <w:tcPr>
            <w:tcW w:w="0" w:type="auto"/>
            <w:vMerge/>
          </w:tcPr>
          <w:p w14:paraId="0802ADFF" w14:textId="77777777" w:rsidR="006C6F81" w:rsidRPr="00496B47" w:rsidRDefault="006C6F81" w:rsidP="00BF4A1E">
            <w:pPr>
              <w:pStyle w:val="Corpsdetexte"/>
              <w:spacing w:after="0" w:line="240" w:lineRule="auto"/>
              <w:rPr>
                <w:sz w:val="18"/>
                <w:szCs w:val="18"/>
              </w:rPr>
            </w:pPr>
          </w:p>
        </w:tc>
        <w:tc>
          <w:tcPr>
            <w:tcW w:w="0" w:type="auto"/>
            <w:tcBorders>
              <w:top w:val="nil"/>
              <w:bottom w:val="single" w:sz="4" w:space="0" w:color="auto"/>
              <w:right w:val="nil"/>
            </w:tcBorders>
          </w:tcPr>
          <w:p w14:paraId="5E878092" w14:textId="77777777" w:rsidR="006C6F81" w:rsidRDefault="006C6F81"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9D9B2A0" w14:textId="0F5C3DE1" w:rsidR="006C6F81" w:rsidRPr="00496B47" w:rsidRDefault="006C6F81"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5FA69DA8" w14:textId="3E4B53F2" w:rsidR="006C6F81" w:rsidRPr="00496B47" w:rsidRDefault="006C6F81" w:rsidP="00CA6B17">
            <w:pPr>
              <w:pStyle w:val="Corpsdetexte"/>
              <w:spacing w:after="0" w:line="240" w:lineRule="auto"/>
              <w:jc w:val="center"/>
              <w:rPr>
                <w:sz w:val="18"/>
                <w:szCs w:val="18"/>
              </w:rPr>
            </w:pPr>
            <w:r w:rsidRPr="00D01DDB">
              <w:rPr>
                <w:b/>
                <w:sz w:val="18"/>
                <w:szCs w:val="18"/>
              </w:rPr>
              <w:sym w:font="Symbol" w:char="F0AE"/>
            </w:r>
          </w:p>
        </w:tc>
        <w:tc>
          <w:tcPr>
            <w:tcW w:w="0" w:type="auto"/>
            <w:tcBorders>
              <w:top w:val="nil"/>
              <w:bottom w:val="single" w:sz="4" w:space="0" w:color="auto"/>
              <w:right w:val="nil"/>
            </w:tcBorders>
          </w:tcPr>
          <w:p w14:paraId="60BE963C" w14:textId="77777777" w:rsidR="006C6F81" w:rsidRDefault="006C6F81"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5FB27B3" w14:textId="0A96702A" w:rsidR="006C6F81" w:rsidRPr="00496B47" w:rsidRDefault="006C6F81"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5F2EC68E" w14:textId="291DCAFA" w:rsidR="006C6F81" w:rsidRPr="00496B47" w:rsidRDefault="006C6F81" w:rsidP="00CA6B17">
            <w:pPr>
              <w:pStyle w:val="Corpsdetexte"/>
              <w:spacing w:after="0" w:line="240" w:lineRule="auto"/>
              <w:jc w:val="center"/>
              <w:rPr>
                <w:sz w:val="18"/>
                <w:szCs w:val="18"/>
              </w:rPr>
            </w:pPr>
            <w:r w:rsidRPr="00D01DDB">
              <w:rPr>
                <w:b/>
                <w:sz w:val="18"/>
                <w:szCs w:val="18"/>
              </w:rPr>
              <w:sym w:font="Symbol" w:char="F0AE"/>
            </w:r>
          </w:p>
        </w:tc>
        <w:tc>
          <w:tcPr>
            <w:tcW w:w="0" w:type="auto"/>
            <w:tcBorders>
              <w:top w:val="nil"/>
              <w:bottom w:val="single" w:sz="4" w:space="0" w:color="auto"/>
            </w:tcBorders>
          </w:tcPr>
          <w:p w14:paraId="4859B21B" w14:textId="77777777" w:rsidR="006C6F81" w:rsidRDefault="006C6F81"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0842F32" w14:textId="34128E26" w:rsidR="006C6F81" w:rsidRPr="00496B47" w:rsidRDefault="006C6F81"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856E55" w:rsidRPr="00BF4A1E" w14:paraId="12C5A49B" w14:textId="77777777" w:rsidTr="00EA4799">
        <w:tc>
          <w:tcPr>
            <w:tcW w:w="0" w:type="auto"/>
            <w:vMerge w:val="restart"/>
          </w:tcPr>
          <w:p w14:paraId="3B2A5A75" w14:textId="3E99E188" w:rsidR="006C6F81" w:rsidRPr="00496B47" w:rsidRDefault="00E416FA" w:rsidP="00BF4A1E">
            <w:pPr>
              <w:pStyle w:val="Corpsdetexte"/>
              <w:spacing w:after="0" w:line="240" w:lineRule="auto"/>
              <w:rPr>
                <w:sz w:val="18"/>
                <w:szCs w:val="18"/>
              </w:rPr>
            </w:pPr>
            <w:r>
              <w:rPr>
                <w:sz w:val="18"/>
                <w:szCs w:val="18"/>
              </w:rPr>
              <w:t>e</w:t>
            </w:r>
            <w:r w:rsidR="006C6F81">
              <w:rPr>
                <w:sz w:val="18"/>
                <w:szCs w:val="18"/>
              </w:rPr>
              <w:t>) Anxiété chronique ou dépression</w:t>
            </w:r>
          </w:p>
        </w:tc>
        <w:tc>
          <w:tcPr>
            <w:tcW w:w="0" w:type="auto"/>
            <w:tcBorders>
              <w:bottom w:val="nil"/>
              <w:right w:val="nil"/>
            </w:tcBorders>
          </w:tcPr>
          <w:p w14:paraId="62DD15D7" w14:textId="11452D4E" w:rsidR="006C6F81" w:rsidRPr="00496B47" w:rsidRDefault="006C6F81" w:rsidP="0079150C">
            <w:pPr>
              <w:pStyle w:val="Corpsdetexte"/>
              <w:spacing w:after="0" w:line="240" w:lineRule="auto"/>
              <w:rPr>
                <w:rFonts w:eastAsia="MS Gothic"/>
                <w:sz w:val="18"/>
                <w:szCs w:val="18"/>
              </w:rPr>
            </w:pPr>
            <w:r>
              <w:rPr>
                <w:rFonts w:eastAsia="MS Gothic"/>
                <w:sz w:val="18"/>
                <w:szCs w:val="18"/>
              </w:rPr>
              <w:t>SM1.0.</w:t>
            </w:r>
            <w:r w:rsidR="0079150C">
              <w:rPr>
                <w:rFonts w:eastAsia="MS Gothic"/>
                <w:sz w:val="18"/>
                <w:szCs w:val="18"/>
              </w:rPr>
              <w:t>4</w:t>
            </w:r>
          </w:p>
        </w:tc>
        <w:tc>
          <w:tcPr>
            <w:tcW w:w="0" w:type="auto"/>
            <w:tcBorders>
              <w:left w:val="nil"/>
              <w:bottom w:val="nil"/>
            </w:tcBorders>
          </w:tcPr>
          <w:p w14:paraId="569BC30E" w14:textId="77777777" w:rsidR="006C6F81" w:rsidRPr="00496B47" w:rsidRDefault="006C6F81" w:rsidP="00CA6B17">
            <w:pPr>
              <w:pStyle w:val="Corpsdetexte"/>
              <w:spacing w:after="0" w:line="240" w:lineRule="auto"/>
              <w:jc w:val="center"/>
              <w:rPr>
                <w:sz w:val="18"/>
                <w:szCs w:val="18"/>
              </w:rPr>
            </w:pPr>
          </w:p>
        </w:tc>
        <w:tc>
          <w:tcPr>
            <w:tcW w:w="0" w:type="auto"/>
            <w:tcBorders>
              <w:bottom w:val="nil"/>
              <w:right w:val="nil"/>
            </w:tcBorders>
          </w:tcPr>
          <w:p w14:paraId="3096C3C8" w14:textId="25E7D324" w:rsidR="006C6F81" w:rsidRPr="00496B47" w:rsidRDefault="006C6F81" w:rsidP="0079150C">
            <w:pPr>
              <w:pStyle w:val="Corpsdetexte"/>
              <w:spacing w:after="0" w:line="240" w:lineRule="auto"/>
              <w:rPr>
                <w:rFonts w:eastAsia="MS Gothic"/>
                <w:sz w:val="18"/>
                <w:szCs w:val="18"/>
              </w:rPr>
            </w:pPr>
            <w:r>
              <w:rPr>
                <w:rFonts w:eastAsia="MS Gothic"/>
                <w:sz w:val="18"/>
                <w:szCs w:val="18"/>
              </w:rPr>
              <w:t>SM1.1.</w:t>
            </w:r>
            <w:r w:rsidR="0079150C">
              <w:rPr>
                <w:rFonts w:eastAsia="MS Gothic"/>
                <w:sz w:val="18"/>
                <w:szCs w:val="18"/>
              </w:rPr>
              <w:t>4</w:t>
            </w:r>
          </w:p>
        </w:tc>
        <w:tc>
          <w:tcPr>
            <w:tcW w:w="0" w:type="auto"/>
            <w:tcBorders>
              <w:left w:val="nil"/>
              <w:bottom w:val="nil"/>
            </w:tcBorders>
          </w:tcPr>
          <w:p w14:paraId="22E1A560" w14:textId="77777777" w:rsidR="006C6F81" w:rsidRPr="00496B47" w:rsidRDefault="006C6F81" w:rsidP="00CA6B17">
            <w:pPr>
              <w:pStyle w:val="Corpsdetexte"/>
              <w:spacing w:after="0" w:line="240" w:lineRule="auto"/>
              <w:jc w:val="center"/>
              <w:rPr>
                <w:sz w:val="18"/>
                <w:szCs w:val="18"/>
              </w:rPr>
            </w:pPr>
          </w:p>
        </w:tc>
        <w:tc>
          <w:tcPr>
            <w:tcW w:w="0" w:type="auto"/>
            <w:tcBorders>
              <w:bottom w:val="nil"/>
            </w:tcBorders>
          </w:tcPr>
          <w:p w14:paraId="459225EC" w14:textId="499BE2B2" w:rsidR="006C6F81" w:rsidRPr="00496B47" w:rsidRDefault="006C6F81" w:rsidP="0079150C">
            <w:pPr>
              <w:pStyle w:val="Corpsdetexte"/>
              <w:spacing w:after="0" w:line="240" w:lineRule="auto"/>
              <w:rPr>
                <w:rFonts w:eastAsia="MS Gothic"/>
                <w:sz w:val="18"/>
                <w:szCs w:val="18"/>
              </w:rPr>
            </w:pPr>
            <w:r>
              <w:rPr>
                <w:rFonts w:eastAsia="MS Gothic"/>
                <w:sz w:val="18"/>
                <w:szCs w:val="18"/>
              </w:rPr>
              <w:t>SM1.2.</w:t>
            </w:r>
            <w:r w:rsidR="0079150C">
              <w:rPr>
                <w:rFonts w:eastAsia="MS Gothic"/>
                <w:sz w:val="18"/>
                <w:szCs w:val="18"/>
              </w:rPr>
              <w:t>4</w:t>
            </w:r>
          </w:p>
        </w:tc>
      </w:tr>
      <w:tr w:rsidR="00856E55" w:rsidRPr="00BF4A1E" w14:paraId="0FF2E9C5" w14:textId="77777777" w:rsidTr="00EA4799">
        <w:tc>
          <w:tcPr>
            <w:tcW w:w="0" w:type="auto"/>
            <w:vMerge/>
          </w:tcPr>
          <w:p w14:paraId="2D6D918B" w14:textId="77777777" w:rsidR="006C6F81" w:rsidRPr="00496B47" w:rsidRDefault="006C6F81" w:rsidP="00BF4A1E">
            <w:pPr>
              <w:pStyle w:val="Corpsdetexte"/>
              <w:spacing w:after="0" w:line="240" w:lineRule="auto"/>
              <w:rPr>
                <w:sz w:val="18"/>
                <w:szCs w:val="18"/>
              </w:rPr>
            </w:pPr>
          </w:p>
        </w:tc>
        <w:tc>
          <w:tcPr>
            <w:tcW w:w="0" w:type="auto"/>
            <w:tcBorders>
              <w:top w:val="nil"/>
              <w:bottom w:val="single" w:sz="4" w:space="0" w:color="auto"/>
              <w:right w:val="nil"/>
            </w:tcBorders>
          </w:tcPr>
          <w:p w14:paraId="54DF9F8E" w14:textId="77777777" w:rsidR="006C6F81" w:rsidRDefault="006C6F81"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F753D96" w14:textId="21F8EC85" w:rsidR="006C6F81" w:rsidRPr="00496B47" w:rsidRDefault="006C6F81"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2FC89742" w14:textId="6AE043DA" w:rsidR="006C6F81" w:rsidRPr="00496B47" w:rsidRDefault="006C6F81" w:rsidP="00CA6B17">
            <w:pPr>
              <w:pStyle w:val="Corpsdetexte"/>
              <w:spacing w:after="0" w:line="240" w:lineRule="auto"/>
              <w:jc w:val="center"/>
              <w:rPr>
                <w:sz w:val="18"/>
                <w:szCs w:val="18"/>
              </w:rPr>
            </w:pPr>
            <w:r w:rsidRPr="00D01DDB">
              <w:rPr>
                <w:b/>
                <w:sz w:val="18"/>
                <w:szCs w:val="18"/>
              </w:rPr>
              <w:sym w:font="Symbol" w:char="F0AE"/>
            </w:r>
          </w:p>
        </w:tc>
        <w:tc>
          <w:tcPr>
            <w:tcW w:w="0" w:type="auto"/>
            <w:tcBorders>
              <w:top w:val="nil"/>
              <w:bottom w:val="single" w:sz="4" w:space="0" w:color="auto"/>
              <w:right w:val="nil"/>
            </w:tcBorders>
          </w:tcPr>
          <w:p w14:paraId="65966D4D" w14:textId="77777777" w:rsidR="006C6F81" w:rsidRDefault="006C6F81"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D5F8ACE" w14:textId="56EC0BA5" w:rsidR="006C6F81" w:rsidRPr="00496B47" w:rsidRDefault="006C6F81"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155CD3C9" w14:textId="77009489" w:rsidR="006C6F81" w:rsidRPr="00496B47" w:rsidRDefault="006C6F81" w:rsidP="00CA6B17">
            <w:pPr>
              <w:pStyle w:val="Corpsdetexte"/>
              <w:spacing w:after="0" w:line="240" w:lineRule="auto"/>
              <w:jc w:val="center"/>
              <w:rPr>
                <w:sz w:val="18"/>
                <w:szCs w:val="18"/>
              </w:rPr>
            </w:pPr>
            <w:r w:rsidRPr="00D01DDB">
              <w:rPr>
                <w:b/>
                <w:sz w:val="18"/>
                <w:szCs w:val="18"/>
              </w:rPr>
              <w:sym w:font="Symbol" w:char="F0AE"/>
            </w:r>
          </w:p>
        </w:tc>
        <w:tc>
          <w:tcPr>
            <w:tcW w:w="0" w:type="auto"/>
            <w:tcBorders>
              <w:top w:val="nil"/>
              <w:bottom w:val="single" w:sz="4" w:space="0" w:color="auto"/>
            </w:tcBorders>
          </w:tcPr>
          <w:p w14:paraId="3887AFA1" w14:textId="77777777" w:rsidR="006C6F81" w:rsidRDefault="006C6F81"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5357C6B" w14:textId="4869828A" w:rsidR="006C6F81" w:rsidRPr="00496B47" w:rsidRDefault="006C6F81"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856E55" w:rsidRPr="00BF4A1E" w14:paraId="14522915" w14:textId="77777777" w:rsidTr="00EA4799">
        <w:tc>
          <w:tcPr>
            <w:tcW w:w="0" w:type="auto"/>
            <w:vMerge w:val="restart"/>
          </w:tcPr>
          <w:p w14:paraId="51703EB9" w14:textId="06BC7058" w:rsidR="006C6F81" w:rsidRPr="00496B47" w:rsidRDefault="00E416FA" w:rsidP="00BF4A1E">
            <w:pPr>
              <w:pStyle w:val="Corpsdetexte"/>
              <w:spacing w:after="0" w:line="240" w:lineRule="auto"/>
              <w:rPr>
                <w:sz w:val="18"/>
                <w:szCs w:val="18"/>
              </w:rPr>
            </w:pPr>
            <w:r>
              <w:rPr>
                <w:sz w:val="18"/>
                <w:szCs w:val="18"/>
              </w:rPr>
              <w:t>f</w:t>
            </w:r>
            <w:r w:rsidR="006C6F81">
              <w:rPr>
                <w:sz w:val="18"/>
                <w:szCs w:val="18"/>
              </w:rPr>
              <w:t>) Migraine ou maux de tête fréquents</w:t>
            </w:r>
          </w:p>
        </w:tc>
        <w:tc>
          <w:tcPr>
            <w:tcW w:w="0" w:type="auto"/>
            <w:tcBorders>
              <w:bottom w:val="nil"/>
              <w:right w:val="nil"/>
            </w:tcBorders>
          </w:tcPr>
          <w:p w14:paraId="5A232449" w14:textId="7C549F9A" w:rsidR="006C6F81" w:rsidRPr="00496B47" w:rsidRDefault="006C6F81" w:rsidP="0079150C">
            <w:pPr>
              <w:pStyle w:val="Corpsdetexte"/>
              <w:spacing w:after="0" w:line="240" w:lineRule="auto"/>
              <w:rPr>
                <w:rFonts w:eastAsia="MS Gothic"/>
                <w:sz w:val="18"/>
                <w:szCs w:val="18"/>
              </w:rPr>
            </w:pPr>
            <w:r>
              <w:rPr>
                <w:rFonts w:eastAsia="MS Gothic"/>
                <w:sz w:val="18"/>
                <w:szCs w:val="18"/>
              </w:rPr>
              <w:t>SM1.0.</w:t>
            </w:r>
            <w:r w:rsidR="0079150C">
              <w:rPr>
                <w:rFonts w:eastAsia="MS Gothic"/>
                <w:sz w:val="18"/>
                <w:szCs w:val="18"/>
              </w:rPr>
              <w:t>5</w:t>
            </w:r>
          </w:p>
        </w:tc>
        <w:tc>
          <w:tcPr>
            <w:tcW w:w="0" w:type="auto"/>
            <w:tcBorders>
              <w:left w:val="nil"/>
              <w:bottom w:val="nil"/>
            </w:tcBorders>
          </w:tcPr>
          <w:p w14:paraId="1133DFA3" w14:textId="77777777" w:rsidR="006C6F81" w:rsidRPr="00496B47" w:rsidRDefault="006C6F81" w:rsidP="00CA6B17">
            <w:pPr>
              <w:pStyle w:val="Corpsdetexte"/>
              <w:spacing w:after="0" w:line="240" w:lineRule="auto"/>
              <w:jc w:val="center"/>
              <w:rPr>
                <w:sz w:val="18"/>
                <w:szCs w:val="18"/>
              </w:rPr>
            </w:pPr>
          </w:p>
        </w:tc>
        <w:tc>
          <w:tcPr>
            <w:tcW w:w="0" w:type="auto"/>
            <w:tcBorders>
              <w:bottom w:val="nil"/>
              <w:right w:val="nil"/>
            </w:tcBorders>
          </w:tcPr>
          <w:p w14:paraId="0E171EE6" w14:textId="557BC816" w:rsidR="006C6F81" w:rsidRPr="00496B47" w:rsidRDefault="006C6F81" w:rsidP="0079150C">
            <w:pPr>
              <w:pStyle w:val="Corpsdetexte"/>
              <w:spacing w:after="0" w:line="240" w:lineRule="auto"/>
              <w:rPr>
                <w:rFonts w:eastAsia="MS Gothic"/>
                <w:sz w:val="18"/>
                <w:szCs w:val="18"/>
              </w:rPr>
            </w:pPr>
            <w:r>
              <w:rPr>
                <w:rFonts w:eastAsia="MS Gothic"/>
                <w:sz w:val="18"/>
                <w:szCs w:val="18"/>
              </w:rPr>
              <w:t>SM1.1.</w:t>
            </w:r>
            <w:r w:rsidR="0079150C">
              <w:rPr>
                <w:rFonts w:eastAsia="MS Gothic"/>
                <w:sz w:val="18"/>
                <w:szCs w:val="18"/>
              </w:rPr>
              <w:t>5</w:t>
            </w:r>
          </w:p>
        </w:tc>
        <w:tc>
          <w:tcPr>
            <w:tcW w:w="0" w:type="auto"/>
            <w:tcBorders>
              <w:left w:val="nil"/>
              <w:bottom w:val="nil"/>
            </w:tcBorders>
          </w:tcPr>
          <w:p w14:paraId="28091740" w14:textId="77777777" w:rsidR="006C6F81" w:rsidRPr="00496B47" w:rsidRDefault="006C6F81" w:rsidP="00CA6B17">
            <w:pPr>
              <w:pStyle w:val="Corpsdetexte"/>
              <w:spacing w:after="0" w:line="240" w:lineRule="auto"/>
              <w:jc w:val="center"/>
              <w:rPr>
                <w:sz w:val="18"/>
                <w:szCs w:val="18"/>
              </w:rPr>
            </w:pPr>
          </w:p>
        </w:tc>
        <w:tc>
          <w:tcPr>
            <w:tcW w:w="0" w:type="auto"/>
            <w:tcBorders>
              <w:bottom w:val="nil"/>
            </w:tcBorders>
          </w:tcPr>
          <w:p w14:paraId="7FCDC6D7" w14:textId="08B7D8A0" w:rsidR="006C6F81" w:rsidRPr="00496B47" w:rsidRDefault="006C6F81" w:rsidP="0079150C">
            <w:pPr>
              <w:pStyle w:val="Corpsdetexte"/>
              <w:spacing w:after="0" w:line="240" w:lineRule="auto"/>
              <w:rPr>
                <w:rFonts w:eastAsia="MS Gothic"/>
                <w:sz w:val="18"/>
                <w:szCs w:val="18"/>
              </w:rPr>
            </w:pPr>
            <w:r>
              <w:rPr>
                <w:rFonts w:eastAsia="MS Gothic"/>
                <w:sz w:val="18"/>
                <w:szCs w:val="18"/>
              </w:rPr>
              <w:t>SM1.2.</w:t>
            </w:r>
            <w:r w:rsidR="0079150C">
              <w:rPr>
                <w:rFonts w:eastAsia="MS Gothic"/>
                <w:sz w:val="18"/>
                <w:szCs w:val="18"/>
              </w:rPr>
              <w:t>5</w:t>
            </w:r>
          </w:p>
        </w:tc>
      </w:tr>
      <w:tr w:rsidR="00856E55" w:rsidRPr="00BF4A1E" w14:paraId="3EE542F9" w14:textId="77777777" w:rsidTr="00EA4799">
        <w:tc>
          <w:tcPr>
            <w:tcW w:w="0" w:type="auto"/>
            <w:vMerge/>
          </w:tcPr>
          <w:p w14:paraId="257C2F43" w14:textId="77777777" w:rsidR="006C6F81" w:rsidRPr="00496B47" w:rsidRDefault="006C6F81" w:rsidP="00BF4A1E">
            <w:pPr>
              <w:pStyle w:val="Corpsdetexte"/>
              <w:spacing w:after="0" w:line="240" w:lineRule="auto"/>
              <w:rPr>
                <w:sz w:val="18"/>
                <w:szCs w:val="18"/>
              </w:rPr>
            </w:pPr>
          </w:p>
        </w:tc>
        <w:tc>
          <w:tcPr>
            <w:tcW w:w="0" w:type="auto"/>
            <w:tcBorders>
              <w:top w:val="nil"/>
              <w:bottom w:val="single" w:sz="4" w:space="0" w:color="auto"/>
              <w:right w:val="nil"/>
            </w:tcBorders>
          </w:tcPr>
          <w:p w14:paraId="42646C5F" w14:textId="77777777" w:rsidR="006C6F81" w:rsidRDefault="006C6F81"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82DD1C1" w14:textId="219E435E" w:rsidR="006C6F81" w:rsidRPr="00496B47" w:rsidRDefault="006C6F81"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00D4A1FC" w14:textId="3897F356" w:rsidR="006C6F81" w:rsidRPr="00496B47" w:rsidRDefault="006C6F81" w:rsidP="00CA6B17">
            <w:pPr>
              <w:pStyle w:val="Corpsdetexte"/>
              <w:spacing w:after="0" w:line="240" w:lineRule="auto"/>
              <w:jc w:val="center"/>
              <w:rPr>
                <w:sz w:val="18"/>
                <w:szCs w:val="18"/>
              </w:rPr>
            </w:pPr>
            <w:r w:rsidRPr="00D01DDB">
              <w:rPr>
                <w:b/>
                <w:sz w:val="18"/>
                <w:szCs w:val="18"/>
              </w:rPr>
              <w:sym w:font="Symbol" w:char="F0AE"/>
            </w:r>
          </w:p>
        </w:tc>
        <w:tc>
          <w:tcPr>
            <w:tcW w:w="0" w:type="auto"/>
            <w:tcBorders>
              <w:top w:val="nil"/>
              <w:bottom w:val="single" w:sz="4" w:space="0" w:color="auto"/>
              <w:right w:val="nil"/>
            </w:tcBorders>
          </w:tcPr>
          <w:p w14:paraId="4F8B323B" w14:textId="77777777" w:rsidR="006C6F81" w:rsidRDefault="006C6F81"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856F99A" w14:textId="2A12ED68" w:rsidR="006C6F81" w:rsidRPr="00496B47" w:rsidRDefault="006C6F81"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3BB28238" w14:textId="6C4F430E" w:rsidR="006C6F81" w:rsidRPr="00496B47" w:rsidRDefault="006C6F81" w:rsidP="00CA6B17">
            <w:pPr>
              <w:pStyle w:val="Corpsdetexte"/>
              <w:spacing w:after="0" w:line="240" w:lineRule="auto"/>
              <w:jc w:val="center"/>
              <w:rPr>
                <w:sz w:val="18"/>
                <w:szCs w:val="18"/>
              </w:rPr>
            </w:pPr>
            <w:r w:rsidRPr="00D01DDB">
              <w:rPr>
                <w:b/>
                <w:sz w:val="18"/>
                <w:szCs w:val="18"/>
              </w:rPr>
              <w:sym w:font="Symbol" w:char="F0AE"/>
            </w:r>
          </w:p>
        </w:tc>
        <w:tc>
          <w:tcPr>
            <w:tcW w:w="0" w:type="auto"/>
            <w:tcBorders>
              <w:top w:val="nil"/>
              <w:bottom w:val="single" w:sz="4" w:space="0" w:color="auto"/>
            </w:tcBorders>
          </w:tcPr>
          <w:p w14:paraId="332A7ECE" w14:textId="77777777" w:rsidR="006C6F81" w:rsidRDefault="006C6F81"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4A3A6FF1" w14:textId="004F7E61" w:rsidR="006C6F81" w:rsidRPr="00496B47" w:rsidRDefault="006C6F81"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856E55" w:rsidRPr="00BF4A1E" w14:paraId="32018A62" w14:textId="77777777" w:rsidTr="00EA4799">
        <w:tc>
          <w:tcPr>
            <w:tcW w:w="0" w:type="auto"/>
            <w:vMerge w:val="restart"/>
          </w:tcPr>
          <w:p w14:paraId="5D72C6BD" w14:textId="46BE0CD9" w:rsidR="006C6F81" w:rsidRPr="00496B47" w:rsidRDefault="00E416FA" w:rsidP="00BF4A1E">
            <w:pPr>
              <w:pStyle w:val="Corpsdetexte"/>
              <w:spacing w:after="0" w:line="240" w:lineRule="auto"/>
              <w:rPr>
                <w:sz w:val="18"/>
                <w:szCs w:val="18"/>
              </w:rPr>
            </w:pPr>
            <w:r>
              <w:rPr>
                <w:sz w:val="18"/>
                <w:szCs w:val="18"/>
              </w:rPr>
              <w:t>h</w:t>
            </w:r>
            <w:r w:rsidR="006C6F81">
              <w:rPr>
                <w:sz w:val="18"/>
                <w:szCs w:val="18"/>
              </w:rPr>
              <w:t>) Allergies (sauf asthme)</w:t>
            </w:r>
          </w:p>
        </w:tc>
        <w:tc>
          <w:tcPr>
            <w:tcW w:w="0" w:type="auto"/>
            <w:tcBorders>
              <w:bottom w:val="nil"/>
              <w:right w:val="nil"/>
            </w:tcBorders>
          </w:tcPr>
          <w:p w14:paraId="173F358D" w14:textId="0FFE236E" w:rsidR="006C6F81" w:rsidRPr="00496B47" w:rsidRDefault="006C6F81" w:rsidP="0079150C">
            <w:pPr>
              <w:pStyle w:val="Corpsdetexte"/>
              <w:spacing w:after="0" w:line="240" w:lineRule="auto"/>
              <w:rPr>
                <w:rFonts w:eastAsia="MS Gothic"/>
                <w:sz w:val="18"/>
                <w:szCs w:val="18"/>
              </w:rPr>
            </w:pPr>
            <w:r>
              <w:rPr>
                <w:rFonts w:eastAsia="MS Gothic"/>
                <w:sz w:val="18"/>
                <w:szCs w:val="18"/>
              </w:rPr>
              <w:t>SM1.0.</w:t>
            </w:r>
            <w:r w:rsidR="0079150C">
              <w:rPr>
                <w:rFonts w:eastAsia="MS Gothic"/>
                <w:sz w:val="18"/>
                <w:szCs w:val="18"/>
              </w:rPr>
              <w:t>6</w:t>
            </w:r>
          </w:p>
        </w:tc>
        <w:tc>
          <w:tcPr>
            <w:tcW w:w="0" w:type="auto"/>
            <w:tcBorders>
              <w:left w:val="nil"/>
              <w:bottom w:val="nil"/>
            </w:tcBorders>
          </w:tcPr>
          <w:p w14:paraId="6EF6237C" w14:textId="77777777" w:rsidR="006C6F81" w:rsidRPr="00496B47" w:rsidRDefault="006C6F81" w:rsidP="00CA6B17">
            <w:pPr>
              <w:pStyle w:val="Corpsdetexte"/>
              <w:spacing w:after="0" w:line="240" w:lineRule="auto"/>
              <w:jc w:val="center"/>
              <w:rPr>
                <w:sz w:val="18"/>
                <w:szCs w:val="18"/>
              </w:rPr>
            </w:pPr>
          </w:p>
        </w:tc>
        <w:tc>
          <w:tcPr>
            <w:tcW w:w="0" w:type="auto"/>
            <w:tcBorders>
              <w:bottom w:val="nil"/>
              <w:right w:val="nil"/>
            </w:tcBorders>
          </w:tcPr>
          <w:p w14:paraId="73BC2DE7" w14:textId="23A1FA5F" w:rsidR="006C6F81" w:rsidRPr="00496B47" w:rsidRDefault="006C6F81" w:rsidP="0079150C">
            <w:pPr>
              <w:pStyle w:val="Corpsdetexte"/>
              <w:spacing w:after="0" w:line="240" w:lineRule="auto"/>
              <w:rPr>
                <w:rFonts w:eastAsia="MS Gothic"/>
                <w:sz w:val="18"/>
                <w:szCs w:val="18"/>
              </w:rPr>
            </w:pPr>
            <w:r>
              <w:rPr>
                <w:rFonts w:eastAsia="MS Gothic"/>
                <w:sz w:val="18"/>
                <w:szCs w:val="18"/>
              </w:rPr>
              <w:t>SM1.1.</w:t>
            </w:r>
            <w:r w:rsidR="0079150C">
              <w:rPr>
                <w:rFonts w:eastAsia="MS Gothic"/>
                <w:sz w:val="18"/>
                <w:szCs w:val="18"/>
              </w:rPr>
              <w:t>6</w:t>
            </w:r>
          </w:p>
        </w:tc>
        <w:tc>
          <w:tcPr>
            <w:tcW w:w="0" w:type="auto"/>
            <w:tcBorders>
              <w:left w:val="nil"/>
              <w:bottom w:val="nil"/>
            </w:tcBorders>
          </w:tcPr>
          <w:p w14:paraId="1539D974" w14:textId="77777777" w:rsidR="006C6F81" w:rsidRPr="00496B47" w:rsidRDefault="006C6F81" w:rsidP="00CA6B17">
            <w:pPr>
              <w:pStyle w:val="Corpsdetexte"/>
              <w:spacing w:after="0" w:line="240" w:lineRule="auto"/>
              <w:jc w:val="center"/>
              <w:rPr>
                <w:sz w:val="18"/>
                <w:szCs w:val="18"/>
              </w:rPr>
            </w:pPr>
          </w:p>
        </w:tc>
        <w:tc>
          <w:tcPr>
            <w:tcW w:w="0" w:type="auto"/>
            <w:tcBorders>
              <w:bottom w:val="nil"/>
            </w:tcBorders>
          </w:tcPr>
          <w:p w14:paraId="6757E538" w14:textId="180EC5F6" w:rsidR="006C6F81" w:rsidRPr="00496B47" w:rsidRDefault="006C6F81" w:rsidP="0079150C">
            <w:pPr>
              <w:pStyle w:val="Corpsdetexte"/>
              <w:spacing w:after="0" w:line="240" w:lineRule="auto"/>
              <w:rPr>
                <w:rFonts w:eastAsia="MS Gothic"/>
                <w:sz w:val="18"/>
                <w:szCs w:val="18"/>
              </w:rPr>
            </w:pPr>
            <w:r>
              <w:rPr>
                <w:rFonts w:eastAsia="MS Gothic"/>
                <w:sz w:val="18"/>
                <w:szCs w:val="18"/>
              </w:rPr>
              <w:t>SM1.2.</w:t>
            </w:r>
            <w:r w:rsidR="0079150C">
              <w:rPr>
                <w:rFonts w:eastAsia="MS Gothic"/>
                <w:sz w:val="18"/>
                <w:szCs w:val="18"/>
              </w:rPr>
              <w:t>6</w:t>
            </w:r>
          </w:p>
        </w:tc>
      </w:tr>
      <w:tr w:rsidR="00856E55" w:rsidRPr="00BF4A1E" w14:paraId="4FB14C0A" w14:textId="77777777" w:rsidTr="00EA4799">
        <w:tc>
          <w:tcPr>
            <w:tcW w:w="0" w:type="auto"/>
            <w:vMerge/>
          </w:tcPr>
          <w:p w14:paraId="48E0FB0F" w14:textId="77777777" w:rsidR="006C6F81" w:rsidRPr="00496B47" w:rsidRDefault="006C6F81" w:rsidP="00BF4A1E">
            <w:pPr>
              <w:pStyle w:val="Corpsdetexte"/>
              <w:spacing w:after="0" w:line="240" w:lineRule="auto"/>
              <w:rPr>
                <w:sz w:val="18"/>
                <w:szCs w:val="18"/>
              </w:rPr>
            </w:pPr>
          </w:p>
        </w:tc>
        <w:tc>
          <w:tcPr>
            <w:tcW w:w="0" w:type="auto"/>
            <w:tcBorders>
              <w:top w:val="nil"/>
              <w:right w:val="nil"/>
            </w:tcBorders>
          </w:tcPr>
          <w:p w14:paraId="76DABC96" w14:textId="77777777" w:rsidR="006C6F81" w:rsidRDefault="006C6F81"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A0C58D8" w14:textId="4081B2D7" w:rsidR="006C6F81" w:rsidRPr="00496B47" w:rsidRDefault="006C6F81"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tcBorders>
          </w:tcPr>
          <w:p w14:paraId="46B953F9" w14:textId="385F0EDF" w:rsidR="006C6F81" w:rsidRPr="00496B47" w:rsidRDefault="006C6F81" w:rsidP="00CA6B17">
            <w:pPr>
              <w:pStyle w:val="Corpsdetexte"/>
              <w:spacing w:after="0" w:line="240" w:lineRule="auto"/>
              <w:jc w:val="center"/>
              <w:rPr>
                <w:sz w:val="18"/>
                <w:szCs w:val="18"/>
              </w:rPr>
            </w:pPr>
            <w:r w:rsidRPr="00D01DDB">
              <w:rPr>
                <w:b/>
                <w:sz w:val="18"/>
                <w:szCs w:val="18"/>
              </w:rPr>
              <w:sym w:font="Symbol" w:char="F0AE"/>
            </w:r>
          </w:p>
        </w:tc>
        <w:tc>
          <w:tcPr>
            <w:tcW w:w="0" w:type="auto"/>
            <w:tcBorders>
              <w:top w:val="nil"/>
              <w:right w:val="nil"/>
            </w:tcBorders>
          </w:tcPr>
          <w:p w14:paraId="4AB6AEC2" w14:textId="77777777" w:rsidR="006C6F81" w:rsidRDefault="006C6F81"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4ED75AE3" w14:textId="5D5B1B59" w:rsidR="006C6F81" w:rsidRPr="00496B47" w:rsidRDefault="006C6F81"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tcBorders>
          </w:tcPr>
          <w:p w14:paraId="36C691BA" w14:textId="37CC5085" w:rsidR="006C6F81" w:rsidRPr="00496B47" w:rsidRDefault="006C6F81" w:rsidP="00CA6B17">
            <w:pPr>
              <w:pStyle w:val="Corpsdetexte"/>
              <w:spacing w:after="0" w:line="240" w:lineRule="auto"/>
              <w:jc w:val="center"/>
              <w:rPr>
                <w:sz w:val="18"/>
                <w:szCs w:val="18"/>
              </w:rPr>
            </w:pPr>
            <w:r w:rsidRPr="00D01DDB">
              <w:rPr>
                <w:b/>
                <w:sz w:val="18"/>
                <w:szCs w:val="18"/>
              </w:rPr>
              <w:sym w:font="Symbol" w:char="F0AE"/>
            </w:r>
          </w:p>
        </w:tc>
        <w:tc>
          <w:tcPr>
            <w:tcW w:w="0" w:type="auto"/>
            <w:tcBorders>
              <w:top w:val="nil"/>
            </w:tcBorders>
          </w:tcPr>
          <w:p w14:paraId="0B34FB21" w14:textId="77777777" w:rsidR="006C6F81" w:rsidRDefault="006C6F81"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AD16F8C" w14:textId="0A92D3A5" w:rsidR="006C6F81" w:rsidRPr="00496B47" w:rsidRDefault="006C6F81"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4C3C46" w:rsidRPr="00BF4A1E" w14:paraId="3A07173B" w14:textId="77777777" w:rsidTr="00EA4799">
        <w:trPr>
          <w:trHeight w:val="397"/>
        </w:trPr>
        <w:tc>
          <w:tcPr>
            <w:tcW w:w="0" w:type="auto"/>
            <w:gridSpan w:val="6"/>
            <w:vAlign w:val="center"/>
          </w:tcPr>
          <w:p w14:paraId="3328A9CE" w14:textId="72A512A5" w:rsidR="004C3C46" w:rsidRPr="00496B47" w:rsidRDefault="00E416FA" w:rsidP="00856E55">
            <w:pPr>
              <w:pStyle w:val="Corpsdetexte"/>
              <w:spacing w:after="0" w:line="240" w:lineRule="auto"/>
              <w:rPr>
                <w:rFonts w:eastAsia="MS Gothic"/>
                <w:sz w:val="18"/>
                <w:szCs w:val="18"/>
              </w:rPr>
            </w:pPr>
            <w:r>
              <w:rPr>
                <w:sz w:val="18"/>
                <w:szCs w:val="18"/>
              </w:rPr>
              <w:t>h</w:t>
            </w:r>
            <w:r w:rsidR="004C3C46">
              <w:rPr>
                <w:sz w:val="18"/>
                <w:szCs w:val="18"/>
              </w:rPr>
              <w:t xml:space="preserve">) </w:t>
            </w:r>
            <w:r w:rsidR="004C3C46" w:rsidRPr="00591E78">
              <w:rPr>
                <w:b/>
                <w:sz w:val="18"/>
                <w:szCs w:val="18"/>
              </w:rPr>
              <w:t>Autre, veuillez spécifier ci-après</w:t>
            </w:r>
          </w:p>
        </w:tc>
      </w:tr>
      <w:tr w:rsidR="00856E55" w:rsidRPr="00BF4A1E" w14:paraId="49F53C22" w14:textId="77777777" w:rsidTr="00EA4799">
        <w:tc>
          <w:tcPr>
            <w:tcW w:w="0" w:type="auto"/>
            <w:vMerge w:val="restart"/>
          </w:tcPr>
          <w:p w14:paraId="48BEDFF9" w14:textId="77777777" w:rsidR="008C0F79" w:rsidRDefault="008C0F79" w:rsidP="008C0F79">
            <w:pPr>
              <w:pStyle w:val="Corpsdetexte"/>
              <w:spacing w:after="0" w:line="240" w:lineRule="auto"/>
              <w:rPr>
                <w:sz w:val="18"/>
                <w:szCs w:val="18"/>
              </w:rPr>
            </w:pPr>
            <w:r w:rsidRPr="00E34031">
              <w:rPr>
                <w:noProof/>
                <w:sz w:val="18"/>
                <w:szCs w:val="18"/>
                <w:lang w:eastAsia="fr-CA"/>
              </w:rPr>
              <w:drawing>
                <wp:inline distT="0" distB="0" distL="0" distR="0" wp14:anchorId="55C8E867" wp14:editId="1788ABA2">
                  <wp:extent cx="222250" cy="241300"/>
                  <wp:effectExtent l="0" t="0" r="635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rPr>
                <w:sz w:val="18"/>
                <w:szCs w:val="18"/>
              </w:rPr>
              <w:t>___________________________</w:t>
            </w:r>
          </w:p>
          <w:p w14:paraId="66778B84" w14:textId="5DA31E29" w:rsidR="006C6F81" w:rsidRDefault="008C0F79" w:rsidP="008C0F79">
            <w:pPr>
              <w:pStyle w:val="Corpsdetexte"/>
              <w:spacing w:after="0" w:line="240" w:lineRule="auto"/>
              <w:rPr>
                <w:sz w:val="18"/>
                <w:szCs w:val="18"/>
              </w:rPr>
            </w:pPr>
            <w:r>
              <w:rPr>
                <w:sz w:val="18"/>
                <w:szCs w:val="18"/>
              </w:rPr>
              <w:t>_______________________________</w:t>
            </w:r>
          </w:p>
        </w:tc>
        <w:tc>
          <w:tcPr>
            <w:tcW w:w="0" w:type="auto"/>
            <w:tcBorders>
              <w:bottom w:val="nil"/>
              <w:right w:val="nil"/>
            </w:tcBorders>
          </w:tcPr>
          <w:p w14:paraId="1330230B" w14:textId="09CD31BB" w:rsidR="006C6F81" w:rsidRPr="00496B47" w:rsidRDefault="006C6F81" w:rsidP="00A82909">
            <w:pPr>
              <w:pStyle w:val="Corpsdetexte"/>
              <w:spacing w:after="0" w:line="240" w:lineRule="auto"/>
              <w:rPr>
                <w:rFonts w:eastAsia="MS Gothic"/>
                <w:sz w:val="18"/>
                <w:szCs w:val="18"/>
              </w:rPr>
            </w:pPr>
            <w:r>
              <w:rPr>
                <w:rFonts w:eastAsia="MS Gothic"/>
                <w:sz w:val="18"/>
                <w:szCs w:val="18"/>
              </w:rPr>
              <w:t>SM1.0.</w:t>
            </w:r>
            <w:r w:rsidR="00A82909">
              <w:rPr>
                <w:rFonts w:eastAsia="MS Gothic"/>
                <w:sz w:val="18"/>
                <w:szCs w:val="18"/>
              </w:rPr>
              <w:t>7</w:t>
            </w:r>
          </w:p>
        </w:tc>
        <w:tc>
          <w:tcPr>
            <w:tcW w:w="0" w:type="auto"/>
            <w:tcBorders>
              <w:left w:val="nil"/>
              <w:bottom w:val="nil"/>
            </w:tcBorders>
          </w:tcPr>
          <w:p w14:paraId="38BD198A" w14:textId="77777777" w:rsidR="006C6F81" w:rsidRPr="00496B47" w:rsidRDefault="006C6F81" w:rsidP="00BF4A1E">
            <w:pPr>
              <w:pStyle w:val="Corpsdetexte"/>
              <w:spacing w:after="0" w:line="240" w:lineRule="auto"/>
              <w:rPr>
                <w:sz w:val="18"/>
                <w:szCs w:val="18"/>
              </w:rPr>
            </w:pPr>
          </w:p>
        </w:tc>
        <w:tc>
          <w:tcPr>
            <w:tcW w:w="0" w:type="auto"/>
            <w:tcBorders>
              <w:bottom w:val="nil"/>
              <w:right w:val="nil"/>
            </w:tcBorders>
          </w:tcPr>
          <w:p w14:paraId="498993FB" w14:textId="1FF991BA" w:rsidR="006C6F81" w:rsidRPr="00496B47" w:rsidRDefault="006C6F81" w:rsidP="00A82909">
            <w:pPr>
              <w:pStyle w:val="Corpsdetexte"/>
              <w:spacing w:after="0" w:line="240" w:lineRule="auto"/>
              <w:rPr>
                <w:rFonts w:eastAsia="MS Gothic"/>
                <w:sz w:val="18"/>
                <w:szCs w:val="18"/>
              </w:rPr>
            </w:pPr>
            <w:r>
              <w:rPr>
                <w:rFonts w:eastAsia="MS Gothic"/>
                <w:sz w:val="18"/>
                <w:szCs w:val="18"/>
              </w:rPr>
              <w:t>SM1.1.</w:t>
            </w:r>
            <w:r w:rsidR="00A82909">
              <w:rPr>
                <w:rFonts w:eastAsia="MS Gothic"/>
                <w:sz w:val="18"/>
                <w:szCs w:val="18"/>
              </w:rPr>
              <w:t>7</w:t>
            </w:r>
          </w:p>
        </w:tc>
        <w:tc>
          <w:tcPr>
            <w:tcW w:w="0" w:type="auto"/>
            <w:tcBorders>
              <w:left w:val="nil"/>
              <w:bottom w:val="nil"/>
            </w:tcBorders>
          </w:tcPr>
          <w:p w14:paraId="3DFEDDA6" w14:textId="77777777" w:rsidR="006C6F81" w:rsidRPr="00496B47" w:rsidRDefault="006C6F81" w:rsidP="00BF4A1E">
            <w:pPr>
              <w:pStyle w:val="Corpsdetexte"/>
              <w:spacing w:after="0" w:line="240" w:lineRule="auto"/>
              <w:rPr>
                <w:sz w:val="18"/>
                <w:szCs w:val="18"/>
              </w:rPr>
            </w:pPr>
          </w:p>
        </w:tc>
        <w:tc>
          <w:tcPr>
            <w:tcW w:w="0" w:type="auto"/>
            <w:tcBorders>
              <w:bottom w:val="nil"/>
            </w:tcBorders>
          </w:tcPr>
          <w:p w14:paraId="7589FE7F" w14:textId="4458484A" w:rsidR="006C6F81" w:rsidRPr="00496B47" w:rsidRDefault="006C6F81" w:rsidP="00A82909">
            <w:pPr>
              <w:pStyle w:val="Corpsdetexte"/>
              <w:spacing w:after="0" w:line="240" w:lineRule="auto"/>
              <w:rPr>
                <w:rFonts w:eastAsia="MS Gothic"/>
                <w:sz w:val="18"/>
                <w:szCs w:val="18"/>
              </w:rPr>
            </w:pPr>
            <w:r>
              <w:rPr>
                <w:rFonts w:eastAsia="MS Gothic"/>
                <w:sz w:val="18"/>
                <w:szCs w:val="18"/>
              </w:rPr>
              <w:t>SM1.2.</w:t>
            </w:r>
            <w:r w:rsidR="00A82909">
              <w:rPr>
                <w:rFonts w:eastAsia="MS Gothic"/>
                <w:sz w:val="18"/>
                <w:szCs w:val="18"/>
              </w:rPr>
              <w:t>7</w:t>
            </w:r>
          </w:p>
        </w:tc>
      </w:tr>
      <w:tr w:rsidR="00856E55" w:rsidRPr="00BF4A1E" w14:paraId="64601C10" w14:textId="77777777" w:rsidTr="00EA4799">
        <w:tc>
          <w:tcPr>
            <w:tcW w:w="0" w:type="auto"/>
            <w:vMerge/>
          </w:tcPr>
          <w:p w14:paraId="6A6E0952" w14:textId="77777777" w:rsidR="006C6F81" w:rsidRDefault="006C6F81" w:rsidP="00BF4A1E">
            <w:pPr>
              <w:pStyle w:val="Corpsdetexte"/>
              <w:spacing w:after="0" w:line="240" w:lineRule="auto"/>
              <w:rPr>
                <w:sz w:val="18"/>
                <w:szCs w:val="18"/>
              </w:rPr>
            </w:pPr>
          </w:p>
        </w:tc>
        <w:tc>
          <w:tcPr>
            <w:tcW w:w="0" w:type="auto"/>
            <w:tcBorders>
              <w:top w:val="nil"/>
              <w:bottom w:val="single" w:sz="4" w:space="0" w:color="auto"/>
              <w:right w:val="nil"/>
            </w:tcBorders>
          </w:tcPr>
          <w:p w14:paraId="1FB7737D" w14:textId="77777777" w:rsidR="006C6F81" w:rsidRDefault="006C6F81"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A6877D7" w14:textId="5BD653EE" w:rsidR="006C6F81" w:rsidRPr="00496B47" w:rsidRDefault="006C6F81"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34CA3FE8" w14:textId="31CA58AE" w:rsidR="006C6F81" w:rsidRPr="00496B47" w:rsidRDefault="006C6F81" w:rsidP="00CA6B17">
            <w:pPr>
              <w:pStyle w:val="Corpsdetexte"/>
              <w:spacing w:after="0" w:line="240" w:lineRule="auto"/>
              <w:jc w:val="center"/>
              <w:rPr>
                <w:sz w:val="18"/>
                <w:szCs w:val="18"/>
              </w:rPr>
            </w:pPr>
            <w:r w:rsidRPr="00D01DDB">
              <w:rPr>
                <w:b/>
                <w:sz w:val="18"/>
                <w:szCs w:val="18"/>
              </w:rPr>
              <w:sym w:font="Symbol" w:char="F0AE"/>
            </w:r>
          </w:p>
        </w:tc>
        <w:tc>
          <w:tcPr>
            <w:tcW w:w="0" w:type="auto"/>
            <w:tcBorders>
              <w:top w:val="nil"/>
              <w:bottom w:val="single" w:sz="4" w:space="0" w:color="auto"/>
              <w:right w:val="nil"/>
            </w:tcBorders>
          </w:tcPr>
          <w:p w14:paraId="485EC347" w14:textId="77777777" w:rsidR="006C6F81" w:rsidRDefault="006C6F81"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4E028817" w14:textId="76765142" w:rsidR="006C6F81" w:rsidRPr="00496B47" w:rsidRDefault="006C6F81"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522BA7E8" w14:textId="3439CF77" w:rsidR="006C6F81" w:rsidRPr="00496B47" w:rsidRDefault="006C6F81" w:rsidP="00CA6B17">
            <w:pPr>
              <w:pStyle w:val="Corpsdetexte"/>
              <w:spacing w:after="0" w:line="240" w:lineRule="auto"/>
              <w:jc w:val="center"/>
              <w:rPr>
                <w:sz w:val="18"/>
                <w:szCs w:val="18"/>
              </w:rPr>
            </w:pPr>
            <w:r w:rsidRPr="00D01DDB">
              <w:rPr>
                <w:b/>
                <w:sz w:val="18"/>
                <w:szCs w:val="18"/>
              </w:rPr>
              <w:sym w:font="Symbol" w:char="F0AE"/>
            </w:r>
          </w:p>
        </w:tc>
        <w:tc>
          <w:tcPr>
            <w:tcW w:w="0" w:type="auto"/>
            <w:tcBorders>
              <w:top w:val="nil"/>
              <w:bottom w:val="single" w:sz="4" w:space="0" w:color="auto"/>
            </w:tcBorders>
          </w:tcPr>
          <w:p w14:paraId="34184258" w14:textId="77777777" w:rsidR="006C6F81" w:rsidRDefault="006C6F81"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FD5490B" w14:textId="21B5FD11" w:rsidR="006C6F81" w:rsidRPr="00496B47" w:rsidRDefault="006C6F81"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bl>
    <w:p w14:paraId="56A13F42" w14:textId="09DA0FCF" w:rsidR="00DB30A9" w:rsidRPr="001B3A28" w:rsidRDefault="00DB30A9" w:rsidP="00417F4F">
      <w:pPr>
        <w:pStyle w:val="corpsdetexte20"/>
        <w:ind w:left="851" w:hanging="851"/>
      </w:pPr>
      <w:r w:rsidRPr="006E059D">
        <w:lastRenderedPageBreak/>
        <w:t>SM2</w:t>
      </w:r>
      <w:r w:rsidRPr="003A697F">
        <w:tab/>
        <w:t>Votre enfant a-t-il eu, au cours de ces 12</w:t>
      </w:r>
      <w:r w:rsidR="001C4A64">
        <w:t> </w:t>
      </w:r>
      <w:r w:rsidRPr="003A697F">
        <w:t>derniers mois, l’un ou l’autre des maladies</w:t>
      </w:r>
      <w:r w:rsidR="006E059D">
        <w:t xml:space="preserve"> ou problèmes de santé suivants</w:t>
      </w:r>
      <w:r w:rsidRPr="003A697F">
        <w:t>?</w:t>
      </w:r>
      <w:r w:rsidR="006E059D">
        <w:t xml:space="preserve"> </w:t>
      </w:r>
      <w:r w:rsidRPr="00DF1DE0">
        <w:rPr>
          <w:b w:val="0"/>
        </w:rPr>
        <w:t>(Veu</w:t>
      </w:r>
      <w:r w:rsidR="00550FA7" w:rsidRPr="00DF1DE0">
        <w:rPr>
          <w:b w:val="0"/>
        </w:rPr>
        <w:t>illez répondre pour chacune des</w:t>
      </w:r>
      <w:r w:rsidRPr="00DF1DE0">
        <w:rPr>
          <w:b w:val="0"/>
        </w:rPr>
        <w:t xml:space="preserve"> maladies s’il vous plaît.)</w:t>
      </w:r>
    </w:p>
    <w:tbl>
      <w:tblPr>
        <w:tblStyle w:val="Grilledutableau"/>
        <w:tblW w:w="5000" w:type="pct"/>
        <w:tblLook w:val="04A0" w:firstRow="1" w:lastRow="0" w:firstColumn="1" w:lastColumn="0" w:noHBand="0" w:noVBand="1"/>
      </w:tblPr>
      <w:tblGrid>
        <w:gridCol w:w="3820"/>
        <w:gridCol w:w="1374"/>
        <w:gridCol w:w="501"/>
        <w:gridCol w:w="1374"/>
        <w:gridCol w:w="486"/>
        <w:gridCol w:w="1795"/>
      </w:tblGrid>
      <w:tr w:rsidR="00CF49F0" w:rsidRPr="00BF4A1E" w14:paraId="6BAA9DDD" w14:textId="77777777" w:rsidTr="0066246C">
        <w:tc>
          <w:tcPr>
            <w:tcW w:w="2042" w:type="pct"/>
            <w:tcBorders>
              <w:bottom w:val="nil"/>
            </w:tcBorders>
            <w:vAlign w:val="center"/>
          </w:tcPr>
          <w:p w14:paraId="7F5126F6" w14:textId="77777777" w:rsidR="00550FA7" w:rsidRPr="004C3C46" w:rsidRDefault="00550FA7" w:rsidP="00CF49F0">
            <w:pPr>
              <w:pStyle w:val="Corpsdetexte"/>
              <w:spacing w:after="0" w:line="240" w:lineRule="auto"/>
              <w:jc w:val="center"/>
              <w:rPr>
                <w:b/>
                <w:sz w:val="18"/>
                <w:szCs w:val="18"/>
              </w:rPr>
            </w:pPr>
            <w:r w:rsidRPr="004C3C46">
              <w:rPr>
                <w:b/>
                <w:sz w:val="28"/>
                <w:szCs w:val="18"/>
              </w:rPr>
              <w:t>Maladies</w:t>
            </w:r>
          </w:p>
        </w:tc>
        <w:tc>
          <w:tcPr>
            <w:tcW w:w="1003" w:type="pct"/>
            <w:gridSpan w:val="2"/>
            <w:tcBorders>
              <w:bottom w:val="nil"/>
            </w:tcBorders>
            <w:vAlign w:val="center"/>
          </w:tcPr>
          <w:p w14:paraId="67509949" w14:textId="77777777" w:rsidR="00550FA7" w:rsidRPr="004C3C46" w:rsidRDefault="00550FA7" w:rsidP="00434B2A">
            <w:pPr>
              <w:pStyle w:val="Corpsdetexte"/>
              <w:spacing w:after="0" w:line="240" w:lineRule="auto"/>
              <w:jc w:val="center"/>
              <w:rPr>
                <w:b/>
                <w:sz w:val="18"/>
                <w:szCs w:val="18"/>
              </w:rPr>
            </w:pPr>
            <w:r w:rsidRPr="004C3C46">
              <w:rPr>
                <w:b/>
                <w:sz w:val="18"/>
                <w:szCs w:val="18"/>
              </w:rPr>
              <w:t xml:space="preserve">Durant les 12 </w:t>
            </w:r>
            <w:r>
              <w:rPr>
                <w:b/>
                <w:sz w:val="18"/>
                <w:szCs w:val="18"/>
              </w:rPr>
              <w:br/>
            </w:r>
            <w:r w:rsidRPr="004C3C46">
              <w:rPr>
                <w:b/>
                <w:sz w:val="18"/>
                <w:szCs w:val="18"/>
              </w:rPr>
              <w:t>derniers mois</w:t>
            </w:r>
          </w:p>
        </w:tc>
        <w:tc>
          <w:tcPr>
            <w:tcW w:w="995" w:type="pct"/>
            <w:gridSpan w:val="2"/>
            <w:tcBorders>
              <w:bottom w:val="nil"/>
            </w:tcBorders>
            <w:vAlign w:val="center"/>
          </w:tcPr>
          <w:p w14:paraId="1A157158" w14:textId="77777777" w:rsidR="00550FA7" w:rsidRPr="004C3C46" w:rsidRDefault="00550FA7" w:rsidP="00434B2A">
            <w:pPr>
              <w:pStyle w:val="Corpsdetexte"/>
              <w:spacing w:after="0" w:line="240" w:lineRule="auto"/>
              <w:jc w:val="center"/>
              <w:rPr>
                <w:b/>
                <w:sz w:val="18"/>
                <w:szCs w:val="18"/>
              </w:rPr>
            </w:pPr>
            <w:r w:rsidRPr="004C3C46">
              <w:rPr>
                <w:b/>
                <w:sz w:val="18"/>
                <w:szCs w:val="18"/>
              </w:rPr>
              <w:t>A-t-elle été diagnostiquée par un médecin?</w:t>
            </w:r>
          </w:p>
        </w:tc>
        <w:tc>
          <w:tcPr>
            <w:tcW w:w="961" w:type="pct"/>
            <w:tcBorders>
              <w:bottom w:val="nil"/>
            </w:tcBorders>
            <w:vAlign w:val="center"/>
          </w:tcPr>
          <w:p w14:paraId="43A9FF0E" w14:textId="77777777" w:rsidR="00550FA7" w:rsidRPr="004C3C46" w:rsidRDefault="00550FA7" w:rsidP="00434B2A">
            <w:pPr>
              <w:pStyle w:val="Corpsdetexte"/>
              <w:spacing w:after="0" w:line="240" w:lineRule="auto"/>
              <w:jc w:val="center"/>
              <w:rPr>
                <w:b/>
                <w:sz w:val="18"/>
                <w:szCs w:val="18"/>
              </w:rPr>
            </w:pPr>
            <w:r w:rsidRPr="004C3C46">
              <w:rPr>
                <w:b/>
                <w:sz w:val="18"/>
                <w:szCs w:val="18"/>
              </w:rPr>
              <w:t>Votre enfant a-t-il pris des médicaments prescrits par le médecin?</w:t>
            </w:r>
          </w:p>
        </w:tc>
      </w:tr>
      <w:tr w:rsidR="0066246C" w:rsidRPr="00BF4A1E" w14:paraId="5C91A08B" w14:textId="77777777" w:rsidTr="0066246C">
        <w:tc>
          <w:tcPr>
            <w:tcW w:w="2042" w:type="pct"/>
            <w:tcBorders>
              <w:top w:val="nil"/>
            </w:tcBorders>
          </w:tcPr>
          <w:p w14:paraId="0B772911" w14:textId="77777777" w:rsidR="0066246C" w:rsidRPr="00BF4A1E" w:rsidRDefault="0066246C" w:rsidP="00CF49F0">
            <w:pPr>
              <w:pStyle w:val="Corpsdetexte"/>
              <w:spacing w:after="0" w:line="240" w:lineRule="auto"/>
              <w:rPr>
                <w:sz w:val="18"/>
                <w:szCs w:val="18"/>
              </w:rPr>
            </w:pPr>
          </w:p>
        </w:tc>
        <w:tc>
          <w:tcPr>
            <w:tcW w:w="735" w:type="pct"/>
            <w:tcBorders>
              <w:top w:val="nil"/>
              <w:bottom w:val="single" w:sz="4" w:space="0" w:color="auto"/>
              <w:right w:val="nil"/>
            </w:tcBorders>
            <w:vAlign w:val="center"/>
          </w:tcPr>
          <w:p w14:paraId="0DA86C14" w14:textId="14CB7159" w:rsidR="0066246C" w:rsidRPr="00BF4A1E" w:rsidRDefault="0066246C" w:rsidP="0066246C">
            <w:pPr>
              <w:pStyle w:val="Corpsdetexte"/>
              <w:spacing w:after="0" w:line="240" w:lineRule="auto"/>
              <w:rPr>
                <w:sz w:val="18"/>
                <w:szCs w:val="18"/>
              </w:rPr>
            </w:pPr>
            <w:r>
              <w:rPr>
                <w:sz w:val="18"/>
                <w:szCs w:val="18"/>
              </w:rPr>
              <w:t>Si oui</w:t>
            </w:r>
          </w:p>
        </w:tc>
        <w:tc>
          <w:tcPr>
            <w:tcW w:w="268" w:type="pct"/>
            <w:tcBorders>
              <w:top w:val="nil"/>
              <w:left w:val="nil"/>
              <w:bottom w:val="single" w:sz="4" w:space="0" w:color="auto"/>
            </w:tcBorders>
          </w:tcPr>
          <w:p w14:paraId="756F155D" w14:textId="5BC82558" w:rsidR="0066246C" w:rsidRPr="00BF4A1E" w:rsidRDefault="0066246C" w:rsidP="0066246C">
            <w:pPr>
              <w:pStyle w:val="Corpsdetexte"/>
              <w:spacing w:after="0" w:line="240" w:lineRule="auto"/>
              <w:jc w:val="center"/>
              <w:rPr>
                <w:sz w:val="18"/>
                <w:szCs w:val="18"/>
              </w:rPr>
            </w:pPr>
            <w:r w:rsidRPr="00D01DDB">
              <w:rPr>
                <w:b/>
                <w:sz w:val="18"/>
                <w:szCs w:val="18"/>
              </w:rPr>
              <w:sym w:font="Symbol" w:char="F0AE"/>
            </w:r>
          </w:p>
        </w:tc>
        <w:tc>
          <w:tcPr>
            <w:tcW w:w="735" w:type="pct"/>
            <w:tcBorders>
              <w:top w:val="nil"/>
              <w:bottom w:val="single" w:sz="4" w:space="0" w:color="auto"/>
              <w:right w:val="nil"/>
            </w:tcBorders>
            <w:vAlign w:val="center"/>
          </w:tcPr>
          <w:p w14:paraId="419386B9" w14:textId="1C8DCB9C" w:rsidR="0066246C" w:rsidRPr="00BF4A1E" w:rsidRDefault="0066246C" w:rsidP="00434B2A">
            <w:pPr>
              <w:pStyle w:val="Corpsdetexte"/>
              <w:spacing w:after="0" w:line="240" w:lineRule="auto"/>
              <w:jc w:val="center"/>
              <w:rPr>
                <w:sz w:val="18"/>
                <w:szCs w:val="18"/>
              </w:rPr>
            </w:pPr>
          </w:p>
        </w:tc>
        <w:tc>
          <w:tcPr>
            <w:tcW w:w="260" w:type="pct"/>
            <w:tcBorders>
              <w:top w:val="nil"/>
              <w:left w:val="nil"/>
              <w:bottom w:val="single" w:sz="4" w:space="0" w:color="auto"/>
            </w:tcBorders>
          </w:tcPr>
          <w:p w14:paraId="53A43D73" w14:textId="77777777" w:rsidR="0066246C" w:rsidRPr="00BF4A1E" w:rsidRDefault="0066246C" w:rsidP="00CF49F0">
            <w:pPr>
              <w:pStyle w:val="Corpsdetexte"/>
              <w:spacing w:after="0" w:line="240" w:lineRule="auto"/>
              <w:rPr>
                <w:sz w:val="18"/>
                <w:szCs w:val="18"/>
              </w:rPr>
            </w:pPr>
          </w:p>
        </w:tc>
        <w:tc>
          <w:tcPr>
            <w:tcW w:w="961" w:type="pct"/>
            <w:tcBorders>
              <w:top w:val="nil"/>
              <w:bottom w:val="single" w:sz="4" w:space="0" w:color="auto"/>
            </w:tcBorders>
          </w:tcPr>
          <w:p w14:paraId="5ED6413D" w14:textId="77777777" w:rsidR="0066246C" w:rsidRPr="00BF4A1E" w:rsidRDefault="0066246C" w:rsidP="00CF49F0">
            <w:pPr>
              <w:pStyle w:val="Corpsdetexte"/>
              <w:spacing w:after="0" w:line="240" w:lineRule="auto"/>
              <w:rPr>
                <w:sz w:val="18"/>
                <w:szCs w:val="18"/>
              </w:rPr>
            </w:pPr>
          </w:p>
        </w:tc>
      </w:tr>
      <w:tr w:rsidR="00CF49F0" w:rsidRPr="00BF4A1E" w14:paraId="133EE0B8" w14:textId="77777777" w:rsidTr="0066246C">
        <w:tc>
          <w:tcPr>
            <w:tcW w:w="2042" w:type="pct"/>
            <w:vMerge w:val="restart"/>
          </w:tcPr>
          <w:p w14:paraId="59C8D71A" w14:textId="24671ADE" w:rsidR="00550FA7" w:rsidRPr="00BF4A1E" w:rsidRDefault="00550FA7" w:rsidP="00550FA7">
            <w:pPr>
              <w:pStyle w:val="Corpsdetexte"/>
              <w:spacing w:after="0" w:line="240" w:lineRule="auto"/>
              <w:rPr>
                <w:sz w:val="18"/>
                <w:szCs w:val="18"/>
              </w:rPr>
            </w:pPr>
            <w:r w:rsidRPr="00B72D9A">
              <w:rPr>
                <w:sz w:val="18"/>
                <w:szCs w:val="18"/>
              </w:rPr>
              <w:t>a)</w:t>
            </w:r>
            <w:r>
              <w:rPr>
                <w:sz w:val="18"/>
                <w:szCs w:val="18"/>
              </w:rPr>
              <w:t xml:space="preserve"> Rhume</w:t>
            </w:r>
          </w:p>
        </w:tc>
        <w:tc>
          <w:tcPr>
            <w:tcW w:w="735" w:type="pct"/>
            <w:tcBorders>
              <w:bottom w:val="nil"/>
              <w:right w:val="nil"/>
            </w:tcBorders>
          </w:tcPr>
          <w:p w14:paraId="08F0DBC9" w14:textId="6C622265" w:rsidR="00550FA7" w:rsidRPr="00BF4A1E" w:rsidRDefault="00550FA7" w:rsidP="002049A6">
            <w:pPr>
              <w:pStyle w:val="Corpsdetexte"/>
              <w:spacing w:after="0" w:line="240" w:lineRule="auto"/>
              <w:rPr>
                <w:sz w:val="18"/>
                <w:szCs w:val="18"/>
              </w:rPr>
            </w:pPr>
            <w:r>
              <w:rPr>
                <w:sz w:val="18"/>
                <w:szCs w:val="18"/>
              </w:rPr>
              <w:t>SM</w:t>
            </w:r>
            <w:r w:rsidR="002049A6">
              <w:rPr>
                <w:sz w:val="18"/>
                <w:szCs w:val="18"/>
              </w:rPr>
              <w:t>2</w:t>
            </w:r>
            <w:r>
              <w:rPr>
                <w:sz w:val="18"/>
                <w:szCs w:val="18"/>
              </w:rPr>
              <w:t>.0.0</w:t>
            </w:r>
          </w:p>
        </w:tc>
        <w:tc>
          <w:tcPr>
            <w:tcW w:w="268" w:type="pct"/>
            <w:tcBorders>
              <w:left w:val="nil"/>
              <w:bottom w:val="nil"/>
            </w:tcBorders>
          </w:tcPr>
          <w:p w14:paraId="1B2C719C" w14:textId="77777777" w:rsidR="00550FA7" w:rsidRPr="00BF4A1E" w:rsidRDefault="00550FA7" w:rsidP="0066246C">
            <w:pPr>
              <w:pStyle w:val="Corpsdetexte"/>
              <w:spacing w:after="0" w:line="240" w:lineRule="auto"/>
              <w:jc w:val="center"/>
              <w:rPr>
                <w:sz w:val="18"/>
                <w:szCs w:val="18"/>
              </w:rPr>
            </w:pPr>
          </w:p>
        </w:tc>
        <w:tc>
          <w:tcPr>
            <w:tcW w:w="735" w:type="pct"/>
            <w:tcBorders>
              <w:bottom w:val="nil"/>
              <w:right w:val="nil"/>
            </w:tcBorders>
          </w:tcPr>
          <w:p w14:paraId="130F1B02" w14:textId="075B9FD4" w:rsidR="00550FA7" w:rsidRPr="00BF4A1E" w:rsidRDefault="00550FA7" w:rsidP="002049A6">
            <w:pPr>
              <w:pStyle w:val="Corpsdetexte"/>
              <w:spacing w:after="0" w:line="240" w:lineRule="auto"/>
              <w:rPr>
                <w:sz w:val="18"/>
                <w:szCs w:val="18"/>
              </w:rPr>
            </w:pPr>
            <w:r>
              <w:rPr>
                <w:sz w:val="18"/>
                <w:szCs w:val="18"/>
              </w:rPr>
              <w:t>SM</w:t>
            </w:r>
            <w:r w:rsidR="002049A6">
              <w:rPr>
                <w:sz w:val="18"/>
                <w:szCs w:val="18"/>
              </w:rPr>
              <w:t>2</w:t>
            </w:r>
            <w:r>
              <w:rPr>
                <w:sz w:val="18"/>
                <w:szCs w:val="18"/>
              </w:rPr>
              <w:t>.1.0</w:t>
            </w:r>
          </w:p>
        </w:tc>
        <w:tc>
          <w:tcPr>
            <w:tcW w:w="260" w:type="pct"/>
            <w:tcBorders>
              <w:left w:val="nil"/>
              <w:bottom w:val="nil"/>
            </w:tcBorders>
          </w:tcPr>
          <w:p w14:paraId="458BCB15" w14:textId="77777777" w:rsidR="00550FA7" w:rsidRPr="00BF4A1E" w:rsidRDefault="00550FA7" w:rsidP="00CF49F0">
            <w:pPr>
              <w:pStyle w:val="Corpsdetexte"/>
              <w:spacing w:after="0" w:line="240" w:lineRule="auto"/>
              <w:rPr>
                <w:sz w:val="18"/>
                <w:szCs w:val="18"/>
              </w:rPr>
            </w:pPr>
          </w:p>
        </w:tc>
        <w:tc>
          <w:tcPr>
            <w:tcW w:w="961" w:type="pct"/>
            <w:tcBorders>
              <w:bottom w:val="nil"/>
            </w:tcBorders>
          </w:tcPr>
          <w:p w14:paraId="1EFAB6AD" w14:textId="1F1F9152" w:rsidR="00550FA7" w:rsidRPr="00BF4A1E" w:rsidRDefault="00550FA7" w:rsidP="002049A6">
            <w:pPr>
              <w:pStyle w:val="Corpsdetexte"/>
              <w:spacing w:after="0" w:line="240" w:lineRule="auto"/>
              <w:rPr>
                <w:sz w:val="18"/>
                <w:szCs w:val="18"/>
              </w:rPr>
            </w:pPr>
            <w:r>
              <w:rPr>
                <w:sz w:val="18"/>
                <w:szCs w:val="18"/>
              </w:rPr>
              <w:t>SM</w:t>
            </w:r>
            <w:r w:rsidR="002049A6">
              <w:rPr>
                <w:sz w:val="18"/>
                <w:szCs w:val="18"/>
              </w:rPr>
              <w:t>2</w:t>
            </w:r>
            <w:r>
              <w:rPr>
                <w:sz w:val="18"/>
                <w:szCs w:val="18"/>
              </w:rPr>
              <w:t>.2.0</w:t>
            </w:r>
          </w:p>
        </w:tc>
      </w:tr>
      <w:tr w:rsidR="00CF49F0" w:rsidRPr="00BF4A1E" w14:paraId="577602F8" w14:textId="77777777" w:rsidTr="0066246C">
        <w:tc>
          <w:tcPr>
            <w:tcW w:w="2042" w:type="pct"/>
            <w:vMerge/>
          </w:tcPr>
          <w:p w14:paraId="6E3FAC76" w14:textId="77777777" w:rsidR="00550FA7" w:rsidRPr="00BF4A1E" w:rsidRDefault="00550FA7" w:rsidP="00CF49F0">
            <w:pPr>
              <w:pStyle w:val="Corpsdetexte"/>
              <w:spacing w:after="0" w:line="240" w:lineRule="auto"/>
              <w:rPr>
                <w:sz w:val="18"/>
                <w:szCs w:val="18"/>
              </w:rPr>
            </w:pPr>
          </w:p>
        </w:tc>
        <w:tc>
          <w:tcPr>
            <w:tcW w:w="735" w:type="pct"/>
            <w:tcBorders>
              <w:top w:val="nil"/>
              <w:bottom w:val="single" w:sz="4" w:space="0" w:color="auto"/>
              <w:right w:val="nil"/>
            </w:tcBorders>
          </w:tcPr>
          <w:p w14:paraId="1BC81EDC"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754984A" w14:textId="77777777" w:rsidR="00550FA7" w:rsidRPr="00BF4A1E" w:rsidRDefault="00550FA7" w:rsidP="00591E78">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268" w:type="pct"/>
            <w:tcBorders>
              <w:top w:val="nil"/>
              <w:left w:val="nil"/>
              <w:bottom w:val="single" w:sz="4" w:space="0" w:color="auto"/>
            </w:tcBorders>
          </w:tcPr>
          <w:p w14:paraId="33633BD4" w14:textId="77777777" w:rsidR="00550FA7" w:rsidRPr="00D01DDB" w:rsidRDefault="00550FA7" w:rsidP="0066246C">
            <w:pPr>
              <w:pStyle w:val="Corpsdetexte"/>
              <w:spacing w:after="0" w:line="240" w:lineRule="auto"/>
              <w:jc w:val="center"/>
              <w:rPr>
                <w:b/>
                <w:sz w:val="18"/>
                <w:szCs w:val="18"/>
              </w:rPr>
            </w:pPr>
            <w:r w:rsidRPr="00D01DDB">
              <w:rPr>
                <w:b/>
                <w:sz w:val="18"/>
                <w:szCs w:val="18"/>
              </w:rPr>
              <w:sym w:font="Symbol" w:char="F0AE"/>
            </w:r>
          </w:p>
        </w:tc>
        <w:tc>
          <w:tcPr>
            <w:tcW w:w="735" w:type="pct"/>
            <w:tcBorders>
              <w:top w:val="nil"/>
              <w:bottom w:val="single" w:sz="4" w:space="0" w:color="auto"/>
              <w:right w:val="nil"/>
            </w:tcBorders>
          </w:tcPr>
          <w:p w14:paraId="00FB11E8"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AEA953F" w14:textId="77777777" w:rsidR="00550FA7" w:rsidRPr="00BF4A1E" w:rsidRDefault="00550FA7" w:rsidP="00591E78">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60" w:type="pct"/>
            <w:tcBorders>
              <w:top w:val="nil"/>
              <w:left w:val="nil"/>
              <w:bottom w:val="single" w:sz="4" w:space="0" w:color="auto"/>
            </w:tcBorders>
          </w:tcPr>
          <w:p w14:paraId="546C72EB" w14:textId="06C8E7AF" w:rsidR="00550FA7" w:rsidRPr="00BF4A1E" w:rsidRDefault="00550FA7" w:rsidP="00CF49F0">
            <w:pPr>
              <w:pStyle w:val="Corpsdetexte"/>
              <w:spacing w:after="0" w:line="240" w:lineRule="auto"/>
              <w:rPr>
                <w:sz w:val="18"/>
                <w:szCs w:val="18"/>
              </w:rPr>
            </w:pPr>
          </w:p>
        </w:tc>
        <w:tc>
          <w:tcPr>
            <w:tcW w:w="961" w:type="pct"/>
            <w:tcBorders>
              <w:top w:val="nil"/>
              <w:bottom w:val="single" w:sz="4" w:space="0" w:color="auto"/>
            </w:tcBorders>
          </w:tcPr>
          <w:p w14:paraId="5F818F4A"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862F5A2" w14:textId="77777777" w:rsidR="00550FA7" w:rsidRPr="00BF4A1E" w:rsidRDefault="00550FA7" w:rsidP="00591E78">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CF49F0" w:rsidRPr="00BF4A1E" w14:paraId="756B9D86" w14:textId="77777777" w:rsidTr="0066246C">
        <w:tc>
          <w:tcPr>
            <w:tcW w:w="2042" w:type="pct"/>
            <w:vMerge w:val="restart"/>
          </w:tcPr>
          <w:p w14:paraId="655CC9FF" w14:textId="3FBB9284" w:rsidR="00550FA7" w:rsidRPr="00BF4A1E" w:rsidRDefault="00550FA7" w:rsidP="00550FA7">
            <w:pPr>
              <w:pStyle w:val="Corpsdetexte"/>
              <w:spacing w:after="0" w:line="240" w:lineRule="auto"/>
              <w:rPr>
                <w:sz w:val="18"/>
                <w:szCs w:val="18"/>
              </w:rPr>
            </w:pPr>
            <w:r>
              <w:rPr>
                <w:sz w:val="18"/>
                <w:szCs w:val="18"/>
              </w:rPr>
              <w:t>b) Rhinite</w:t>
            </w:r>
          </w:p>
        </w:tc>
        <w:tc>
          <w:tcPr>
            <w:tcW w:w="735" w:type="pct"/>
            <w:tcBorders>
              <w:bottom w:val="nil"/>
              <w:right w:val="nil"/>
            </w:tcBorders>
          </w:tcPr>
          <w:p w14:paraId="33BE16AD" w14:textId="1785CDBF" w:rsidR="00550FA7" w:rsidRPr="00BF4A1E" w:rsidRDefault="00550FA7" w:rsidP="002049A6">
            <w:pPr>
              <w:pStyle w:val="Corpsdetexte"/>
              <w:spacing w:after="0" w:line="240" w:lineRule="auto"/>
              <w:rPr>
                <w:sz w:val="18"/>
                <w:szCs w:val="18"/>
              </w:rPr>
            </w:pPr>
            <w:r>
              <w:rPr>
                <w:sz w:val="18"/>
                <w:szCs w:val="18"/>
              </w:rPr>
              <w:t>SM</w:t>
            </w:r>
            <w:r w:rsidR="002049A6">
              <w:rPr>
                <w:sz w:val="18"/>
                <w:szCs w:val="18"/>
              </w:rPr>
              <w:t>2</w:t>
            </w:r>
            <w:r>
              <w:rPr>
                <w:sz w:val="18"/>
                <w:szCs w:val="18"/>
              </w:rPr>
              <w:t>.0.1</w:t>
            </w:r>
          </w:p>
        </w:tc>
        <w:tc>
          <w:tcPr>
            <w:tcW w:w="268" w:type="pct"/>
            <w:tcBorders>
              <w:left w:val="nil"/>
              <w:bottom w:val="nil"/>
            </w:tcBorders>
          </w:tcPr>
          <w:p w14:paraId="1E78B8ED" w14:textId="77777777" w:rsidR="00550FA7" w:rsidRPr="00BF4A1E" w:rsidRDefault="00550FA7" w:rsidP="0066246C">
            <w:pPr>
              <w:pStyle w:val="Corpsdetexte"/>
              <w:spacing w:after="0" w:line="240" w:lineRule="auto"/>
              <w:jc w:val="center"/>
              <w:rPr>
                <w:sz w:val="18"/>
                <w:szCs w:val="18"/>
              </w:rPr>
            </w:pPr>
          </w:p>
        </w:tc>
        <w:tc>
          <w:tcPr>
            <w:tcW w:w="735" w:type="pct"/>
            <w:tcBorders>
              <w:bottom w:val="nil"/>
              <w:right w:val="nil"/>
            </w:tcBorders>
          </w:tcPr>
          <w:p w14:paraId="185B19EB" w14:textId="4FDA8269" w:rsidR="00550FA7" w:rsidRPr="00BF4A1E" w:rsidRDefault="00550FA7" w:rsidP="002049A6">
            <w:pPr>
              <w:pStyle w:val="Corpsdetexte"/>
              <w:spacing w:after="0" w:line="240" w:lineRule="auto"/>
              <w:rPr>
                <w:sz w:val="18"/>
                <w:szCs w:val="18"/>
              </w:rPr>
            </w:pPr>
            <w:r>
              <w:rPr>
                <w:sz w:val="18"/>
                <w:szCs w:val="18"/>
              </w:rPr>
              <w:t>SM</w:t>
            </w:r>
            <w:r w:rsidR="002049A6">
              <w:rPr>
                <w:sz w:val="18"/>
                <w:szCs w:val="18"/>
              </w:rPr>
              <w:t>2</w:t>
            </w:r>
            <w:r>
              <w:rPr>
                <w:sz w:val="18"/>
                <w:szCs w:val="18"/>
              </w:rPr>
              <w:t>.1.1</w:t>
            </w:r>
          </w:p>
        </w:tc>
        <w:tc>
          <w:tcPr>
            <w:tcW w:w="260" w:type="pct"/>
            <w:tcBorders>
              <w:left w:val="nil"/>
              <w:bottom w:val="nil"/>
            </w:tcBorders>
          </w:tcPr>
          <w:p w14:paraId="79FDFA39" w14:textId="77777777" w:rsidR="00550FA7" w:rsidRPr="00BF4A1E" w:rsidRDefault="00550FA7" w:rsidP="00CF49F0">
            <w:pPr>
              <w:pStyle w:val="Corpsdetexte"/>
              <w:spacing w:after="0" w:line="240" w:lineRule="auto"/>
              <w:rPr>
                <w:sz w:val="18"/>
                <w:szCs w:val="18"/>
              </w:rPr>
            </w:pPr>
          </w:p>
        </w:tc>
        <w:tc>
          <w:tcPr>
            <w:tcW w:w="961" w:type="pct"/>
            <w:tcBorders>
              <w:bottom w:val="nil"/>
            </w:tcBorders>
          </w:tcPr>
          <w:p w14:paraId="1F756335" w14:textId="38815997" w:rsidR="00550FA7" w:rsidRPr="00BF4A1E" w:rsidRDefault="00550FA7" w:rsidP="002049A6">
            <w:pPr>
              <w:pStyle w:val="Corpsdetexte"/>
              <w:spacing w:after="0" w:line="240" w:lineRule="auto"/>
              <w:rPr>
                <w:sz w:val="18"/>
                <w:szCs w:val="18"/>
              </w:rPr>
            </w:pPr>
            <w:r>
              <w:rPr>
                <w:sz w:val="18"/>
                <w:szCs w:val="18"/>
              </w:rPr>
              <w:t>SM</w:t>
            </w:r>
            <w:r w:rsidR="002049A6">
              <w:rPr>
                <w:sz w:val="18"/>
                <w:szCs w:val="18"/>
              </w:rPr>
              <w:t>2</w:t>
            </w:r>
            <w:r>
              <w:rPr>
                <w:sz w:val="18"/>
                <w:szCs w:val="18"/>
              </w:rPr>
              <w:t>.2.1</w:t>
            </w:r>
          </w:p>
        </w:tc>
      </w:tr>
      <w:tr w:rsidR="00CF49F0" w:rsidRPr="00BF4A1E" w14:paraId="2C2ACF48" w14:textId="77777777" w:rsidTr="0066246C">
        <w:tc>
          <w:tcPr>
            <w:tcW w:w="2042" w:type="pct"/>
            <w:vMerge/>
          </w:tcPr>
          <w:p w14:paraId="3C872381" w14:textId="77777777" w:rsidR="00550FA7" w:rsidRDefault="00550FA7" w:rsidP="00CF49F0">
            <w:pPr>
              <w:pStyle w:val="Corpsdetexte"/>
              <w:spacing w:after="0" w:line="240" w:lineRule="auto"/>
              <w:rPr>
                <w:sz w:val="18"/>
                <w:szCs w:val="18"/>
              </w:rPr>
            </w:pPr>
          </w:p>
        </w:tc>
        <w:tc>
          <w:tcPr>
            <w:tcW w:w="735" w:type="pct"/>
            <w:tcBorders>
              <w:top w:val="nil"/>
              <w:bottom w:val="single" w:sz="4" w:space="0" w:color="auto"/>
              <w:right w:val="nil"/>
            </w:tcBorders>
          </w:tcPr>
          <w:p w14:paraId="2769CF3A"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13FA2DD" w14:textId="77777777" w:rsidR="00550FA7" w:rsidRDefault="00550FA7" w:rsidP="00591E78">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68" w:type="pct"/>
            <w:tcBorders>
              <w:top w:val="nil"/>
              <w:left w:val="nil"/>
              <w:bottom w:val="single" w:sz="4" w:space="0" w:color="auto"/>
            </w:tcBorders>
          </w:tcPr>
          <w:p w14:paraId="2157B401" w14:textId="77777777" w:rsidR="00550FA7" w:rsidRPr="00BF4A1E" w:rsidRDefault="00550FA7" w:rsidP="0066246C">
            <w:pPr>
              <w:pStyle w:val="Corpsdetexte"/>
              <w:spacing w:after="0" w:line="240" w:lineRule="auto"/>
              <w:jc w:val="center"/>
              <w:rPr>
                <w:sz w:val="18"/>
                <w:szCs w:val="18"/>
              </w:rPr>
            </w:pPr>
            <w:r w:rsidRPr="00D01DDB">
              <w:rPr>
                <w:b/>
                <w:sz w:val="18"/>
                <w:szCs w:val="18"/>
              </w:rPr>
              <w:sym w:font="Symbol" w:char="F0AE"/>
            </w:r>
          </w:p>
        </w:tc>
        <w:tc>
          <w:tcPr>
            <w:tcW w:w="735" w:type="pct"/>
            <w:tcBorders>
              <w:top w:val="nil"/>
              <w:bottom w:val="single" w:sz="4" w:space="0" w:color="auto"/>
              <w:right w:val="nil"/>
            </w:tcBorders>
          </w:tcPr>
          <w:p w14:paraId="3CA15B49"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537DFF5" w14:textId="77777777" w:rsidR="00550FA7" w:rsidRDefault="00550FA7" w:rsidP="00591E78">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60" w:type="pct"/>
            <w:tcBorders>
              <w:top w:val="nil"/>
              <w:left w:val="nil"/>
              <w:bottom w:val="single" w:sz="4" w:space="0" w:color="auto"/>
            </w:tcBorders>
          </w:tcPr>
          <w:p w14:paraId="1B9764B7" w14:textId="646CC70A" w:rsidR="00550FA7" w:rsidRPr="00BF4A1E" w:rsidRDefault="00550FA7" w:rsidP="00CF49F0">
            <w:pPr>
              <w:pStyle w:val="Corpsdetexte"/>
              <w:spacing w:after="0" w:line="240" w:lineRule="auto"/>
              <w:rPr>
                <w:sz w:val="18"/>
                <w:szCs w:val="18"/>
              </w:rPr>
            </w:pPr>
          </w:p>
        </w:tc>
        <w:tc>
          <w:tcPr>
            <w:tcW w:w="961" w:type="pct"/>
            <w:tcBorders>
              <w:top w:val="nil"/>
              <w:bottom w:val="single" w:sz="4" w:space="0" w:color="auto"/>
            </w:tcBorders>
          </w:tcPr>
          <w:p w14:paraId="19FF887D"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B23EC3D" w14:textId="77777777" w:rsidR="00550FA7" w:rsidRDefault="00550FA7" w:rsidP="00591E78">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CF49F0" w:rsidRPr="00BF4A1E" w14:paraId="5AB831A9" w14:textId="77777777" w:rsidTr="0066246C">
        <w:tc>
          <w:tcPr>
            <w:tcW w:w="2042" w:type="pct"/>
            <w:vMerge w:val="restart"/>
          </w:tcPr>
          <w:p w14:paraId="015EBF06" w14:textId="0156E570" w:rsidR="00550FA7" w:rsidRPr="00496B47" w:rsidRDefault="002049A6" w:rsidP="00550FA7">
            <w:pPr>
              <w:pStyle w:val="Corpsdetexte"/>
              <w:spacing w:after="0" w:line="240" w:lineRule="auto"/>
              <w:rPr>
                <w:sz w:val="18"/>
                <w:szCs w:val="18"/>
              </w:rPr>
            </w:pPr>
            <w:r>
              <w:rPr>
                <w:sz w:val="18"/>
                <w:szCs w:val="18"/>
              </w:rPr>
              <w:t>c</w:t>
            </w:r>
            <w:r w:rsidR="00550FA7" w:rsidRPr="00496B47">
              <w:rPr>
                <w:sz w:val="18"/>
                <w:szCs w:val="18"/>
              </w:rPr>
              <w:t xml:space="preserve">) </w:t>
            </w:r>
            <w:r w:rsidR="00550FA7">
              <w:rPr>
                <w:sz w:val="18"/>
                <w:szCs w:val="18"/>
              </w:rPr>
              <w:t>Laryngite/Pharyngite</w:t>
            </w:r>
          </w:p>
        </w:tc>
        <w:tc>
          <w:tcPr>
            <w:tcW w:w="735" w:type="pct"/>
            <w:tcBorders>
              <w:bottom w:val="nil"/>
              <w:right w:val="nil"/>
            </w:tcBorders>
          </w:tcPr>
          <w:p w14:paraId="2AD2EFB2" w14:textId="62A76B02" w:rsidR="00550FA7" w:rsidRPr="00496B47" w:rsidRDefault="00550FA7" w:rsidP="002049A6">
            <w:pPr>
              <w:pStyle w:val="Corpsdetexte"/>
              <w:spacing w:after="0" w:line="240" w:lineRule="auto"/>
              <w:rPr>
                <w:rFonts w:eastAsia="MS Gothic"/>
                <w:sz w:val="18"/>
                <w:szCs w:val="18"/>
              </w:rPr>
            </w:pPr>
            <w:r w:rsidRPr="00496B47">
              <w:rPr>
                <w:rFonts w:eastAsia="MS Gothic"/>
                <w:sz w:val="18"/>
                <w:szCs w:val="18"/>
              </w:rPr>
              <w:t>SM</w:t>
            </w:r>
            <w:r w:rsidR="002049A6">
              <w:rPr>
                <w:rFonts w:eastAsia="MS Gothic"/>
                <w:sz w:val="18"/>
                <w:szCs w:val="18"/>
              </w:rPr>
              <w:t>2</w:t>
            </w:r>
            <w:r w:rsidRPr="00496B47">
              <w:rPr>
                <w:rFonts w:eastAsia="MS Gothic"/>
                <w:sz w:val="18"/>
                <w:szCs w:val="18"/>
              </w:rPr>
              <w:t>.0.</w:t>
            </w:r>
            <w:r w:rsidR="002049A6">
              <w:rPr>
                <w:rFonts w:eastAsia="MS Gothic"/>
                <w:sz w:val="18"/>
                <w:szCs w:val="18"/>
              </w:rPr>
              <w:t>2</w:t>
            </w:r>
          </w:p>
        </w:tc>
        <w:tc>
          <w:tcPr>
            <w:tcW w:w="268" w:type="pct"/>
            <w:tcBorders>
              <w:left w:val="nil"/>
              <w:bottom w:val="nil"/>
            </w:tcBorders>
          </w:tcPr>
          <w:p w14:paraId="79424113" w14:textId="77777777" w:rsidR="00550FA7" w:rsidRPr="00496B47" w:rsidRDefault="00550FA7" w:rsidP="0066246C">
            <w:pPr>
              <w:pStyle w:val="Corpsdetexte"/>
              <w:spacing w:after="0" w:line="240" w:lineRule="auto"/>
              <w:jc w:val="center"/>
              <w:rPr>
                <w:sz w:val="18"/>
                <w:szCs w:val="18"/>
              </w:rPr>
            </w:pPr>
          </w:p>
        </w:tc>
        <w:tc>
          <w:tcPr>
            <w:tcW w:w="735" w:type="pct"/>
            <w:tcBorders>
              <w:bottom w:val="nil"/>
              <w:right w:val="nil"/>
            </w:tcBorders>
          </w:tcPr>
          <w:p w14:paraId="7DC77132" w14:textId="48071291" w:rsidR="00550FA7" w:rsidRPr="00496B47" w:rsidRDefault="00550FA7" w:rsidP="002049A6">
            <w:pPr>
              <w:pStyle w:val="Corpsdetexte"/>
              <w:spacing w:after="0" w:line="240" w:lineRule="auto"/>
              <w:rPr>
                <w:rFonts w:eastAsia="MS Gothic"/>
                <w:sz w:val="18"/>
                <w:szCs w:val="18"/>
              </w:rPr>
            </w:pPr>
            <w:r>
              <w:rPr>
                <w:rFonts w:eastAsia="MS Gothic"/>
                <w:sz w:val="18"/>
                <w:szCs w:val="18"/>
              </w:rPr>
              <w:t>SM</w:t>
            </w:r>
            <w:r w:rsidR="002049A6">
              <w:rPr>
                <w:rFonts w:eastAsia="MS Gothic"/>
                <w:sz w:val="18"/>
                <w:szCs w:val="18"/>
              </w:rPr>
              <w:t>2</w:t>
            </w:r>
            <w:r>
              <w:rPr>
                <w:rFonts w:eastAsia="MS Gothic"/>
                <w:sz w:val="18"/>
                <w:szCs w:val="18"/>
              </w:rPr>
              <w:t>.1.</w:t>
            </w:r>
            <w:r w:rsidR="002049A6">
              <w:rPr>
                <w:rFonts w:eastAsia="MS Gothic"/>
                <w:sz w:val="18"/>
                <w:szCs w:val="18"/>
              </w:rPr>
              <w:t>2</w:t>
            </w:r>
          </w:p>
        </w:tc>
        <w:tc>
          <w:tcPr>
            <w:tcW w:w="260" w:type="pct"/>
            <w:tcBorders>
              <w:left w:val="nil"/>
              <w:bottom w:val="nil"/>
            </w:tcBorders>
          </w:tcPr>
          <w:p w14:paraId="674E73FD" w14:textId="77777777" w:rsidR="00550FA7" w:rsidRPr="00496B47" w:rsidRDefault="00550FA7" w:rsidP="00CF49F0">
            <w:pPr>
              <w:pStyle w:val="Corpsdetexte"/>
              <w:spacing w:after="0" w:line="240" w:lineRule="auto"/>
              <w:rPr>
                <w:sz w:val="18"/>
                <w:szCs w:val="18"/>
              </w:rPr>
            </w:pPr>
          </w:p>
        </w:tc>
        <w:tc>
          <w:tcPr>
            <w:tcW w:w="961" w:type="pct"/>
            <w:tcBorders>
              <w:bottom w:val="nil"/>
            </w:tcBorders>
          </w:tcPr>
          <w:p w14:paraId="47C48F3F" w14:textId="5A1853C5" w:rsidR="00550FA7" w:rsidRPr="00496B47" w:rsidRDefault="00550FA7" w:rsidP="002049A6">
            <w:pPr>
              <w:pStyle w:val="Corpsdetexte"/>
              <w:spacing w:after="0" w:line="240" w:lineRule="auto"/>
              <w:rPr>
                <w:rFonts w:eastAsia="MS Gothic"/>
                <w:sz w:val="18"/>
                <w:szCs w:val="18"/>
              </w:rPr>
            </w:pPr>
            <w:r>
              <w:rPr>
                <w:rFonts w:eastAsia="MS Gothic"/>
                <w:sz w:val="18"/>
                <w:szCs w:val="18"/>
              </w:rPr>
              <w:t>SM</w:t>
            </w:r>
            <w:r w:rsidR="002049A6">
              <w:rPr>
                <w:rFonts w:eastAsia="MS Gothic"/>
                <w:sz w:val="18"/>
                <w:szCs w:val="18"/>
              </w:rPr>
              <w:t>2</w:t>
            </w:r>
            <w:r>
              <w:rPr>
                <w:rFonts w:eastAsia="MS Gothic"/>
                <w:sz w:val="18"/>
                <w:szCs w:val="18"/>
              </w:rPr>
              <w:t>.2.</w:t>
            </w:r>
            <w:r w:rsidR="002049A6">
              <w:rPr>
                <w:rFonts w:eastAsia="MS Gothic"/>
                <w:sz w:val="18"/>
                <w:szCs w:val="18"/>
              </w:rPr>
              <w:t>2</w:t>
            </w:r>
          </w:p>
        </w:tc>
      </w:tr>
      <w:tr w:rsidR="00CF49F0" w:rsidRPr="00BF4A1E" w14:paraId="6505F04A" w14:textId="77777777" w:rsidTr="0066246C">
        <w:tc>
          <w:tcPr>
            <w:tcW w:w="2042" w:type="pct"/>
            <w:vMerge/>
          </w:tcPr>
          <w:p w14:paraId="67560F10" w14:textId="77777777" w:rsidR="00550FA7" w:rsidRPr="00496B47" w:rsidRDefault="00550FA7" w:rsidP="00CF49F0">
            <w:pPr>
              <w:pStyle w:val="Corpsdetexte"/>
              <w:spacing w:after="0" w:line="240" w:lineRule="auto"/>
              <w:rPr>
                <w:sz w:val="18"/>
                <w:szCs w:val="18"/>
              </w:rPr>
            </w:pPr>
          </w:p>
        </w:tc>
        <w:tc>
          <w:tcPr>
            <w:tcW w:w="735" w:type="pct"/>
            <w:tcBorders>
              <w:top w:val="nil"/>
              <w:bottom w:val="single" w:sz="4" w:space="0" w:color="auto"/>
              <w:right w:val="nil"/>
            </w:tcBorders>
          </w:tcPr>
          <w:p w14:paraId="6B8CBD84"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14F4F97" w14:textId="77777777" w:rsidR="00550FA7" w:rsidRPr="00496B47" w:rsidRDefault="00550FA7"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68" w:type="pct"/>
            <w:tcBorders>
              <w:top w:val="nil"/>
              <w:left w:val="nil"/>
              <w:bottom w:val="single" w:sz="4" w:space="0" w:color="auto"/>
            </w:tcBorders>
          </w:tcPr>
          <w:p w14:paraId="2AAD1738" w14:textId="77777777" w:rsidR="00550FA7" w:rsidRPr="00496B47" w:rsidRDefault="00550FA7" w:rsidP="0066246C">
            <w:pPr>
              <w:pStyle w:val="Corpsdetexte"/>
              <w:spacing w:after="0" w:line="240" w:lineRule="auto"/>
              <w:jc w:val="center"/>
              <w:rPr>
                <w:sz w:val="18"/>
                <w:szCs w:val="18"/>
              </w:rPr>
            </w:pPr>
            <w:r w:rsidRPr="00D01DDB">
              <w:rPr>
                <w:b/>
                <w:sz w:val="18"/>
                <w:szCs w:val="18"/>
              </w:rPr>
              <w:sym w:font="Symbol" w:char="F0AE"/>
            </w:r>
          </w:p>
        </w:tc>
        <w:tc>
          <w:tcPr>
            <w:tcW w:w="735" w:type="pct"/>
            <w:tcBorders>
              <w:top w:val="nil"/>
              <w:bottom w:val="single" w:sz="4" w:space="0" w:color="auto"/>
              <w:right w:val="nil"/>
            </w:tcBorders>
          </w:tcPr>
          <w:p w14:paraId="4D607E22"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9D3C070" w14:textId="77777777" w:rsidR="00550FA7" w:rsidRPr="00496B47" w:rsidRDefault="00550FA7"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60" w:type="pct"/>
            <w:tcBorders>
              <w:top w:val="nil"/>
              <w:left w:val="nil"/>
              <w:bottom w:val="single" w:sz="4" w:space="0" w:color="auto"/>
            </w:tcBorders>
          </w:tcPr>
          <w:p w14:paraId="1B8A3340" w14:textId="3C1CB9C1" w:rsidR="00550FA7" w:rsidRPr="00496B47" w:rsidRDefault="00550FA7" w:rsidP="00CF49F0">
            <w:pPr>
              <w:pStyle w:val="Corpsdetexte"/>
              <w:spacing w:after="0" w:line="240" w:lineRule="auto"/>
              <w:rPr>
                <w:sz w:val="18"/>
                <w:szCs w:val="18"/>
              </w:rPr>
            </w:pPr>
          </w:p>
        </w:tc>
        <w:tc>
          <w:tcPr>
            <w:tcW w:w="961" w:type="pct"/>
            <w:tcBorders>
              <w:top w:val="nil"/>
              <w:bottom w:val="single" w:sz="4" w:space="0" w:color="auto"/>
            </w:tcBorders>
          </w:tcPr>
          <w:p w14:paraId="1FDCD852"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66392DC" w14:textId="77777777" w:rsidR="00550FA7" w:rsidRPr="00496B47" w:rsidRDefault="00550FA7"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CF49F0" w:rsidRPr="00BF4A1E" w14:paraId="6098367C" w14:textId="77777777" w:rsidTr="0066246C">
        <w:tc>
          <w:tcPr>
            <w:tcW w:w="2042" w:type="pct"/>
            <w:vMerge w:val="restart"/>
          </w:tcPr>
          <w:p w14:paraId="2FE03627" w14:textId="67B25F22" w:rsidR="00550FA7" w:rsidRPr="00496B47" w:rsidRDefault="002049A6" w:rsidP="00550FA7">
            <w:pPr>
              <w:pStyle w:val="Corpsdetexte"/>
              <w:spacing w:after="0" w:line="240" w:lineRule="auto"/>
              <w:rPr>
                <w:sz w:val="18"/>
                <w:szCs w:val="18"/>
              </w:rPr>
            </w:pPr>
            <w:r>
              <w:rPr>
                <w:sz w:val="18"/>
                <w:szCs w:val="18"/>
              </w:rPr>
              <w:t>d</w:t>
            </w:r>
            <w:r w:rsidR="00550FA7">
              <w:rPr>
                <w:sz w:val="18"/>
                <w:szCs w:val="18"/>
              </w:rPr>
              <w:t>) Bronchite aiguë ou pneumonie</w:t>
            </w:r>
          </w:p>
        </w:tc>
        <w:tc>
          <w:tcPr>
            <w:tcW w:w="735" w:type="pct"/>
            <w:tcBorders>
              <w:bottom w:val="nil"/>
              <w:right w:val="nil"/>
            </w:tcBorders>
          </w:tcPr>
          <w:p w14:paraId="478A45E4" w14:textId="5F852865" w:rsidR="00550FA7" w:rsidRPr="00496B47" w:rsidRDefault="00550FA7" w:rsidP="002049A6">
            <w:pPr>
              <w:pStyle w:val="Corpsdetexte"/>
              <w:spacing w:after="0" w:line="240" w:lineRule="auto"/>
              <w:rPr>
                <w:rFonts w:eastAsia="MS Gothic"/>
                <w:sz w:val="18"/>
                <w:szCs w:val="18"/>
              </w:rPr>
            </w:pPr>
            <w:r>
              <w:rPr>
                <w:rFonts w:eastAsia="MS Gothic"/>
                <w:sz w:val="18"/>
                <w:szCs w:val="18"/>
              </w:rPr>
              <w:t>SM</w:t>
            </w:r>
            <w:r w:rsidR="002049A6">
              <w:rPr>
                <w:rFonts w:eastAsia="MS Gothic"/>
                <w:sz w:val="18"/>
                <w:szCs w:val="18"/>
              </w:rPr>
              <w:t>2</w:t>
            </w:r>
            <w:r>
              <w:rPr>
                <w:rFonts w:eastAsia="MS Gothic"/>
                <w:sz w:val="18"/>
                <w:szCs w:val="18"/>
              </w:rPr>
              <w:t>.0.</w:t>
            </w:r>
            <w:r w:rsidR="002049A6">
              <w:rPr>
                <w:rFonts w:eastAsia="MS Gothic"/>
                <w:sz w:val="18"/>
                <w:szCs w:val="18"/>
              </w:rPr>
              <w:t>3</w:t>
            </w:r>
          </w:p>
        </w:tc>
        <w:tc>
          <w:tcPr>
            <w:tcW w:w="268" w:type="pct"/>
            <w:tcBorders>
              <w:left w:val="nil"/>
              <w:bottom w:val="nil"/>
            </w:tcBorders>
          </w:tcPr>
          <w:p w14:paraId="1EA81FDC" w14:textId="77777777" w:rsidR="00550FA7" w:rsidRPr="00496B47" w:rsidRDefault="00550FA7" w:rsidP="0066246C">
            <w:pPr>
              <w:pStyle w:val="Corpsdetexte"/>
              <w:spacing w:after="0" w:line="240" w:lineRule="auto"/>
              <w:jc w:val="center"/>
              <w:rPr>
                <w:sz w:val="18"/>
                <w:szCs w:val="18"/>
              </w:rPr>
            </w:pPr>
          </w:p>
        </w:tc>
        <w:tc>
          <w:tcPr>
            <w:tcW w:w="735" w:type="pct"/>
            <w:tcBorders>
              <w:bottom w:val="nil"/>
              <w:right w:val="nil"/>
            </w:tcBorders>
          </w:tcPr>
          <w:p w14:paraId="32DB0135" w14:textId="276A86FA" w:rsidR="00550FA7" w:rsidRPr="00496B47" w:rsidRDefault="00550FA7" w:rsidP="002049A6">
            <w:pPr>
              <w:pStyle w:val="Corpsdetexte"/>
              <w:spacing w:after="0" w:line="240" w:lineRule="auto"/>
              <w:rPr>
                <w:rFonts w:eastAsia="MS Gothic"/>
                <w:sz w:val="18"/>
                <w:szCs w:val="18"/>
              </w:rPr>
            </w:pPr>
            <w:r>
              <w:rPr>
                <w:rFonts w:eastAsia="MS Gothic"/>
                <w:sz w:val="18"/>
                <w:szCs w:val="18"/>
              </w:rPr>
              <w:t>SM</w:t>
            </w:r>
            <w:r w:rsidR="002049A6">
              <w:rPr>
                <w:rFonts w:eastAsia="MS Gothic"/>
                <w:sz w:val="18"/>
                <w:szCs w:val="18"/>
              </w:rPr>
              <w:t>2</w:t>
            </w:r>
            <w:r>
              <w:rPr>
                <w:rFonts w:eastAsia="MS Gothic"/>
                <w:sz w:val="18"/>
                <w:szCs w:val="18"/>
              </w:rPr>
              <w:t>.1.</w:t>
            </w:r>
            <w:r w:rsidR="002049A6">
              <w:rPr>
                <w:rFonts w:eastAsia="MS Gothic"/>
                <w:sz w:val="18"/>
                <w:szCs w:val="18"/>
              </w:rPr>
              <w:t>3</w:t>
            </w:r>
          </w:p>
        </w:tc>
        <w:tc>
          <w:tcPr>
            <w:tcW w:w="260" w:type="pct"/>
            <w:tcBorders>
              <w:left w:val="nil"/>
              <w:bottom w:val="nil"/>
            </w:tcBorders>
          </w:tcPr>
          <w:p w14:paraId="16CA1045" w14:textId="77777777" w:rsidR="00550FA7" w:rsidRPr="00496B47" w:rsidRDefault="00550FA7" w:rsidP="00CF49F0">
            <w:pPr>
              <w:pStyle w:val="Corpsdetexte"/>
              <w:spacing w:after="0" w:line="240" w:lineRule="auto"/>
              <w:rPr>
                <w:sz w:val="18"/>
                <w:szCs w:val="18"/>
              </w:rPr>
            </w:pPr>
          </w:p>
        </w:tc>
        <w:tc>
          <w:tcPr>
            <w:tcW w:w="961" w:type="pct"/>
            <w:tcBorders>
              <w:bottom w:val="nil"/>
            </w:tcBorders>
          </w:tcPr>
          <w:p w14:paraId="60DEDB84" w14:textId="64BF5A69" w:rsidR="00550FA7" w:rsidRPr="00496B47" w:rsidRDefault="00550FA7" w:rsidP="005E447C">
            <w:pPr>
              <w:pStyle w:val="Corpsdetexte"/>
              <w:spacing w:after="0" w:line="240" w:lineRule="auto"/>
              <w:rPr>
                <w:rFonts w:eastAsia="MS Gothic"/>
                <w:sz w:val="18"/>
                <w:szCs w:val="18"/>
              </w:rPr>
            </w:pPr>
            <w:r>
              <w:rPr>
                <w:rFonts w:eastAsia="MS Gothic"/>
                <w:sz w:val="18"/>
                <w:szCs w:val="18"/>
              </w:rPr>
              <w:t>SM</w:t>
            </w:r>
            <w:r w:rsidR="005E447C">
              <w:rPr>
                <w:rFonts w:eastAsia="MS Gothic"/>
                <w:sz w:val="18"/>
                <w:szCs w:val="18"/>
              </w:rPr>
              <w:t>2</w:t>
            </w:r>
            <w:r>
              <w:rPr>
                <w:rFonts w:eastAsia="MS Gothic"/>
                <w:sz w:val="18"/>
                <w:szCs w:val="18"/>
              </w:rPr>
              <w:t>.2.</w:t>
            </w:r>
            <w:r w:rsidR="005E447C">
              <w:rPr>
                <w:rFonts w:eastAsia="MS Gothic"/>
                <w:sz w:val="18"/>
                <w:szCs w:val="18"/>
              </w:rPr>
              <w:t>3</w:t>
            </w:r>
          </w:p>
        </w:tc>
      </w:tr>
      <w:tr w:rsidR="00CF49F0" w:rsidRPr="00BF4A1E" w14:paraId="2A294B70" w14:textId="77777777" w:rsidTr="0066246C">
        <w:tc>
          <w:tcPr>
            <w:tcW w:w="2042" w:type="pct"/>
            <w:vMerge/>
          </w:tcPr>
          <w:p w14:paraId="4A6F2397" w14:textId="77777777" w:rsidR="00550FA7" w:rsidRPr="00496B47" w:rsidRDefault="00550FA7" w:rsidP="00CF49F0">
            <w:pPr>
              <w:pStyle w:val="Corpsdetexte"/>
              <w:spacing w:after="0" w:line="240" w:lineRule="auto"/>
              <w:rPr>
                <w:sz w:val="18"/>
                <w:szCs w:val="18"/>
              </w:rPr>
            </w:pPr>
          </w:p>
        </w:tc>
        <w:tc>
          <w:tcPr>
            <w:tcW w:w="735" w:type="pct"/>
            <w:tcBorders>
              <w:top w:val="nil"/>
              <w:bottom w:val="single" w:sz="4" w:space="0" w:color="auto"/>
              <w:right w:val="nil"/>
            </w:tcBorders>
          </w:tcPr>
          <w:p w14:paraId="24B52AF4"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53D96F9" w14:textId="77777777" w:rsidR="00550FA7" w:rsidRPr="00496B47" w:rsidRDefault="00550FA7"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68" w:type="pct"/>
            <w:tcBorders>
              <w:top w:val="nil"/>
              <w:left w:val="nil"/>
              <w:bottom w:val="single" w:sz="4" w:space="0" w:color="auto"/>
            </w:tcBorders>
          </w:tcPr>
          <w:p w14:paraId="36D5C179" w14:textId="77777777" w:rsidR="00550FA7" w:rsidRPr="00496B47" w:rsidRDefault="00550FA7" w:rsidP="0066246C">
            <w:pPr>
              <w:pStyle w:val="Corpsdetexte"/>
              <w:spacing w:after="0" w:line="240" w:lineRule="auto"/>
              <w:jc w:val="center"/>
              <w:rPr>
                <w:sz w:val="18"/>
                <w:szCs w:val="18"/>
              </w:rPr>
            </w:pPr>
            <w:r w:rsidRPr="00D01DDB">
              <w:rPr>
                <w:b/>
                <w:sz w:val="18"/>
                <w:szCs w:val="18"/>
              </w:rPr>
              <w:sym w:font="Symbol" w:char="F0AE"/>
            </w:r>
          </w:p>
        </w:tc>
        <w:tc>
          <w:tcPr>
            <w:tcW w:w="735" w:type="pct"/>
            <w:tcBorders>
              <w:top w:val="nil"/>
              <w:bottom w:val="single" w:sz="4" w:space="0" w:color="auto"/>
              <w:right w:val="nil"/>
            </w:tcBorders>
          </w:tcPr>
          <w:p w14:paraId="416C11D4"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9F4C7CE" w14:textId="77777777" w:rsidR="00550FA7" w:rsidRPr="00496B47" w:rsidRDefault="00550FA7"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60" w:type="pct"/>
            <w:tcBorders>
              <w:top w:val="nil"/>
              <w:left w:val="nil"/>
              <w:bottom w:val="single" w:sz="4" w:space="0" w:color="auto"/>
            </w:tcBorders>
          </w:tcPr>
          <w:p w14:paraId="6EA22936" w14:textId="350EE2E7" w:rsidR="00550FA7" w:rsidRPr="00496B47" w:rsidRDefault="00550FA7" w:rsidP="00CF49F0">
            <w:pPr>
              <w:pStyle w:val="Corpsdetexte"/>
              <w:spacing w:after="0" w:line="240" w:lineRule="auto"/>
              <w:rPr>
                <w:sz w:val="18"/>
                <w:szCs w:val="18"/>
              </w:rPr>
            </w:pPr>
          </w:p>
        </w:tc>
        <w:tc>
          <w:tcPr>
            <w:tcW w:w="961" w:type="pct"/>
            <w:tcBorders>
              <w:top w:val="nil"/>
              <w:bottom w:val="single" w:sz="4" w:space="0" w:color="auto"/>
            </w:tcBorders>
          </w:tcPr>
          <w:p w14:paraId="5E13F4BA"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EA06401" w14:textId="77777777" w:rsidR="00550FA7" w:rsidRPr="00496B47" w:rsidRDefault="00550FA7"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CF49F0" w:rsidRPr="00BF4A1E" w14:paraId="302619AB" w14:textId="77777777" w:rsidTr="0066246C">
        <w:tc>
          <w:tcPr>
            <w:tcW w:w="2042" w:type="pct"/>
            <w:vMerge w:val="restart"/>
          </w:tcPr>
          <w:p w14:paraId="0D3FCFB2" w14:textId="3A70688E" w:rsidR="00550FA7" w:rsidRPr="00496B47" w:rsidRDefault="005E447C" w:rsidP="00550FA7">
            <w:pPr>
              <w:pStyle w:val="Corpsdetexte"/>
              <w:spacing w:after="0" w:line="240" w:lineRule="auto"/>
              <w:rPr>
                <w:sz w:val="18"/>
                <w:szCs w:val="18"/>
              </w:rPr>
            </w:pPr>
            <w:r>
              <w:rPr>
                <w:sz w:val="18"/>
                <w:szCs w:val="18"/>
              </w:rPr>
              <w:t>e</w:t>
            </w:r>
            <w:r w:rsidR="00550FA7">
              <w:rPr>
                <w:sz w:val="18"/>
                <w:szCs w:val="18"/>
              </w:rPr>
              <w:t>) Gastroentérite</w:t>
            </w:r>
          </w:p>
        </w:tc>
        <w:tc>
          <w:tcPr>
            <w:tcW w:w="735" w:type="pct"/>
            <w:tcBorders>
              <w:bottom w:val="nil"/>
              <w:right w:val="nil"/>
            </w:tcBorders>
          </w:tcPr>
          <w:p w14:paraId="640FA87E" w14:textId="0D9D3246" w:rsidR="00550FA7" w:rsidRPr="00496B47" w:rsidRDefault="00A82909" w:rsidP="00A82909">
            <w:pPr>
              <w:pStyle w:val="Corpsdetexte"/>
              <w:spacing w:after="0" w:line="240" w:lineRule="auto"/>
              <w:rPr>
                <w:rFonts w:eastAsia="MS Gothic"/>
                <w:sz w:val="18"/>
                <w:szCs w:val="18"/>
              </w:rPr>
            </w:pPr>
            <w:r>
              <w:rPr>
                <w:rFonts w:eastAsia="MS Gothic"/>
                <w:sz w:val="18"/>
                <w:szCs w:val="18"/>
              </w:rPr>
              <w:t>SM2</w:t>
            </w:r>
            <w:r w:rsidR="00550FA7">
              <w:rPr>
                <w:rFonts w:eastAsia="MS Gothic"/>
                <w:sz w:val="18"/>
                <w:szCs w:val="18"/>
              </w:rPr>
              <w:t>.0.</w:t>
            </w:r>
            <w:r>
              <w:rPr>
                <w:rFonts w:eastAsia="MS Gothic"/>
                <w:sz w:val="18"/>
                <w:szCs w:val="18"/>
              </w:rPr>
              <w:t>4</w:t>
            </w:r>
          </w:p>
        </w:tc>
        <w:tc>
          <w:tcPr>
            <w:tcW w:w="268" w:type="pct"/>
            <w:tcBorders>
              <w:left w:val="nil"/>
              <w:bottom w:val="nil"/>
            </w:tcBorders>
          </w:tcPr>
          <w:p w14:paraId="47BFD8E4" w14:textId="77777777" w:rsidR="00550FA7" w:rsidRPr="00496B47" w:rsidRDefault="00550FA7" w:rsidP="0066246C">
            <w:pPr>
              <w:pStyle w:val="Corpsdetexte"/>
              <w:spacing w:after="0" w:line="240" w:lineRule="auto"/>
              <w:jc w:val="center"/>
              <w:rPr>
                <w:sz w:val="18"/>
                <w:szCs w:val="18"/>
              </w:rPr>
            </w:pPr>
          </w:p>
        </w:tc>
        <w:tc>
          <w:tcPr>
            <w:tcW w:w="735" w:type="pct"/>
            <w:tcBorders>
              <w:bottom w:val="nil"/>
              <w:right w:val="nil"/>
            </w:tcBorders>
          </w:tcPr>
          <w:p w14:paraId="25F08AFB" w14:textId="6EC1F715" w:rsidR="00550FA7" w:rsidRPr="00496B47" w:rsidRDefault="00A82909" w:rsidP="00A82909">
            <w:pPr>
              <w:pStyle w:val="Corpsdetexte"/>
              <w:spacing w:after="0" w:line="240" w:lineRule="auto"/>
              <w:rPr>
                <w:rFonts w:eastAsia="MS Gothic"/>
                <w:sz w:val="18"/>
                <w:szCs w:val="18"/>
              </w:rPr>
            </w:pPr>
            <w:r>
              <w:rPr>
                <w:rFonts w:eastAsia="MS Gothic"/>
                <w:sz w:val="18"/>
                <w:szCs w:val="18"/>
              </w:rPr>
              <w:t>SM2</w:t>
            </w:r>
            <w:r w:rsidR="00550FA7">
              <w:rPr>
                <w:rFonts w:eastAsia="MS Gothic"/>
                <w:sz w:val="18"/>
                <w:szCs w:val="18"/>
              </w:rPr>
              <w:t>.1.</w:t>
            </w:r>
            <w:r>
              <w:rPr>
                <w:rFonts w:eastAsia="MS Gothic"/>
                <w:sz w:val="18"/>
                <w:szCs w:val="18"/>
              </w:rPr>
              <w:t>4</w:t>
            </w:r>
          </w:p>
        </w:tc>
        <w:tc>
          <w:tcPr>
            <w:tcW w:w="260" w:type="pct"/>
            <w:tcBorders>
              <w:left w:val="nil"/>
              <w:bottom w:val="nil"/>
            </w:tcBorders>
          </w:tcPr>
          <w:p w14:paraId="18108518" w14:textId="77777777" w:rsidR="00550FA7" w:rsidRPr="00496B47" w:rsidRDefault="00550FA7" w:rsidP="00CF49F0">
            <w:pPr>
              <w:pStyle w:val="Corpsdetexte"/>
              <w:spacing w:after="0" w:line="240" w:lineRule="auto"/>
              <w:rPr>
                <w:sz w:val="18"/>
                <w:szCs w:val="18"/>
              </w:rPr>
            </w:pPr>
          </w:p>
        </w:tc>
        <w:tc>
          <w:tcPr>
            <w:tcW w:w="961" w:type="pct"/>
            <w:tcBorders>
              <w:bottom w:val="nil"/>
            </w:tcBorders>
          </w:tcPr>
          <w:p w14:paraId="4CCEAF40" w14:textId="45A19A68" w:rsidR="00550FA7" w:rsidRPr="00496B47" w:rsidRDefault="00A82909" w:rsidP="00A82909">
            <w:pPr>
              <w:pStyle w:val="Corpsdetexte"/>
              <w:spacing w:after="0" w:line="240" w:lineRule="auto"/>
              <w:rPr>
                <w:rFonts w:eastAsia="MS Gothic"/>
                <w:sz w:val="18"/>
                <w:szCs w:val="18"/>
              </w:rPr>
            </w:pPr>
            <w:r>
              <w:rPr>
                <w:rFonts w:eastAsia="MS Gothic"/>
                <w:sz w:val="18"/>
                <w:szCs w:val="18"/>
              </w:rPr>
              <w:t>SM2</w:t>
            </w:r>
            <w:r w:rsidR="00550FA7">
              <w:rPr>
                <w:rFonts w:eastAsia="MS Gothic"/>
                <w:sz w:val="18"/>
                <w:szCs w:val="18"/>
              </w:rPr>
              <w:t>.2.</w:t>
            </w:r>
            <w:r>
              <w:rPr>
                <w:rFonts w:eastAsia="MS Gothic"/>
                <w:sz w:val="18"/>
                <w:szCs w:val="18"/>
              </w:rPr>
              <w:t>4</w:t>
            </w:r>
          </w:p>
        </w:tc>
      </w:tr>
      <w:tr w:rsidR="00CF49F0" w:rsidRPr="00BF4A1E" w14:paraId="2DD53F3E" w14:textId="77777777" w:rsidTr="0066246C">
        <w:tc>
          <w:tcPr>
            <w:tcW w:w="2042" w:type="pct"/>
            <w:vMerge/>
          </w:tcPr>
          <w:p w14:paraId="40B392C8" w14:textId="77777777" w:rsidR="00550FA7" w:rsidRPr="00496B47" w:rsidRDefault="00550FA7" w:rsidP="00CF49F0">
            <w:pPr>
              <w:pStyle w:val="Corpsdetexte"/>
              <w:spacing w:after="0" w:line="240" w:lineRule="auto"/>
              <w:rPr>
                <w:sz w:val="18"/>
                <w:szCs w:val="18"/>
              </w:rPr>
            </w:pPr>
          </w:p>
        </w:tc>
        <w:tc>
          <w:tcPr>
            <w:tcW w:w="735" w:type="pct"/>
            <w:tcBorders>
              <w:top w:val="nil"/>
              <w:bottom w:val="single" w:sz="4" w:space="0" w:color="auto"/>
              <w:right w:val="nil"/>
            </w:tcBorders>
          </w:tcPr>
          <w:p w14:paraId="4412DE72"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sidRPr="00CF49F0">
              <w:rPr>
                <w:rFonts w:eastAsia="MS Gothic"/>
                <w:sz w:val="18"/>
                <w:szCs w:val="18"/>
              </w:rPr>
              <w:t>Oui</w:t>
            </w:r>
          </w:p>
          <w:p w14:paraId="22EC8273" w14:textId="77777777" w:rsidR="00550FA7" w:rsidRPr="00496B47" w:rsidRDefault="00550FA7"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68" w:type="pct"/>
            <w:tcBorders>
              <w:top w:val="nil"/>
              <w:left w:val="nil"/>
              <w:bottom w:val="single" w:sz="4" w:space="0" w:color="auto"/>
            </w:tcBorders>
          </w:tcPr>
          <w:p w14:paraId="665530BE" w14:textId="77777777" w:rsidR="00550FA7" w:rsidRPr="00496B47" w:rsidRDefault="00550FA7" w:rsidP="0066246C">
            <w:pPr>
              <w:pStyle w:val="Corpsdetexte"/>
              <w:spacing w:after="0" w:line="240" w:lineRule="auto"/>
              <w:jc w:val="center"/>
              <w:rPr>
                <w:sz w:val="18"/>
                <w:szCs w:val="18"/>
              </w:rPr>
            </w:pPr>
            <w:r w:rsidRPr="00D01DDB">
              <w:rPr>
                <w:b/>
                <w:sz w:val="18"/>
                <w:szCs w:val="18"/>
              </w:rPr>
              <w:sym w:font="Symbol" w:char="F0AE"/>
            </w:r>
          </w:p>
        </w:tc>
        <w:tc>
          <w:tcPr>
            <w:tcW w:w="735" w:type="pct"/>
            <w:tcBorders>
              <w:top w:val="nil"/>
              <w:bottom w:val="single" w:sz="4" w:space="0" w:color="auto"/>
              <w:right w:val="nil"/>
            </w:tcBorders>
          </w:tcPr>
          <w:p w14:paraId="6D3BE75A"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E274AFA" w14:textId="77777777" w:rsidR="00550FA7" w:rsidRPr="00496B47" w:rsidRDefault="00550FA7"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60" w:type="pct"/>
            <w:tcBorders>
              <w:top w:val="nil"/>
              <w:left w:val="nil"/>
              <w:bottom w:val="single" w:sz="4" w:space="0" w:color="auto"/>
            </w:tcBorders>
          </w:tcPr>
          <w:p w14:paraId="34742639" w14:textId="17237DD4" w:rsidR="00550FA7" w:rsidRPr="00496B47" w:rsidRDefault="00550FA7" w:rsidP="00CF49F0">
            <w:pPr>
              <w:pStyle w:val="Corpsdetexte"/>
              <w:spacing w:after="0" w:line="240" w:lineRule="auto"/>
              <w:rPr>
                <w:sz w:val="18"/>
                <w:szCs w:val="18"/>
              </w:rPr>
            </w:pPr>
          </w:p>
        </w:tc>
        <w:tc>
          <w:tcPr>
            <w:tcW w:w="961" w:type="pct"/>
            <w:tcBorders>
              <w:top w:val="nil"/>
              <w:bottom w:val="single" w:sz="4" w:space="0" w:color="auto"/>
            </w:tcBorders>
          </w:tcPr>
          <w:p w14:paraId="66EB2488"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5E56EB7" w14:textId="77777777" w:rsidR="00550FA7" w:rsidRPr="00496B47" w:rsidRDefault="00550FA7"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550FA7" w:rsidRPr="00BF4A1E" w14:paraId="2BD1C4F5" w14:textId="77777777" w:rsidTr="0066246C">
        <w:trPr>
          <w:trHeight w:val="397"/>
        </w:trPr>
        <w:tc>
          <w:tcPr>
            <w:tcW w:w="5000" w:type="pct"/>
            <w:gridSpan w:val="6"/>
            <w:vAlign w:val="center"/>
          </w:tcPr>
          <w:p w14:paraId="3530CA68" w14:textId="7A98D8A0" w:rsidR="00550FA7" w:rsidRPr="00496B47" w:rsidRDefault="005E447C" w:rsidP="00591E78">
            <w:pPr>
              <w:pStyle w:val="Corpsdetexte"/>
              <w:spacing w:after="0" w:line="240" w:lineRule="auto"/>
              <w:rPr>
                <w:rFonts w:eastAsia="MS Gothic"/>
                <w:sz w:val="18"/>
                <w:szCs w:val="18"/>
              </w:rPr>
            </w:pPr>
            <w:r>
              <w:rPr>
                <w:sz w:val="18"/>
                <w:szCs w:val="18"/>
              </w:rPr>
              <w:t>f</w:t>
            </w:r>
            <w:r w:rsidR="00550FA7">
              <w:rPr>
                <w:sz w:val="18"/>
                <w:szCs w:val="18"/>
              </w:rPr>
              <w:t xml:space="preserve">) </w:t>
            </w:r>
            <w:r w:rsidR="00550FA7" w:rsidRPr="005E447C">
              <w:rPr>
                <w:b/>
                <w:sz w:val="18"/>
                <w:szCs w:val="18"/>
              </w:rPr>
              <w:t>Autres, veuillez spécifier ci-après</w:t>
            </w:r>
          </w:p>
        </w:tc>
      </w:tr>
      <w:tr w:rsidR="00CF49F0" w:rsidRPr="00BF4A1E" w14:paraId="6AFD4871" w14:textId="77777777" w:rsidTr="0066246C">
        <w:tc>
          <w:tcPr>
            <w:tcW w:w="2042" w:type="pct"/>
            <w:vMerge w:val="restart"/>
          </w:tcPr>
          <w:p w14:paraId="53A622DF" w14:textId="4F4345ED" w:rsidR="00550FA7" w:rsidRDefault="00550FA7" w:rsidP="00CF49F0">
            <w:pPr>
              <w:pStyle w:val="Corpsdetexte"/>
              <w:spacing w:after="0" w:line="240" w:lineRule="auto"/>
              <w:rPr>
                <w:sz w:val="18"/>
                <w:szCs w:val="18"/>
              </w:rPr>
            </w:pPr>
            <w:r w:rsidRPr="00E34031">
              <w:rPr>
                <w:noProof/>
                <w:sz w:val="18"/>
                <w:szCs w:val="18"/>
                <w:lang w:eastAsia="fr-CA"/>
              </w:rPr>
              <w:drawing>
                <wp:inline distT="0" distB="0" distL="0" distR="0" wp14:anchorId="0863AA5C" wp14:editId="728B4C4C">
                  <wp:extent cx="222250" cy="241300"/>
                  <wp:effectExtent l="0" t="0" r="635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rsidR="008C0F79">
              <w:rPr>
                <w:sz w:val="18"/>
                <w:szCs w:val="18"/>
              </w:rPr>
              <w:t>___________________________</w:t>
            </w:r>
          </w:p>
          <w:p w14:paraId="297DC84B" w14:textId="337890FC" w:rsidR="008C0F79" w:rsidRDefault="008C0F79" w:rsidP="008C0F79">
            <w:pPr>
              <w:pStyle w:val="Corpsdetexte"/>
              <w:spacing w:after="0" w:line="240" w:lineRule="auto"/>
              <w:rPr>
                <w:sz w:val="18"/>
                <w:szCs w:val="18"/>
              </w:rPr>
            </w:pPr>
            <w:r>
              <w:rPr>
                <w:sz w:val="18"/>
                <w:szCs w:val="18"/>
              </w:rPr>
              <w:t>_______________________________</w:t>
            </w:r>
          </w:p>
        </w:tc>
        <w:tc>
          <w:tcPr>
            <w:tcW w:w="735" w:type="pct"/>
            <w:tcBorders>
              <w:bottom w:val="nil"/>
              <w:right w:val="nil"/>
            </w:tcBorders>
          </w:tcPr>
          <w:p w14:paraId="59799E31" w14:textId="0FABE9BC" w:rsidR="00550FA7" w:rsidRPr="00496B47" w:rsidRDefault="00A82909" w:rsidP="00A82909">
            <w:pPr>
              <w:pStyle w:val="Corpsdetexte"/>
              <w:spacing w:after="0" w:line="240" w:lineRule="auto"/>
              <w:rPr>
                <w:rFonts w:eastAsia="MS Gothic"/>
                <w:sz w:val="18"/>
                <w:szCs w:val="18"/>
              </w:rPr>
            </w:pPr>
            <w:r>
              <w:rPr>
                <w:rFonts w:eastAsia="MS Gothic"/>
                <w:sz w:val="18"/>
                <w:szCs w:val="18"/>
              </w:rPr>
              <w:t>SM2</w:t>
            </w:r>
            <w:r w:rsidR="00550FA7">
              <w:rPr>
                <w:rFonts w:eastAsia="MS Gothic"/>
                <w:sz w:val="18"/>
                <w:szCs w:val="18"/>
              </w:rPr>
              <w:t>.0.</w:t>
            </w:r>
            <w:r>
              <w:rPr>
                <w:rFonts w:eastAsia="MS Gothic"/>
                <w:sz w:val="18"/>
                <w:szCs w:val="18"/>
              </w:rPr>
              <w:t>5</w:t>
            </w:r>
          </w:p>
        </w:tc>
        <w:tc>
          <w:tcPr>
            <w:tcW w:w="268" w:type="pct"/>
            <w:tcBorders>
              <w:left w:val="nil"/>
              <w:bottom w:val="nil"/>
            </w:tcBorders>
          </w:tcPr>
          <w:p w14:paraId="29B69971" w14:textId="77777777" w:rsidR="00550FA7" w:rsidRPr="00496B47" w:rsidRDefault="00550FA7" w:rsidP="00CF49F0">
            <w:pPr>
              <w:pStyle w:val="Corpsdetexte"/>
              <w:spacing w:after="0" w:line="240" w:lineRule="auto"/>
              <w:rPr>
                <w:sz w:val="18"/>
                <w:szCs w:val="18"/>
              </w:rPr>
            </w:pPr>
          </w:p>
        </w:tc>
        <w:tc>
          <w:tcPr>
            <w:tcW w:w="735" w:type="pct"/>
            <w:tcBorders>
              <w:bottom w:val="nil"/>
              <w:right w:val="nil"/>
            </w:tcBorders>
          </w:tcPr>
          <w:p w14:paraId="5D293D25" w14:textId="1CD13270" w:rsidR="00550FA7" w:rsidRPr="00496B47" w:rsidRDefault="00A82909" w:rsidP="00A82909">
            <w:pPr>
              <w:pStyle w:val="Corpsdetexte"/>
              <w:spacing w:after="0" w:line="240" w:lineRule="auto"/>
              <w:rPr>
                <w:rFonts w:eastAsia="MS Gothic"/>
                <w:sz w:val="18"/>
                <w:szCs w:val="18"/>
              </w:rPr>
            </w:pPr>
            <w:r>
              <w:rPr>
                <w:rFonts w:eastAsia="MS Gothic"/>
                <w:sz w:val="18"/>
                <w:szCs w:val="18"/>
              </w:rPr>
              <w:t>SM2</w:t>
            </w:r>
            <w:r w:rsidR="00550FA7">
              <w:rPr>
                <w:rFonts w:eastAsia="MS Gothic"/>
                <w:sz w:val="18"/>
                <w:szCs w:val="18"/>
              </w:rPr>
              <w:t>.1.</w:t>
            </w:r>
            <w:r>
              <w:rPr>
                <w:rFonts w:eastAsia="MS Gothic"/>
                <w:sz w:val="18"/>
                <w:szCs w:val="18"/>
              </w:rPr>
              <w:t>5</w:t>
            </w:r>
          </w:p>
        </w:tc>
        <w:tc>
          <w:tcPr>
            <w:tcW w:w="260" w:type="pct"/>
            <w:tcBorders>
              <w:left w:val="nil"/>
              <w:bottom w:val="nil"/>
            </w:tcBorders>
          </w:tcPr>
          <w:p w14:paraId="121B9E05" w14:textId="77777777" w:rsidR="00550FA7" w:rsidRPr="00496B47" w:rsidRDefault="00550FA7" w:rsidP="00CF49F0">
            <w:pPr>
              <w:pStyle w:val="Corpsdetexte"/>
              <w:spacing w:after="0" w:line="240" w:lineRule="auto"/>
              <w:rPr>
                <w:sz w:val="18"/>
                <w:szCs w:val="18"/>
              </w:rPr>
            </w:pPr>
          </w:p>
        </w:tc>
        <w:tc>
          <w:tcPr>
            <w:tcW w:w="961" w:type="pct"/>
            <w:tcBorders>
              <w:bottom w:val="nil"/>
            </w:tcBorders>
          </w:tcPr>
          <w:p w14:paraId="4889D6AB" w14:textId="35EE0456" w:rsidR="00550FA7" w:rsidRPr="00496B47" w:rsidRDefault="00A82909" w:rsidP="00A82909">
            <w:pPr>
              <w:pStyle w:val="Corpsdetexte"/>
              <w:spacing w:after="0" w:line="240" w:lineRule="auto"/>
              <w:rPr>
                <w:rFonts w:eastAsia="MS Gothic"/>
                <w:sz w:val="18"/>
                <w:szCs w:val="18"/>
              </w:rPr>
            </w:pPr>
            <w:r>
              <w:rPr>
                <w:rFonts w:eastAsia="MS Gothic"/>
                <w:sz w:val="18"/>
                <w:szCs w:val="18"/>
              </w:rPr>
              <w:t>SM2</w:t>
            </w:r>
            <w:r w:rsidR="00550FA7">
              <w:rPr>
                <w:rFonts w:eastAsia="MS Gothic"/>
                <w:sz w:val="18"/>
                <w:szCs w:val="18"/>
              </w:rPr>
              <w:t>.2.</w:t>
            </w:r>
            <w:r>
              <w:rPr>
                <w:rFonts w:eastAsia="MS Gothic"/>
                <w:sz w:val="18"/>
                <w:szCs w:val="18"/>
              </w:rPr>
              <w:t>5</w:t>
            </w:r>
          </w:p>
        </w:tc>
      </w:tr>
      <w:tr w:rsidR="00CF49F0" w:rsidRPr="00BF4A1E" w14:paraId="0F8809B0" w14:textId="77777777" w:rsidTr="0066246C">
        <w:tc>
          <w:tcPr>
            <w:tcW w:w="2042" w:type="pct"/>
            <w:vMerge/>
          </w:tcPr>
          <w:p w14:paraId="11D10D97" w14:textId="77777777" w:rsidR="00550FA7" w:rsidRDefault="00550FA7" w:rsidP="00CF49F0">
            <w:pPr>
              <w:pStyle w:val="Corpsdetexte"/>
              <w:spacing w:after="0" w:line="240" w:lineRule="auto"/>
              <w:rPr>
                <w:sz w:val="18"/>
                <w:szCs w:val="18"/>
              </w:rPr>
            </w:pPr>
          </w:p>
        </w:tc>
        <w:tc>
          <w:tcPr>
            <w:tcW w:w="735" w:type="pct"/>
            <w:tcBorders>
              <w:top w:val="nil"/>
              <w:bottom w:val="single" w:sz="4" w:space="0" w:color="auto"/>
              <w:right w:val="nil"/>
            </w:tcBorders>
          </w:tcPr>
          <w:p w14:paraId="1C031B1F"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E342FC1" w14:textId="77777777" w:rsidR="00550FA7" w:rsidRPr="00496B47" w:rsidRDefault="00550FA7"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68" w:type="pct"/>
            <w:tcBorders>
              <w:top w:val="nil"/>
              <w:left w:val="nil"/>
              <w:bottom w:val="single" w:sz="4" w:space="0" w:color="auto"/>
            </w:tcBorders>
          </w:tcPr>
          <w:p w14:paraId="7318E17E" w14:textId="77777777" w:rsidR="00550FA7" w:rsidRPr="00496B47" w:rsidRDefault="00550FA7" w:rsidP="0066246C">
            <w:pPr>
              <w:pStyle w:val="Corpsdetexte"/>
              <w:spacing w:after="0" w:line="240" w:lineRule="auto"/>
              <w:jc w:val="center"/>
              <w:rPr>
                <w:sz w:val="18"/>
                <w:szCs w:val="18"/>
              </w:rPr>
            </w:pPr>
            <w:r w:rsidRPr="00D01DDB">
              <w:rPr>
                <w:b/>
                <w:sz w:val="18"/>
                <w:szCs w:val="18"/>
              </w:rPr>
              <w:sym w:font="Symbol" w:char="F0AE"/>
            </w:r>
          </w:p>
        </w:tc>
        <w:tc>
          <w:tcPr>
            <w:tcW w:w="735" w:type="pct"/>
            <w:tcBorders>
              <w:top w:val="nil"/>
              <w:bottom w:val="single" w:sz="4" w:space="0" w:color="auto"/>
              <w:right w:val="nil"/>
            </w:tcBorders>
          </w:tcPr>
          <w:p w14:paraId="1C8F8B92"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49EA2FFD" w14:textId="77777777" w:rsidR="00550FA7" w:rsidRPr="00496B47" w:rsidRDefault="00550FA7"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60" w:type="pct"/>
            <w:tcBorders>
              <w:top w:val="nil"/>
              <w:left w:val="nil"/>
              <w:bottom w:val="single" w:sz="4" w:space="0" w:color="auto"/>
            </w:tcBorders>
          </w:tcPr>
          <w:p w14:paraId="383FCF7B" w14:textId="479EF38D" w:rsidR="00550FA7" w:rsidRPr="00496B47" w:rsidRDefault="00550FA7" w:rsidP="00CF49F0">
            <w:pPr>
              <w:pStyle w:val="Corpsdetexte"/>
              <w:spacing w:after="0" w:line="240" w:lineRule="auto"/>
              <w:rPr>
                <w:sz w:val="18"/>
                <w:szCs w:val="18"/>
              </w:rPr>
            </w:pPr>
          </w:p>
        </w:tc>
        <w:tc>
          <w:tcPr>
            <w:tcW w:w="961" w:type="pct"/>
            <w:tcBorders>
              <w:top w:val="nil"/>
              <w:bottom w:val="single" w:sz="4" w:space="0" w:color="auto"/>
            </w:tcBorders>
          </w:tcPr>
          <w:p w14:paraId="030781F8"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211CA3B" w14:textId="77777777" w:rsidR="00550FA7" w:rsidRPr="00496B47" w:rsidRDefault="00550FA7"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CF49F0" w:rsidRPr="00EF7742" w14:paraId="0918556A" w14:textId="77777777" w:rsidTr="0066246C">
        <w:tc>
          <w:tcPr>
            <w:tcW w:w="2042" w:type="pct"/>
            <w:vMerge w:val="restart"/>
          </w:tcPr>
          <w:p w14:paraId="39CC6854" w14:textId="7F11DBB6" w:rsidR="008C0F79" w:rsidRDefault="00550FA7" w:rsidP="008C0F79">
            <w:pPr>
              <w:pStyle w:val="Corpsdetexte"/>
              <w:spacing w:after="0" w:line="240" w:lineRule="auto"/>
              <w:rPr>
                <w:sz w:val="18"/>
                <w:szCs w:val="18"/>
              </w:rPr>
            </w:pPr>
            <w:r w:rsidRPr="00E34031">
              <w:rPr>
                <w:noProof/>
                <w:sz w:val="18"/>
                <w:szCs w:val="18"/>
                <w:lang w:eastAsia="fr-CA"/>
              </w:rPr>
              <w:drawing>
                <wp:inline distT="0" distB="0" distL="0" distR="0" wp14:anchorId="64FAFC17" wp14:editId="0BA5FAAA">
                  <wp:extent cx="222250" cy="241300"/>
                  <wp:effectExtent l="0" t="0" r="635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rsidR="008C0F79">
              <w:rPr>
                <w:sz w:val="18"/>
                <w:szCs w:val="18"/>
              </w:rPr>
              <w:t>___________________________</w:t>
            </w:r>
          </w:p>
          <w:p w14:paraId="70E85DA8" w14:textId="71CB2CD0" w:rsidR="00550FA7" w:rsidRPr="00EF7742" w:rsidRDefault="008C0F79" w:rsidP="008C0F79">
            <w:pPr>
              <w:pStyle w:val="Corpsdetexte"/>
              <w:spacing w:after="0" w:line="240" w:lineRule="auto"/>
              <w:rPr>
                <w:sz w:val="18"/>
                <w:szCs w:val="18"/>
              </w:rPr>
            </w:pPr>
            <w:r>
              <w:rPr>
                <w:sz w:val="18"/>
                <w:szCs w:val="18"/>
              </w:rPr>
              <w:t>_______________________________</w:t>
            </w:r>
          </w:p>
        </w:tc>
        <w:tc>
          <w:tcPr>
            <w:tcW w:w="735" w:type="pct"/>
            <w:tcBorders>
              <w:bottom w:val="nil"/>
              <w:right w:val="nil"/>
            </w:tcBorders>
          </w:tcPr>
          <w:p w14:paraId="1D5DE321" w14:textId="4F7B44C3" w:rsidR="00550FA7" w:rsidRPr="00B43D01" w:rsidRDefault="00A82909" w:rsidP="00A82909">
            <w:pPr>
              <w:pStyle w:val="Corpsdetexte"/>
              <w:spacing w:after="0" w:line="240" w:lineRule="auto"/>
              <w:rPr>
                <w:rFonts w:eastAsia="MS Gothic"/>
                <w:sz w:val="18"/>
                <w:szCs w:val="18"/>
              </w:rPr>
            </w:pPr>
            <w:r w:rsidRPr="00B43D01">
              <w:rPr>
                <w:rFonts w:eastAsia="MS Gothic"/>
                <w:sz w:val="18"/>
                <w:szCs w:val="18"/>
              </w:rPr>
              <w:t>SM2</w:t>
            </w:r>
            <w:r w:rsidR="00550FA7" w:rsidRPr="00B43D01">
              <w:rPr>
                <w:rFonts w:eastAsia="MS Gothic"/>
                <w:sz w:val="18"/>
                <w:szCs w:val="18"/>
              </w:rPr>
              <w:t>.0.</w:t>
            </w:r>
            <w:r w:rsidRPr="00B43D01">
              <w:rPr>
                <w:rFonts w:eastAsia="MS Gothic"/>
                <w:sz w:val="18"/>
                <w:szCs w:val="18"/>
              </w:rPr>
              <w:t>6</w:t>
            </w:r>
          </w:p>
        </w:tc>
        <w:tc>
          <w:tcPr>
            <w:tcW w:w="268" w:type="pct"/>
            <w:tcBorders>
              <w:left w:val="nil"/>
              <w:bottom w:val="nil"/>
            </w:tcBorders>
          </w:tcPr>
          <w:p w14:paraId="35DF2E73" w14:textId="77777777" w:rsidR="00550FA7" w:rsidRPr="00B43D01" w:rsidRDefault="00550FA7" w:rsidP="0066246C">
            <w:pPr>
              <w:pStyle w:val="Corpsdetexte"/>
              <w:spacing w:after="0" w:line="240" w:lineRule="auto"/>
              <w:jc w:val="center"/>
              <w:rPr>
                <w:sz w:val="18"/>
                <w:szCs w:val="18"/>
              </w:rPr>
            </w:pPr>
          </w:p>
        </w:tc>
        <w:tc>
          <w:tcPr>
            <w:tcW w:w="735" w:type="pct"/>
            <w:tcBorders>
              <w:bottom w:val="nil"/>
              <w:right w:val="nil"/>
            </w:tcBorders>
          </w:tcPr>
          <w:p w14:paraId="4E05B3DD" w14:textId="5CCFF61D" w:rsidR="00550FA7" w:rsidRPr="00B43D01" w:rsidRDefault="00A82909" w:rsidP="00A82909">
            <w:pPr>
              <w:pStyle w:val="Corpsdetexte"/>
              <w:spacing w:after="0" w:line="240" w:lineRule="auto"/>
              <w:rPr>
                <w:rFonts w:eastAsia="MS Gothic"/>
                <w:sz w:val="18"/>
                <w:szCs w:val="18"/>
              </w:rPr>
            </w:pPr>
            <w:r w:rsidRPr="00B43D01">
              <w:rPr>
                <w:rFonts w:eastAsia="MS Gothic"/>
                <w:sz w:val="18"/>
                <w:szCs w:val="18"/>
              </w:rPr>
              <w:t>SM2</w:t>
            </w:r>
            <w:r w:rsidR="00550FA7" w:rsidRPr="00B43D01">
              <w:rPr>
                <w:rFonts w:eastAsia="MS Gothic"/>
                <w:sz w:val="18"/>
                <w:szCs w:val="18"/>
              </w:rPr>
              <w:t>.1.</w:t>
            </w:r>
            <w:r w:rsidRPr="00B43D01">
              <w:rPr>
                <w:rFonts w:eastAsia="MS Gothic"/>
                <w:sz w:val="18"/>
                <w:szCs w:val="18"/>
              </w:rPr>
              <w:t>6</w:t>
            </w:r>
          </w:p>
        </w:tc>
        <w:tc>
          <w:tcPr>
            <w:tcW w:w="260" w:type="pct"/>
            <w:tcBorders>
              <w:left w:val="nil"/>
              <w:bottom w:val="nil"/>
            </w:tcBorders>
          </w:tcPr>
          <w:p w14:paraId="4BD20711" w14:textId="77777777" w:rsidR="00550FA7" w:rsidRPr="00B43D01" w:rsidRDefault="00550FA7" w:rsidP="00CF49F0">
            <w:pPr>
              <w:pStyle w:val="Corpsdetexte"/>
              <w:spacing w:after="0" w:line="240" w:lineRule="auto"/>
              <w:rPr>
                <w:sz w:val="18"/>
                <w:szCs w:val="18"/>
              </w:rPr>
            </w:pPr>
          </w:p>
        </w:tc>
        <w:tc>
          <w:tcPr>
            <w:tcW w:w="961" w:type="pct"/>
            <w:tcBorders>
              <w:bottom w:val="nil"/>
            </w:tcBorders>
          </w:tcPr>
          <w:p w14:paraId="5365F296" w14:textId="738C37ED" w:rsidR="00550FA7" w:rsidRPr="00B43D01" w:rsidRDefault="00A82909" w:rsidP="00A82909">
            <w:pPr>
              <w:pStyle w:val="Corpsdetexte"/>
              <w:spacing w:after="0" w:line="240" w:lineRule="auto"/>
              <w:rPr>
                <w:rFonts w:eastAsia="MS Gothic"/>
                <w:sz w:val="18"/>
                <w:szCs w:val="18"/>
              </w:rPr>
            </w:pPr>
            <w:r w:rsidRPr="00B43D01">
              <w:rPr>
                <w:rFonts w:eastAsia="MS Gothic"/>
                <w:sz w:val="18"/>
                <w:szCs w:val="18"/>
              </w:rPr>
              <w:t>SM2</w:t>
            </w:r>
            <w:r w:rsidR="00550FA7" w:rsidRPr="00B43D01">
              <w:rPr>
                <w:rFonts w:eastAsia="MS Gothic"/>
                <w:sz w:val="18"/>
                <w:szCs w:val="18"/>
              </w:rPr>
              <w:t>.2.</w:t>
            </w:r>
            <w:r w:rsidRPr="00B43D01">
              <w:rPr>
                <w:rFonts w:eastAsia="MS Gothic"/>
                <w:sz w:val="18"/>
                <w:szCs w:val="18"/>
              </w:rPr>
              <w:t>6</w:t>
            </w:r>
          </w:p>
        </w:tc>
      </w:tr>
      <w:tr w:rsidR="00CF49F0" w:rsidRPr="00EF7742" w14:paraId="09FEA098" w14:textId="77777777" w:rsidTr="0066246C">
        <w:tc>
          <w:tcPr>
            <w:tcW w:w="2042" w:type="pct"/>
            <w:vMerge/>
          </w:tcPr>
          <w:p w14:paraId="05916CB9" w14:textId="77777777" w:rsidR="00550FA7" w:rsidRPr="00EF7742" w:rsidRDefault="00550FA7" w:rsidP="00CF49F0">
            <w:pPr>
              <w:pStyle w:val="Corpsdetexte"/>
              <w:spacing w:after="0" w:line="240" w:lineRule="auto"/>
              <w:rPr>
                <w:sz w:val="18"/>
                <w:szCs w:val="18"/>
              </w:rPr>
            </w:pPr>
          </w:p>
        </w:tc>
        <w:tc>
          <w:tcPr>
            <w:tcW w:w="735" w:type="pct"/>
            <w:tcBorders>
              <w:top w:val="nil"/>
              <w:right w:val="nil"/>
            </w:tcBorders>
          </w:tcPr>
          <w:p w14:paraId="3704A4F0"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483859B6" w14:textId="77777777" w:rsidR="00550FA7" w:rsidRPr="00EF7742" w:rsidRDefault="00550FA7" w:rsidP="00591E78">
            <w:pPr>
              <w:pStyle w:val="Corpsdetexte"/>
              <w:spacing w:after="0" w:line="240" w:lineRule="auto"/>
              <w:ind w:left="397" w:hanging="397"/>
              <w:rPr>
                <w:rFonts w:eastAsia="MS Gothic"/>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68" w:type="pct"/>
            <w:tcBorders>
              <w:top w:val="nil"/>
              <w:left w:val="nil"/>
            </w:tcBorders>
          </w:tcPr>
          <w:p w14:paraId="34D682BE" w14:textId="77777777" w:rsidR="00550FA7" w:rsidRPr="00EF7742" w:rsidRDefault="00550FA7" w:rsidP="0066246C">
            <w:pPr>
              <w:pStyle w:val="Corpsdetexte"/>
              <w:spacing w:after="0" w:line="240" w:lineRule="auto"/>
              <w:jc w:val="center"/>
              <w:rPr>
                <w:sz w:val="18"/>
                <w:szCs w:val="18"/>
              </w:rPr>
            </w:pPr>
            <w:r w:rsidRPr="00D01DDB">
              <w:rPr>
                <w:b/>
                <w:sz w:val="18"/>
                <w:szCs w:val="18"/>
              </w:rPr>
              <w:sym w:font="Symbol" w:char="F0AE"/>
            </w:r>
          </w:p>
        </w:tc>
        <w:tc>
          <w:tcPr>
            <w:tcW w:w="735" w:type="pct"/>
            <w:tcBorders>
              <w:top w:val="nil"/>
              <w:right w:val="nil"/>
            </w:tcBorders>
          </w:tcPr>
          <w:p w14:paraId="246294E2"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4F65E1E" w14:textId="77777777" w:rsidR="00550FA7" w:rsidRPr="00EF7742" w:rsidRDefault="00550FA7" w:rsidP="00591E78">
            <w:pPr>
              <w:pStyle w:val="Corpsdetexte"/>
              <w:spacing w:after="0" w:line="240" w:lineRule="auto"/>
              <w:ind w:left="397" w:hanging="397"/>
              <w:rPr>
                <w:rFonts w:eastAsia="MS Gothic"/>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60" w:type="pct"/>
            <w:tcBorders>
              <w:top w:val="nil"/>
              <w:left w:val="nil"/>
            </w:tcBorders>
          </w:tcPr>
          <w:p w14:paraId="2A8591B2" w14:textId="37F23147" w:rsidR="00550FA7" w:rsidRPr="00EF7742" w:rsidRDefault="00550FA7" w:rsidP="00CF49F0">
            <w:pPr>
              <w:pStyle w:val="Corpsdetexte"/>
              <w:spacing w:after="0" w:line="240" w:lineRule="auto"/>
              <w:rPr>
                <w:sz w:val="18"/>
                <w:szCs w:val="18"/>
              </w:rPr>
            </w:pPr>
          </w:p>
        </w:tc>
        <w:tc>
          <w:tcPr>
            <w:tcW w:w="961" w:type="pct"/>
            <w:tcBorders>
              <w:top w:val="nil"/>
            </w:tcBorders>
          </w:tcPr>
          <w:p w14:paraId="6133299C"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2D03E9C" w14:textId="77777777" w:rsidR="00550FA7" w:rsidRPr="00EF7742" w:rsidRDefault="00550FA7" w:rsidP="00591E78">
            <w:pPr>
              <w:pStyle w:val="Corpsdetexte"/>
              <w:spacing w:after="0" w:line="240" w:lineRule="auto"/>
              <w:ind w:left="397" w:hanging="397"/>
              <w:rPr>
                <w:rFonts w:eastAsia="MS Gothic"/>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bl>
    <w:p w14:paraId="3826C86A" w14:textId="77777777" w:rsidR="00550FA7" w:rsidRDefault="00550FA7" w:rsidP="003A697F">
      <w:pPr>
        <w:pStyle w:val="corpsdetexte20"/>
        <w:ind w:left="851" w:hanging="851"/>
      </w:pPr>
    </w:p>
    <w:p w14:paraId="7C0B8C20" w14:textId="77777777" w:rsidR="008A2D20" w:rsidRDefault="008A2D20" w:rsidP="00417F4F">
      <w:pPr>
        <w:pStyle w:val="corpsdetexte20"/>
        <w:ind w:left="851" w:hanging="851"/>
      </w:pPr>
      <w:r>
        <w:br w:type="page"/>
      </w:r>
    </w:p>
    <w:p w14:paraId="0DE65F58" w14:textId="654A7C87" w:rsidR="00DB30A9" w:rsidRPr="00DF1DE0" w:rsidRDefault="005E447C" w:rsidP="00417F4F">
      <w:pPr>
        <w:pStyle w:val="corpsdetexte20"/>
        <w:ind w:left="851" w:hanging="851"/>
        <w:rPr>
          <w:b w:val="0"/>
        </w:rPr>
      </w:pPr>
      <w:r>
        <w:lastRenderedPageBreak/>
        <w:t>SM3</w:t>
      </w:r>
      <w:r w:rsidR="00DB30A9" w:rsidRPr="003A697F">
        <w:tab/>
        <w:t>Votre enfant a-t-il eu, au cours de ces 12</w:t>
      </w:r>
      <w:r w:rsidR="001C4A64">
        <w:t> </w:t>
      </w:r>
      <w:r w:rsidR="00DB30A9" w:rsidRPr="003A697F">
        <w:t>derniers mois, les symptôme</w:t>
      </w:r>
      <w:r>
        <w:t xml:space="preserve">s ou inconvénients suivants? </w:t>
      </w:r>
      <w:r w:rsidR="00DB30A9" w:rsidRPr="00DF1DE0">
        <w:rPr>
          <w:b w:val="0"/>
        </w:rPr>
        <w:t>(Veuillez répondre pour chaque symptôme s’il vous plaît)</w:t>
      </w:r>
    </w:p>
    <w:tbl>
      <w:tblPr>
        <w:tblStyle w:val="Grilledutableau"/>
        <w:tblW w:w="5000" w:type="pct"/>
        <w:tblLook w:val="04A0" w:firstRow="1" w:lastRow="0" w:firstColumn="1" w:lastColumn="0" w:noHBand="0" w:noVBand="1"/>
      </w:tblPr>
      <w:tblGrid>
        <w:gridCol w:w="1832"/>
        <w:gridCol w:w="1101"/>
        <w:gridCol w:w="400"/>
        <w:gridCol w:w="1447"/>
        <w:gridCol w:w="1404"/>
        <w:gridCol w:w="1150"/>
        <w:gridCol w:w="2016"/>
      </w:tblGrid>
      <w:tr w:rsidR="0061534C" w:rsidRPr="00703F8A" w14:paraId="32958E4F" w14:textId="3C8F49B4" w:rsidTr="00E306A4">
        <w:tc>
          <w:tcPr>
            <w:tcW w:w="979" w:type="pct"/>
            <w:tcBorders>
              <w:bottom w:val="nil"/>
            </w:tcBorders>
            <w:vAlign w:val="center"/>
          </w:tcPr>
          <w:p w14:paraId="5B637E09" w14:textId="6AC4BBCC" w:rsidR="00233F0E" w:rsidRPr="00703F8A" w:rsidRDefault="00233F0E" w:rsidP="00434B2A">
            <w:pPr>
              <w:pStyle w:val="Corpsdetexte"/>
              <w:spacing w:after="0" w:line="240" w:lineRule="auto"/>
              <w:jc w:val="center"/>
              <w:rPr>
                <w:b/>
                <w:sz w:val="18"/>
                <w:szCs w:val="18"/>
              </w:rPr>
            </w:pPr>
            <w:r w:rsidRPr="00EB04A8">
              <w:rPr>
                <w:b/>
                <w:sz w:val="28"/>
                <w:szCs w:val="18"/>
              </w:rPr>
              <w:t>Symptômes</w:t>
            </w:r>
          </w:p>
        </w:tc>
        <w:tc>
          <w:tcPr>
            <w:tcW w:w="802" w:type="pct"/>
            <w:gridSpan w:val="2"/>
            <w:tcBorders>
              <w:bottom w:val="nil"/>
            </w:tcBorders>
            <w:vAlign w:val="center"/>
          </w:tcPr>
          <w:p w14:paraId="12E71895" w14:textId="70F767B7" w:rsidR="00233F0E" w:rsidRPr="00703F8A" w:rsidRDefault="00233F0E" w:rsidP="00E306A4">
            <w:pPr>
              <w:pStyle w:val="Corpsdetexte"/>
              <w:spacing w:after="0" w:line="240" w:lineRule="auto"/>
              <w:jc w:val="center"/>
              <w:rPr>
                <w:b/>
                <w:sz w:val="18"/>
                <w:szCs w:val="18"/>
              </w:rPr>
            </w:pPr>
            <w:r w:rsidRPr="00703F8A">
              <w:rPr>
                <w:b/>
                <w:sz w:val="18"/>
                <w:szCs w:val="18"/>
              </w:rPr>
              <w:t>Durant les 12</w:t>
            </w:r>
            <w:r w:rsidR="00E306A4">
              <w:rPr>
                <w:b/>
                <w:sz w:val="18"/>
                <w:szCs w:val="18"/>
              </w:rPr>
              <w:t xml:space="preserve"> </w:t>
            </w:r>
            <w:r w:rsidRPr="00703F8A">
              <w:rPr>
                <w:b/>
                <w:sz w:val="18"/>
                <w:szCs w:val="18"/>
              </w:rPr>
              <w:t>derniers mois</w:t>
            </w:r>
          </w:p>
        </w:tc>
        <w:tc>
          <w:tcPr>
            <w:tcW w:w="774" w:type="pct"/>
            <w:tcBorders>
              <w:bottom w:val="nil"/>
            </w:tcBorders>
            <w:vAlign w:val="center"/>
          </w:tcPr>
          <w:p w14:paraId="46A6C287" w14:textId="2DF18B2C" w:rsidR="00233F0E" w:rsidRPr="00703F8A" w:rsidRDefault="00233F0E" w:rsidP="00E306A4">
            <w:pPr>
              <w:pStyle w:val="Corpsdetexte"/>
              <w:spacing w:after="0" w:line="240" w:lineRule="auto"/>
              <w:jc w:val="center"/>
              <w:rPr>
                <w:b/>
                <w:sz w:val="18"/>
                <w:szCs w:val="18"/>
              </w:rPr>
            </w:pPr>
            <w:r w:rsidRPr="00703F8A">
              <w:rPr>
                <w:b/>
                <w:sz w:val="18"/>
                <w:szCs w:val="18"/>
              </w:rPr>
              <w:t>Ont-ils été diagnostiqués par un médecin?</w:t>
            </w:r>
          </w:p>
        </w:tc>
        <w:tc>
          <w:tcPr>
            <w:tcW w:w="751" w:type="pct"/>
            <w:tcBorders>
              <w:bottom w:val="nil"/>
            </w:tcBorders>
            <w:vAlign w:val="center"/>
          </w:tcPr>
          <w:p w14:paraId="068189F1" w14:textId="77777777" w:rsidR="00233F0E" w:rsidRPr="00703F8A" w:rsidRDefault="00233F0E" w:rsidP="00E306A4">
            <w:pPr>
              <w:pStyle w:val="Corpsdetexte"/>
              <w:spacing w:after="0" w:line="240" w:lineRule="auto"/>
              <w:jc w:val="center"/>
              <w:rPr>
                <w:b/>
                <w:sz w:val="18"/>
                <w:szCs w:val="18"/>
              </w:rPr>
            </w:pPr>
            <w:r w:rsidRPr="00703F8A">
              <w:rPr>
                <w:b/>
                <w:sz w:val="18"/>
                <w:szCs w:val="18"/>
              </w:rPr>
              <w:t>Votre enfant a-t-il pris des médicaments prescrits par le médecin?</w:t>
            </w:r>
          </w:p>
        </w:tc>
        <w:tc>
          <w:tcPr>
            <w:tcW w:w="615" w:type="pct"/>
            <w:tcBorders>
              <w:bottom w:val="nil"/>
            </w:tcBorders>
            <w:vAlign w:val="center"/>
          </w:tcPr>
          <w:p w14:paraId="5A887F76" w14:textId="7F793823" w:rsidR="00233F0E" w:rsidRPr="00703F8A" w:rsidRDefault="00233F0E" w:rsidP="00E306A4">
            <w:pPr>
              <w:pStyle w:val="Corpsdetexte"/>
              <w:spacing w:after="0" w:line="240" w:lineRule="auto"/>
              <w:jc w:val="center"/>
              <w:rPr>
                <w:b/>
                <w:sz w:val="18"/>
                <w:szCs w:val="18"/>
              </w:rPr>
            </w:pPr>
            <w:r w:rsidRPr="00703F8A">
              <w:rPr>
                <w:b/>
                <w:sz w:val="18"/>
                <w:szCs w:val="18"/>
              </w:rPr>
              <w:t>Pensez-vous qu’ils ont un lien avec votre domicile?</w:t>
            </w:r>
          </w:p>
        </w:tc>
        <w:tc>
          <w:tcPr>
            <w:tcW w:w="1078" w:type="pct"/>
            <w:tcBorders>
              <w:bottom w:val="nil"/>
            </w:tcBorders>
            <w:vAlign w:val="center"/>
          </w:tcPr>
          <w:p w14:paraId="600B42A6" w14:textId="3A86D58C" w:rsidR="00233F0E" w:rsidRPr="00703F8A" w:rsidRDefault="00233F0E" w:rsidP="00E306A4">
            <w:pPr>
              <w:pStyle w:val="Corpsdetexte"/>
              <w:spacing w:after="0" w:line="240" w:lineRule="auto"/>
              <w:jc w:val="center"/>
              <w:rPr>
                <w:b/>
                <w:sz w:val="18"/>
                <w:szCs w:val="18"/>
              </w:rPr>
            </w:pPr>
            <w:r w:rsidRPr="00703F8A">
              <w:rPr>
                <w:b/>
                <w:sz w:val="18"/>
                <w:szCs w:val="18"/>
              </w:rPr>
              <w:t>Est-ce que les symptômes diminuent lorsque votre enfant est hors de votre domicile?</w:t>
            </w:r>
          </w:p>
        </w:tc>
      </w:tr>
      <w:tr w:rsidR="00E306A4" w:rsidRPr="00703F8A" w14:paraId="269E0F06" w14:textId="2B08C65A" w:rsidTr="00394063">
        <w:tc>
          <w:tcPr>
            <w:tcW w:w="979" w:type="pct"/>
            <w:tcBorders>
              <w:top w:val="nil"/>
            </w:tcBorders>
          </w:tcPr>
          <w:p w14:paraId="2E814989" w14:textId="77777777" w:rsidR="001A4E5C" w:rsidRPr="00703F8A" w:rsidRDefault="001A4E5C" w:rsidP="00703F8A">
            <w:pPr>
              <w:pStyle w:val="Corpsdetexte"/>
              <w:spacing w:after="0" w:line="240" w:lineRule="auto"/>
              <w:rPr>
                <w:sz w:val="18"/>
                <w:szCs w:val="18"/>
              </w:rPr>
            </w:pPr>
          </w:p>
        </w:tc>
        <w:tc>
          <w:tcPr>
            <w:tcW w:w="588" w:type="pct"/>
            <w:tcBorders>
              <w:top w:val="nil"/>
              <w:bottom w:val="single" w:sz="4" w:space="0" w:color="auto"/>
              <w:right w:val="nil"/>
            </w:tcBorders>
            <w:vAlign w:val="center"/>
          </w:tcPr>
          <w:p w14:paraId="2BAEEA9D" w14:textId="3368B37B" w:rsidR="001A4E5C" w:rsidRPr="00703F8A" w:rsidRDefault="001A4E5C" w:rsidP="001A4E5C">
            <w:pPr>
              <w:pStyle w:val="Corpsdetexte"/>
              <w:spacing w:after="0" w:line="240" w:lineRule="auto"/>
              <w:rPr>
                <w:sz w:val="18"/>
                <w:szCs w:val="18"/>
              </w:rPr>
            </w:pPr>
            <w:r>
              <w:rPr>
                <w:sz w:val="18"/>
                <w:szCs w:val="18"/>
              </w:rPr>
              <w:t>Si oui</w:t>
            </w:r>
            <w:bookmarkStart w:id="0" w:name="_GoBack"/>
            <w:bookmarkEnd w:id="0"/>
          </w:p>
        </w:tc>
        <w:tc>
          <w:tcPr>
            <w:tcW w:w="214" w:type="pct"/>
            <w:tcBorders>
              <w:top w:val="nil"/>
              <w:left w:val="nil"/>
              <w:bottom w:val="single" w:sz="4" w:space="0" w:color="auto"/>
            </w:tcBorders>
          </w:tcPr>
          <w:p w14:paraId="30EEE8A2" w14:textId="52BA3CDD" w:rsidR="001A4E5C" w:rsidRPr="00703F8A" w:rsidRDefault="001A4E5C" w:rsidP="001A4E5C">
            <w:pPr>
              <w:pStyle w:val="Corpsdetexte"/>
              <w:spacing w:after="0" w:line="240" w:lineRule="auto"/>
              <w:jc w:val="center"/>
              <w:rPr>
                <w:sz w:val="18"/>
                <w:szCs w:val="18"/>
              </w:rPr>
            </w:pPr>
            <w:r w:rsidRPr="00703F8A">
              <w:rPr>
                <w:b/>
                <w:sz w:val="18"/>
                <w:szCs w:val="18"/>
              </w:rPr>
              <w:sym w:font="Symbol" w:char="F0AE"/>
            </w:r>
          </w:p>
        </w:tc>
        <w:tc>
          <w:tcPr>
            <w:tcW w:w="774" w:type="pct"/>
            <w:tcBorders>
              <w:top w:val="nil"/>
              <w:bottom w:val="single" w:sz="4" w:space="0" w:color="auto"/>
            </w:tcBorders>
          </w:tcPr>
          <w:p w14:paraId="5D79F468" w14:textId="77777777" w:rsidR="001A4E5C" w:rsidRPr="00703F8A" w:rsidRDefault="001A4E5C" w:rsidP="00703F8A">
            <w:pPr>
              <w:pStyle w:val="Corpsdetexte"/>
              <w:spacing w:after="0" w:line="240" w:lineRule="auto"/>
              <w:rPr>
                <w:sz w:val="18"/>
                <w:szCs w:val="18"/>
              </w:rPr>
            </w:pPr>
          </w:p>
        </w:tc>
        <w:tc>
          <w:tcPr>
            <w:tcW w:w="751" w:type="pct"/>
            <w:tcBorders>
              <w:top w:val="nil"/>
              <w:bottom w:val="single" w:sz="4" w:space="0" w:color="auto"/>
            </w:tcBorders>
          </w:tcPr>
          <w:p w14:paraId="2AA21220" w14:textId="77777777" w:rsidR="001A4E5C" w:rsidRPr="00703F8A" w:rsidRDefault="001A4E5C" w:rsidP="00703F8A">
            <w:pPr>
              <w:pStyle w:val="Corpsdetexte"/>
              <w:spacing w:after="0" w:line="240" w:lineRule="auto"/>
              <w:rPr>
                <w:sz w:val="18"/>
                <w:szCs w:val="18"/>
              </w:rPr>
            </w:pPr>
          </w:p>
        </w:tc>
        <w:tc>
          <w:tcPr>
            <w:tcW w:w="615" w:type="pct"/>
            <w:tcBorders>
              <w:top w:val="nil"/>
              <w:bottom w:val="single" w:sz="4" w:space="0" w:color="auto"/>
            </w:tcBorders>
          </w:tcPr>
          <w:p w14:paraId="1B74B860" w14:textId="77777777" w:rsidR="001A4E5C" w:rsidRPr="00703F8A" w:rsidRDefault="001A4E5C" w:rsidP="00703F8A">
            <w:pPr>
              <w:pStyle w:val="Corpsdetexte"/>
              <w:spacing w:after="0" w:line="240" w:lineRule="auto"/>
              <w:rPr>
                <w:sz w:val="18"/>
                <w:szCs w:val="18"/>
              </w:rPr>
            </w:pPr>
          </w:p>
        </w:tc>
        <w:tc>
          <w:tcPr>
            <w:tcW w:w="1078" w:type="pct"/>
            <w:tcBorders>
              <w:top w:val="nil"/>
              <w:bottom w:val="single" w:sz="4" w:space="0" w:color="auto"/>
            </w:tcBorders>
          </w:tcPr>
          <w:p w14:paraId="0AAE41B1" w14:textId="77777777" w:rsidR="001A4E5C" w:rsidRPr="00703F8A" w:rsidRDefault="001A4E5C" w:rsidP="00703F8A">
            <w:pPr>
              <w:pStyle w:val="Corpsdetexte"/>
              <w:spacing w:after="0" w:line="240" w:lineRule="auto"/>
              <w:rPr>
                <w:sz w:val="18"/>
                <w:szCs w:val="18"/>
              </w:rPr>
            </w:pPr>
          </w:p>
        </w:tc>
      </w:tr>
      <w:tr w:rsidR="00CA6B17" w:rsidRPr="00703F8A" w14:paraId="2A8C4F77" w14:textId="5A1AD25B" w:rsidTr="00E306A4">
        <w:tc>
          <w:tcPr>
            <w:tcW w:w="979" w:type="pct"/>
            <w:vMerge w:val="restart"/>
          </w:tcPr>
          <w:p w14:paraId="18B311E7" w14:textId="5911CA2C" w:rsidR="00CA6B17" w:rsidRPr="00703F8A" w:rsidRDefault="00CA6B17" w:rsidP="00703F8A">
            <w:pPr>
              <w:pStyle w:val="Corpsdetexte"/>
              <w:spacing w:after="0" w:line="240" w:lineRule="auto"/>
              <w:rPr>
                <w:sz w:val="18"/>
                <w:szCs w:val="18"/>
              </w:rPr>
            </w:pPr>
            <w:r w:rsidRPr="00703F8A">
              <w:rPr>
                <w:sz w:val="18"/>
                <w:szCs w:val="18"/>
              </w:rPr>
              <w:t>a) Difficultés ou sifflements respiratoires</w:t>
            </w:r>
          </w:p>
        </w:tc>
        <w:tc>
          <w:tcPr>
            <w:tcW w:w="588" w:type="pct"/>
            <w:tcBorders>
              <w:bottom w:val="nil"/>
              <w:right w:val="nil"/>
            </w:tcBorders>
          </w:tcPr>
          <w:p w14:paraId="28C291A7" w14:textId="66329684" w:rsidR="00CA6B17" w:rsidRPr="00703F8A" w:rsidRDefault="00CA6B17" w:rsidP="00703F8A">
            <w:pPr>
              <w:pStyle w:val="Corpsdetexte"/>
              <w:spacing w:after="0" w:line="240" w:lineRule="auto"/>
              <w:rPr>
                <w:sz w:val="18"/>
                <w:szCs w:val="18"/>
              </w:rPr>
            </w:pPr>
            <w:r w:rsidRPr="00703F8A">
              <w:rPr>
                <w:sz w:val="18"/>
                <w:szCs w:val="18"/>
              </w:rPr>
              <w:t>SM3.0.0</w:t>
            </w:r>
          </w:p>
        </w:tc>
        <w:tc>
          <w:tcPr>
            <w:tcW w:w="214" w:type="pct"/>
            <w:tcBorders>
              <w:left w:val="nil"/>
              <w:bottom w:val="nil"/>
            </w:tcBorders>
          </w:tcPr>
          <w:p w14:paraId="4B5A7920" w14:textId="77777777" w:rsidR="00CA6B17" w:rsidRPr="00703F8A" w:rsidRDefault="00CA6B17" w:rsidP="001A4E5C">
            <w:pPr>
              <w:pStyle w:val="Corpsdetexte"/>
              <w:spacing w:after="0" w:line="240" w:lineRule="auto"/>
              <w:jc w:val="center"/>
              <w:rPr>
                <w:sz w:val="18"/>
                <w:szCs w:val="18"/>
              </w:rPr>
            </w:pPr>
          </w:p>
        </w:tc>
        <w:tc>
          <w:tcPr>
            <w:tcW w:w="774" w:type="pct"/>
            <w:tcBorders>
              <w:bottom w:val="nil"/>
            </w:tcBorders>
          </w:tcPr>
          <w:p w14:paraId="4D941FAF" w14:textId="6D2CAE34" w:rsidR="00CA6B17" w:rsidRPr="00703F8A" w:rsidRDefault="00CA6B17" w:rsidP="00703F8A">
            <w:pPr>
              <w:pStyle w:val="Corpsdetexte"/>
              <w:spacing w:after="0" w:line="240" w:lineRule="auto"/>
              <w:rPr>
                <w:sz w:val="18"/>
                <w:szCs w:val="18"/>
              </w:rPr>
            </w:pPr>
            <w:r w:rsidRPr="00703F8A">
              <w:rPr>
                <w:sz w:val="18"/>
                <w:szCs w:val="18"/>
              </w:rPr>
              <w:t>SM3.1.0</w:t>
            </w:r>
          </w:p>
        </w:tc>
        <w:tc>
          <w:tcPr>
            <w:tcW w:w="751" w:type="pct"/>
            <w:tcBorders>
              <w:bottom w:val="nil"/>
            </w:tcBorders>
          </w:tcPr>
          <w:p w14:paraId="469057FD" w14:textId="647A6E77" w:rsidR="00CA6B17" w:rsidRPr="00703F8A" w:rsidRDefault="00CA6B17" w:rsidP="00703F8A">
            <w:pPr>
              <w:pStyle w:val="Corpsdetexte"/>
              <w:spacing w:after="0" w:line="240" w:lineRule="auto"/>
              <w:rPr>
                <w:sz w:val="18"/>
                <w:szCs w:val="18"/>
              </w:rPr>
            </w:pPr>
            <w:r w:rsidRPr="00703F8A">
              <w:rPr>
                <w:sz w:val="18"/>
                <w:szCs w:val="18"/>
              </w:rPr>
              <w:t>SM3.2.0</w:t>
            </w:r>
          </w:p>
        </w:tc>
        <w:tc>
          <w:tcPr>
            <w:tcW w:w="615" w:type="pct"/>
            <w:tcBorders>
              <w:bottom w:val="nil"/>
            </w:tcBorders>
          </w:tcPr>
          <w:p w14:paraId="7BBD43D9" w14:textId="2EB3EE7D" w:rsidR="00CA6B17" w:rsidRPr="00703F8A" w:rsidRDefault="00CA6B17" w:rsidP="00703F8A">
            <w:pPr>
              <w:pStyle w:val="Corpsdetexte"/>
              <w:spacing w:after="0" w:line="240" w:lineRule="auto"/>
              <w:rPr>
                <w:sz w:val="18"/>
                <w:szCs w:val="18"/>
              </w:rPr>
            </w:pPr>
            <w:r w:rsidRPr="00703F8A">
              <w:rPr>
                <w:sz w:val="18"/>
                <w:szCs w:val="18"/>
              </w:rPr>
              <w:t>SM3.3.0</w:t>
            </w:r>
          </w:p>
        </w:tc>
        <w:tc>
          <w:tcPr>
            <w:tcW w:w="1078" w:type="pct"/>
            <w:tcBorders>
              <w:bottom w:val="nil"/>
            </w:tcBorders>
          </w:tcPr>
          <w:p w14:paraId="5204C998" w14:textId="3FC7A3EE" w:rsidR="00CA6B17" w:rsidRPr="00703F8A" w:rsidRDefault="00CA6B17" w:rsidP="00703F8A">
            <w:pPr>
              <w:pStyle w:val="Corpsdetexte"/>
              <w:spacing w:after="0" w:line="240" w:lineRule="auto"/>
              <w:rPr>
                <w:sz w:val="18"/>
                <w:szCs w:val="18"/>
              </w:rPr>
            </w:pPr>
            <w:r w:rsidRPr="00703F8A">
              <w:rPr>
                <w:sz w:val="18"/>
                <w:szCs w:val="18"/>
              </w:rPr>
              <w:t>SM3.4.0</w:t>
            </w:r>
          </w:p>
        </w:tc>
      </w:tr>
      <w:tr w:rsidR="00CA6B17" w:rsidRPr="00703F8A" w14:paraId="533E5A34" w14:textId="1CB6B293" w:rsidTr="00E306A4">
        <w:tc>
          <w:tcPr>
            <w:tcW w:w="979" w:type="pct"/>
            <w:vMerge/>
          </w:tcPr>
          <w:p w14:paraId="63D157CD" w14:textId="77777777" w:rsidR="00CA6B17" w:rsidRPr="00703F8A" w:rsidRDefault="00CA6B17" w:rsidP="00703F8A">
            <w:pPr>
              <w:pStyle w:val="Corpsdetexte"/>
              <w:spacing w:after="0" w:line="240" w:lineRule="auto"/>
              <w:rPr>
                <w:sz w:val="18"/>
                <w:szCs w:val="18"/>
              </w:rPr>
            </w:pPr>
          </w:p>
        </w:tc>
        <w:tc>
          <w:tcPr>
            <w:tcW w:w="588" w:type="pct"/>
            <w:tcBorders>
              <w:top w:val="nil"/>
              <w:bottom w:val="single" w:sz="4" w:space="0" w:color="auto"/>
              <w:right w:val="nil"/>
            </w:tcBorders>
          </w:tcPr>
          <w:p w14:paraId="0DFD0FEC" w14:textId="77777777" w:rsidR="00CA6B17" w:rsidRDefault="00CA6B17"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4C612BFC" w14:textId="4058948B" w:rsidR="00CA6B17" w:rsidRPr="00703F8A" w:rsidRDefault="00CA6B17" w:rsidP="004B18E9">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214" w:type="pct"/>
            <w:tcBorders>
              <w:top w:val="nil"/>
              <w:left w:val="nil"/>
              <w:bottom w:val="single" w:sz="4" w:space="0" w:color="auto"/>
            </w:tcBorders>
          </w:tcPr>
          <w:p w14:paraId="46E14A2C" w14:textId="77777777" w:rsidR="00CA6B17" w:rsidRPr="00703F8A" w:rsidRDefault="00CA6B17" w:rsidP="001A4E5C">
            <w:pPr>
              <w:pStyle w:val="Corpsdetexte"/>
              <w:spacing w:after="0" w:line="240" w:lineRule="auto"/>
              <w:jc w:val="center"/>
              <w:rPr>
                <w:b/>
                <w:sz w:val="18"/>
                <w:szCs w:val="18"/>
              </w:rPr>
            </w:pPr>
            <w:r w:rsidRPr="00703F8A">
              <w:rPr>
                <w:b/>
                <w:sz w:val="18"/>
                <w:szCs w:val="18"/>
              </w:rPr>
              <w:sym w:font="Symbol" w:char="F0AE"/>
            </w:r>
          </w:p>
        </w:tc>
        <w:tc>
          <w:tcPr>
            <w:tcW w:w="774" w:type="pct"/>
            <w:tcBorders>
              <w:top w:val="nil"/>
              <w:bottom w:val="single" w:sz="4" w:space="0" w:color="auto"/>
            </w:tcBorders>
          </w:tcPr>
          <w:p w14:paraId="6AD8D0AB" w14:textId="77777777" w:rsidR="00CA6B17" w:rsidRDefault="00CA6B17"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83366D7" w14:textId="1ACA1F3E" w:rsidR="00CA6B17" w:rsidRPr="00703F8A" w:rsidRDefault="00CA6B17" w:rsidP="00E306A4">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751" w:type="pct"/>
            <w:tcBorders>
              <w:top w:val="nil"/>
              <w:bottom w:val="single" w:sz="4" w:space="0" w:color="auto"/>
            </w:tcBorders>
          </w:tcPr>
          <w:p w14:paraId="042FEB14" w14:textId="77777777" w:rsidR="00CA6B17" w:rsidRDefault="00CA6B17"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C03A785" w14:textId="3D5A0468" w:rsidR="00CA6B17" w:rsidRPr="00703F8A" w:rsidRDefault="00CA6B17" w:rsidP="004B18E9">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615" w:type="pct"/>
            <w:tcBorders>
              <w:top w:val="nil"/>
              <w:bottom w:val="single" w:sz="4" w:space="0" w:color="auto"/>
            </w:tcBorders>
          </w:tcPr>
          <w:p w14:paraId="7CB23184" w14:textId="77777777" w:rsidR="00CA6B17"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8DC743F" w14:textId="5B229C33" w:rsidR="00CA6B17" w:rsidRPr="004E7320"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1078" w:type="pct"/>
            <w:tcBorders>
              <w:top w:val="nil"/>
              <w:bottom w:val="single" w:sz="4" w:space="0" w:color="auto"/>
            </w:tcBorders>
          </w:tcPr>
          <w:p w14:paraId="2AD8335B" w14:textId="77777777" w:rsidR="00CA6B17" w:rsidRDefault="00CA6B17" w:rsidP="0043189E">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1DCA4E5" w14:textId="18AEBB70" w:rsidR="00CA6B17" w:rsidRDefault="00CA6B17" w:rsidP="008A2D20">
            <w:pPr>
              <w:pStyle w:val="Corpsdetexte"/>
              <w:spacing w:after="0" w:line="240" w:lineRule="auto"/>
              <w:ind w:left="397" w:hanging="397"/>
              <w:rPr>
                <w:rFonts w:ascii="MS Gothic" w:eastAsia="MS Gothic" w:hAnsi="MS Gothic"/>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p w14:paraId="27ED6987" w14:textId="29F6B834" w:rsidR="00CA6B17" w:rsidRPr="008A2D20" w:rsidRDefault="00CA6B17" w:rsidP="008A2D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eastAsia="MS Gothic"/>
                <w:sz w:val="18"/>
                <w:szCs w:val="18"/>
              </w:rPr>
              <w:t>Je ne sais pas</w:t>
            </w:r>
          </w:p>
        </w:tc>
      </w:tr>
      <w:tr w:rsidR="00CA6B17" w:rsidRPr="00703F8A" w14:paraId="4C35084B" w14:textId="59F61564" w:rsidTr="00E306A4">
        <w:tc>
          <w:tcPr>
            <w:tcW w:w="979" w:type="pct"/>
            <w:vMerge w:val="restart"/>
          </w:tcPr>
          <w:p w14:paraId="1A176245" w14:textId="294B8455" w:rsidR="00CA6B17" w:rsidRPr="00703F8A" w:rsidRDefault="00CA6B17" w:rsidP="00703F8A">
            <w:pPr>
              <w:pStyle w:val="Corpsdetexte"/>
              <w:spacing w:after="0" w:line="240" w:lineRule="auto"/>
              <w:rPr>
                <w:sz w:val="18"/>
                <w:szCs w:val="18"/>
              </w:rPr>
            </w:pPr>
            <w:r w:rsidRPr="00703F8A">
              <w:rPr>
                <w:sz w:val="18"/>
                <w:szCs w:val="18"/>
              </w:rPr>
              <w:t>b) Crise d’asthme</w:t>
            </w:r>
          </w:p>
        </w:tc>
        <w:tc>
          <w:tcPr>
            <w:tcW w:w="588" w:type="pct"/>
            <w:tcBorders>
              <w:bottom w:val="nil"/>
              <w:right w:val="nil"/>
            </w:tcBorders>
          </w:tcPr>
          <w:p w14:paraId="0E21C1B1" w14:textId="271A7D86" w:rsidR="00CA6B17" w:rsidRPr="0043189E" w:rsidRDefault="00CA6B17"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SM3.0.1</w:t>
            </w:r>
          </w:p>
        </w:tc>
        <w:tc>
          <w:tcPr>
            <w:tcW w:w="214" w:type="pct"/>
            <w:tcBorders>
              <w:left w:val="nil"/>
              <w:bottom w:val="nil"/>
            </w:tcBorders>
          </w:tcPr>
          <w:p w14:paraId="401067DC" w14:textId="77777777" w:rsidR="00CA6B17" w:rsidRPr="00703F8A" w:rsidRDefault="00CA6B17" w:rsidP="001A4E5C">
            <w:pPr>
              <w:pStyle w:val="Corpsdetexte"/>
              <w:spacing w:after="0" w:line="240" w:lineRule="auto"/>
              <w:jc w:val="center"/>
              <w:rPr>
                <w:sz w:val="18"/>
                <w:szCs w:val="18"/>
              </w:rPr>
            </w:pPr>
          </w:p>
        </w:tc>
        <w:tc>
          <w:tcPr>
            <w:tcW w:w="774" w:type="pct"/>
            <w:tcBorders>
              <w:bottom w:val="nil"/>
            </w:tcBorders>
          </w:tcPr>
          <w:p w14:paraId="0AE8E932" w14:textId="1CFEE68C" w:rsidR="00CA6B17" w:rsidRPr="00703F8A" w:rsidRDefault="00CA6B17" w:rsidP="00703F8A">
            <w:pPr>
              <w:pStyle w:val="Corpsdetexte"/>
              <w:spacing w:after="0" w:line="240" w:lineRule="auto"/>
              <w:rPr>
                <w:sz w:val="18"/>
                <w:szCs w:val="18"/>
              </w:rPr>
            </w:pPr>
            <w:r>
              <w:rPr>
                <w:sz w:val="18"/>
                <w:szCs w:val="18"/>
              </w:rPr>
              <w:t>SM3.1.1</w:t>
            </w:r>
          </w:p>
        </w:tc>
        <w:tc>
          <w:tcPr>
            <w:tcW w:w="751" w:type="pct"/>
            <w:tcBorders>
              <w:bottom w:val="nil"/>
            </w:tcBorders>
          </w:tcPr>
          <w:p w14:paraId="2446D3B8" w14:textId="5BF0F879" w:rsidR="00CA6B17" w:rsidRPr="0043189E" w:rsidRDefault="00CA6B17"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SM3.2.1</w:t>
            </w:r>
          </w:p>
        </w:tc>
        <w:tc>
          <w:tcPr>
            <w:tcW w:w="615" w:type="pct"/>
            <w:tcBorders>
              <w:bottom w:val="nil"/>
            </w:tcBorders>
          </w:tcPr>
          <w:p w14:paraId="10CB2BD8" w14:textId="30BC6AF8" w:rsidR="00CA6B17" w:rsidRPr="0043189E" w:rsidRDefault="00CA6B17" w:rsidP="0043189E">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w:t>
            </w:r>
            <w:r>
              <w:rPr>
                <w:rFonts w:ascii="HelveticaNeueLT Std" w:hAnsi="HelveticaNeueLT Std"/>
                <w:sz w:val="18"/>
                <w:szCs w:val="18"/>
              </w:rPr>
              <w:t>M3.3.1</w:t>
            </w:r>
          </w:p>
        </w:tc>
        <w:tc>
          <w:tcPr>
            <w:tcW w:w="1078" w:type="pct"/>
            <w:tcBorders>
              <w:bottom w:val="nil"/>
            </w:tcBorders>
          </w:tcPr>
          <w:p w14:paraId="509F83C1" w14:textId="5A7B1077" w:rsidR="00CA6B17" w:rsidRPr="0043189E" w:rsidRDefault="00CA6B17" w:rsidP="0043189E">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w:t>
            </w:r>
            <w:r>
              <w:rPr>
                <w:rFonts w:ascii="HelveticaNeueLT Std" w:hAnsi="HelveticaNeueLT Std"/>
                <w:sz w:val="18"/>
                <w:szCs w:val="18"/>
              </w:rPr>
              <w:t>M3.4.1</w:t>
            </w:r>
          </w:p>
        </w:tc>
      </w:tr>
      <w:tr w:rsidR="00CA6B17" w:rsidRPr="00703F8A" w14:paraId="0FC4506C" w14:textId="128E6892" w:rsidTr="00E306A4">
        <w:tc>
          <w:tcPr>
            <w:tcW w:w="979" w:type="pct"/>
            <w:vMerge/>
          </w:tcPr>
          <w:p w14:paraId="298C05E8" w14:textId="77777777" w:rsidR="00CA6B17" w:rsidRPr="00703F8A" w:rsidRDefault="00CA6B17" w:rsidP="00703F8A">
            <w:pPr>
              <w:pStyle w:val="Corpsdetexte"/>
              <w:spacing w:after="0" w:line="240" w:lineRule="auto"/>
              <w:rPr>
                <w:sz w:val="18"/>
                <w:szCs w:val="18"/>
              </w:rPr>
            </w:pPr>
          </w:p>
        </w:tc>
        <w:tc>
          <w:tcPr>
            <w:tcW w:w="588" w:type="pct"/>
            <w:tcBorders>
              <w:top w:val="nil"/>
              <w:bottom w:val="single" w:sz="4" w:space="0" w:color="auto"/>
              <w:right w:val="nil"/>
            </w:tcBorders>
          </w:tcPr>
          <w:p w14:paraId="6351884E" w14:textId="77777777" w:rsidR="00CA6B17" w:rsidRDefault="00CA6B17"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4284B733" w14:textId="49E707AE" w:rsidR="00CA6B17" w:rsidRPr="00703F8A" w:rsidRDefault="00CA6B17" w:rsidP="004B18E9">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214" w:type="pct"/>
            <w:tcBorders>
              <w:top w:val="nil"/>
              <w:left w:val="nil"/>
              <w:bottom w:val="single" w:sz="4" w:space="0" w:color="auto"/>
            </w:tcBorders>
          </w:tcPr>
          <w:p w14:paraId="7874E97A" w14:textId="77777777" w:rsidR="00CA6B17" w:rsidRPr="00703F8A" w:rsidRDefault="00CA6B17" w:rsidP="001A4E5C">
            <w:pPr>
              <w:pStyle w:val="Corpsdetexte"/>
              <w:spacing w:after="0" w:line="240" w:lineRule="auto"/>
              <w:jc w:val="center"/>
              <w:rPr>
                <w:sz w:val="18"/>
                <w:szCs w:val="18"/>
              </w:rPr>
            </w:pPr>
            <w:r w:rsidRPr="00703F8A">
              <w:rPr>
                <w:b/>
                <w:sz w:val="18"/>
                <w:szCs w:val="18"/>
              </w:rPr>
              <w:sym w:font="Symbol" w:char="F0AE"/>
            </w:r>
          </w:p>
        </w:tc>
        <w:tc>
          <w:tcPr>
            <w:tcW w:w="774" w:type="pct"/>
            <w:tcBorders>
              <w:top w:val="nil"/>
              <w:bottom w:val="single" w:sz="4" w:space="0" w:color="auto"/>
            </w:tcBorders>
          </w:tcPr>
          <w:p w14:paraId="6906181A" w14:textId="77777777" w:rsidR="00CA6B17" w:rsidRDefault="00CA6B17"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4894DF31" w14:textId="29D79854" w:rsidR="00CA6B17" w:rsidRPr="00703F8A" w:rsidRDefault="00CA6B17" w:rsidP="00E306A4">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751" w:type="pct"/>
            <w:tcBorders>
              <w:top w:val="nil"/>
              <w:bottom w:val="single" w:sz="4" w:space="0" w:color="auto"/>
            </w:tcBorders>
          </w:tcPr>
          <w:p w14:paraId="143E36D1" w14:textId="77777777" w:rsidR="00CA6B17" w:rsidRDefault="00CA6B17"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6951145" w14:textId="31C9AAF8" w:rsidR="00CA6B17" w:rsidRPr="00703F8A" w:rsidRDefault="00CA6B17" w:rsidP="004B18E9">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615" w:type="pct"/>
            <w:tcBorders>
              <w:top w:val="nil"/>
              <w:bottom w:val="single" w:sz="4" w:space="0" w:color="auto"/>
            </w:tcBorders>
          </w:tcPr>
          <w:p w14:paraId="20B0CB08" w14:textId="77777777" w:rsidR="00CA6B17" w:rsidRDefault="00CA6B17"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0960BD9" w14:textId="2C7E0DFA" w:rsidR="00CA6B17" w:rsidRPr="008A2D20" w:rsidRDefault="00CA6B17" w:rsidP="008A2D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1078" w:type="pct"/>
            <w:tcBorders>
              <w:top w:val="nil"/>
              <w:bottom w:val="single" w:sz="4" w:space="0" w:color="auto"/>
            </w:tcBorders>
          </w:tcPr>
          <w:p w14:paraId="5EA31D7C" w14:textId="27C19CD3" w:rsidR="00CA6B17" w:rsidRDefault="00CA6B17" w:rsidP="008A2D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9E2940C" w14:textId="77777777" w:rsidR="00CA6B17" w:rsidRDefault="00CA6B17"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p w14:paraId="7C4E5A43" w14:textId="74566A7F" w:rsidR="00CA6B17" w:rsidRPr="00AC4B77" w:rsidRDefault="00CA6B17"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eastAsia="MS Gothic"/>
                <w:sz w:val="18"/>
                <w:szCs w:val="18"/>
              </w:rPr>
              <w:t>Je ne sais pas</w:t>
            </w:r>
          </w:p>
        </w:tc>
      </w:tr>
      <w:tr w:rsidR="00CA6B17" w:rsidRPr="00703F8A" w14:paraId="1D143306" w14:textId="64E9C981" w:rsidTr="00E306A4">
        <w:tc>
          <w:tcPr>
            <w:tcW w:w="979" w:type="pct"/>
            <w:vMerge w:val="restart"/>
          </w:tcPr>
          <w:p w14:paraId="794DF63B" w14:textId="5A1ECB7C" w:rsidR="00CA6B17" w:rsidRPr="00703F8A" w:rsidRDefault="00CA6B17" w:rsidP="00703F8A">
            <w:pPr>
              <w:pStyle w:val="Corpsdetexte"/>
              <w:spacing w:after="0" w:line="240" w:lineRule="auto"/>
              <w:rPr>
                <w:sz w:val="18"/>
                <w:szCs w:val="18"/>
              </w:rPr>
            </w:pPr>
            <w:r w:rsidRPr="00703F8A">
              <w:rPr>
                <w:sz w:val="18"/>
                <w:szCs w:val="18"/>
              </w:rPr>
              <w:t>c) Allergies nasales y compris rhume des foins (rhinite allergique)</w:t>
            </w:r>
          </w:p>
        </w:tc>
        <w:tc>
          <w:tcPr>
            <w:tcW w:w="588" w:type="pct"/>
            <w:tcBorders>
              <w:bottom w:val="nil"/>
              <w:right w:val="nil"/>
            </w:tcBorders>
          </w:tcPr>
          <w:p w14:paraId="3EEC1BB6" w14:textId="320AEC3A" w:rsidR="00CA6B17" w:rsidRPr="0043189E" w:rsidRDefault="00CA6B17"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SM3.0.2</w:t>
            </w:r>
          </w:p>
        </w:tc>
        <w:tc>
          <w:tcPr>
            <w:tcW w:w="214" w:type="pct"/>
            <w:tcBorders>
              <w:left w:val="nil"/>
              <w:bottom w:val="nil"/>
            </w:tcBorders>
          </w:tcPr>
          <w:p w14:paraId="02EFECB6" w14:textId="77777777" w:rsidR="00CA6B17" w:rsidRPr="00703F8A" w:rsidRDefault="00CA6B17" w:rsidP="001A4E5C">
            <w:pPr>
              <w:pStyle w:val="Corpsdetexte"/>
              <w:spacing w:after="0" w:line="240" w:lineRule="auto"/>
              <w:jc w:val="center"/>
              <w:rPr>
                <w:sz w:val="18"/>
                <w:szCs w:val="18"/>
              </w:rPr>
            </w:pPr>
          </w:p>
        </w:tc>
        <w:tc>
          <w:tcPr>
            <w:tcW w:w="774" w:type="pct"/>
            <w:tcBorders>
              <w:bottom w:val="nil"/>
            </w:tcBorders>
          </w:tcPr>
          <w:p w14:paraId="6D2CA384" w14:textId="2A364154" w:rsidR="00CA6B17" w:rsidRPr="00703F8A" w:rsidRDefault="00CA6B17" w:rsidP="00703F8A">
            <w:pPr>
              <w:pStyle w:val="Corpsdetexte"/>
              <w:spacing w:after="0" w:line="240" w:lineRule="auto"/>
              <w:rPr>
                <w:sz w:val="18"/>
                <w:szCs w:val="18"/>
              </w:rPr>
            </w:pPr>
            <w:r>
              <w:rPr>
                <w:sz w:val="18"/>
                <w:szCs w:val="18"/>
              </w:rPr>
              <w:t>SM3.1.2</w:t>
            </w:r>
          </w:p>
        </w:tc>
        <w:tc>
          <w:tcPr>
            <w:tcW w:w="751" w:type="pct"/>
            <w:tcBorders>
              <w:bottom w:val="nil"/>
            </w:tcBorders>
          </w:tcPr>
          <w:p w14:paraId="6489FF4E" w14:textId="58E963D9" w:rsidR="00CA6B17" w:rsidRPr="0043189E" w:rsidRDefault="00CA6B17"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SM3.2.2</w:t>
            </w:r>
          </w:p>
        </w:tc>
        <w:tc>
          <w:tcPr>
            <w:tcW w:w="615" w:type="pct"/>
            <w:tcBorders>
              <w:bottom w:val="nil"/>
            </w:tcBorders>
          </w:tcPr>
          <w:p w14:paraId="1B0718AE" w14:textId="3E338105" w:rsidR="00CA6B17" w:rsidRPr="0043189E" w:rsidRDefault="00CA6B17"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SM3.3.2</w:t>
            </w:r>
          </w:p>
        </w:tc>
        <w:tc>
          <w:tcPr>
            <w:tcW w:w="1078" w:type="pct"/>
            <w:tcBorders>
              <w:bottom w:val="nil"/>
            </w:tcBorders>
          </w:tcPr>
          <w:p w14:paraId="77E43BCB" w14:textId="64776AA4" w:rsidR="00CA6B17" w:rsidRPr="00703F8A" w:rsidRDefault="00CA6B17" w:rsidP="00703F8A">
            <w:pPr>
              <w:pStyle w:val="Corpsdetexte"/>
              <w:spacing w:after="0" w:line="240" w:lineRule="auto"/>
              <w:rPr>
                <w:rFonts w:eastAsia="MS Gothic"/>
                <w:sz w:val="18"/>
                <w:szCs w:val="18"/>
              </w:rPr>
            </w:pPr>
            <w:r w:rsidRPr="00703F8A">
              <w:rPr>
                <w:sz w:val="18"/>
                <w:szCs w:val="18"/>
              </w:rPr>
              <w:t>SM3.4.2</w:t>
            </w:r>
          </w:p>
        </w:tc>
      </w:tr>
      <w:tr w:rsidR="00CA6B17" w:rsidRPr="00703F8A" w14:paraId="6028A7C5" w14:textId="09D6C419" w:rsidTr="00E306A4">
        <w:tc>
          <w:tcPr>
            <w:tcW w:w="979" w:type="pct"/>
            <w:vMerge/>
          </w:tcPr>
          <w:p w14:paraId="2AF61EEF" w14:textId="77777777" w:rsidR="00CA6B17" w:rsidRPr="00703F8A" w:rsidRDefault="00CA6B17" w:rsidP="00703F8A">
            <w:pPr>
              <w:pStyle w:val="Corpsdetexte"/>
              <w:spacing w:after="0" w:line="240" w:lineRule="auto"/>
              <w:rPr>
                <w:sz w:val="18"/>
                <w:szCs w:val="18"/>
              </w:rPr>
            </w:pPr>
          </w:p>
        </w:tc>
        <w:tc>
          <w:tcPr>
            <w:tcW w:w="588" w:type="pct"/>
            <w:tcBorders>
              <w:top w:val="nil"/>
              <w:bottom w:val="single" w:sz="4" w:space="0" w:color="auto"/>
              <w:right w:val="nil"/>
            </w:tcBorders>
          </w:tcPr>
          <w:p w14:paraId="64FA7CE7" w14:textId="77777777" w:rsidR="00CA6B17" w:rsidRDefault="00CA6B17"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434B54C" w14:textId="78969716" w:rsidR="00CA6B17" w:rsidRPr="00703F8A" w:rsidRDefault="00CA6B17"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214" w:type="pct"/>
            <w:tcBorders>
              <w:top w:val="nil"/>
              <w:left w:val="nil"/>
              <w:bottom w:val="single" w:sz="4" w:space="0" w:color="auto"/>
            </w:tcBorders>
          </w:tcPr>
          <w:p w14:paraId="751BEA37" w14:textId="77777777" w:rsidR="00CA6B17" w:rsidRPr="00703F8A" w:rsidRDefault="00CA6B17" w:rsidP="001A4E5C">
            <w:pPr>
              <w:pStyle w:val="Corpsdetexte"/>
              <w:spacing w:after="0" w:line="240" w:lineRule="auto"/>
              <w:jc w:val="center"/>
              <w:rPr>
                <w:sz w:val="18"/>
                <w:szCs w:val="18"/>
              </w:rPr>
            </w:pPr>
            <w:r w:rsidRPr="00703F8A">
              <w:rPr>
                <w:b/>
                <w:sz w:val="18"/>
                <w:szCs w:val="18"/>
              </w:rPr>
              <w:sym w:font="Symbol" w:char="F0AE"/>
            </w:r>
          </w:p>
        </w:tc>
        <w:tc>
          <w:tcPr>
            <w:tcW w:w="774" w:type="pct"/>
            <w:tcBorders>
              <w:top w:val="nil"/>
              <w:bottom w:val="single" w:sz="4" w:space="0" w:color="auto"/>
            </w:tcBorders>
          </w:tcPr>
          <w:p w14:paraId="04504062" w14:textId="77777777" w:rsidR="00CA6B17" w:rsidRDefault="00CA6B17"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0CF751A" w14:textId="15C29106" w:rsidR="00CA6B17" w:rsidRPr="00703F8A" w:rsidRDefault="00CA6B17" w:rsidP="00E306A4">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751" w:type="pct"/>
            <w:tcBorders>
              <w:top w:val="nil"/>
              <w:bottom w:val="single" w:sz="4" w:space="0" w:color="auto"/>
            </w:tcBorders>
          </w:tcPr>
          <w:p w14:paraId="5061D578" w14:textId="77777777" w:rsidR="00CA6B17" w:rsidRDefault="00CA6B17"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07268BC" w14:textId="54472E0A" w:rsidR="00CA6B17" w:rsidRPr="00703F8A" w:rsidRDefault="00CA6B17"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615" w:type="pct"/>
            <w:tcBorders>
              <w:top w:val="nil"/>
              <w:bottom w:val="single" w:sz="4" w:space="0" w:color="auto"/>
            </w:tcBorders>
          </w:tcPr>
          <w:p w14:paraId="3005EAF9" w14:textId="77777777" w:rsidR="00CA6B17" w:rsidRDefault="00CA6B17" w:rsidP="008A2D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9047F6E" w14:textId="6E140E52" w:rsidR="00CA6B17" w:rsidRPr="008A2D20" w:rsidRDefault="00CA6B17" w:rsidP="008A2D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1078" w:type="pct"/>
            <w:tcBorders>
              <w:top w:val="nil"/>
              <w:bottom w:val="single" w:sz="4" w:space="0" w:color="auto"/>
            </w:tcBorders>
          </w:tcPr>
          <w:p w14:paraId="3E31ED0F" w14:textId="77777777" w:rsidR="00CA6B17" w:rsidRDefault="00CA6B17"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8152727" w14:textId="77777777" w:rsidR="00CA6B17" w:rsidRDefault="00CA6B17"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p w14:paraId="0F2DB58C" w14:textId="7E8BB8BD" w:rsidR="00CA6B17" w:rsidRPr="00AC4B77" w:rsidRDefault="00CA6B17"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eastAsia="MS Gothic"/>
                <w:sz w:val="18"/>
                <w:szCs w:val="18"/>
              </w:rPr>
              <w:t>Je ne sais pas</w:t>
            </w:r>
          </w:p>
        </w:tc>
      </w:tr>
      <w:tr w:rsidR="00CA6B17" w:rsidRPr="00703F8A" w14:paraId="620C0AA5" w14:textId="679A73C1" w:rsidTr="00E306A4">
        <w:tc>
          <w:tcPr>
            <w:tcW w:w="979" w:type="pct"/>
            <w:vMerge w:val="restart"/>
          </w:tcPr>
          <w:p w14:paraId="12B9289B" w14:textId="3DB54975" w:rsidR="00CA6B17" w:rsidRPr="00703F8A" w:rsidRDefault="00CA6B17" w:rsidP="00703F8A">
            <w:pPr>
              <w:pStyle w:val="Corpsdetexte"/>
              <w:spacing w:after="0" w:line="240" w:lineRule="auto"/>
              <w:rPr>
                <w:sz w:val="18"/>
                <w:szCs w:val="18"/>
              </w:rPr>
            </w:pPr>
            <w:r w:rsidRPr="00703F8A">
              <w:rPr>
                <w:sz w:val="18"/>
                <w:szCs w:val="18"/>
              </w:rPr>
              <w:t>d) Éternuement, nez qui coule ou bouché alors que vous n’aviez ni la grippe ni un rhume</w:t>
            </w:r>
          </w:p>
        </w:tc>
        <w:tc>
          <w:tcPr>
            <w:tcW w:w="588" w:type="pct"/>
            <w:tcBorders>
              <w:bottom w:val="nil"/>
              <w:right w:val="nil"/>
            </w:tcBorders>
          </w:tcPr>
          <w:p w14:paraId="64577555" w14:textId="681529FC" w:rsidR="00CA6B17" w:rsidRPr="0043189E" w:rsidRDefault="00CA6B17"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SM3.0.3</w:t>
            </w:r>
          </w:p>
        </w:tc>
        <w:tc>
          <w:tcPr>
            <w:tcW w:w="214" w:type="pct"/>
            <w:tcBorders>
              <w:left w:val="nil"/>
              <w:bottom w:val="nil"/>
            </w:tcBorders>
          </w:tcPr>
          <w:p w14:paraId="0A3D3279" w14:textId="77777777" w:rsidR="00CA6B17" w:rsidRPr="00703F8A" w:rsidRDefault="00CA6B17" w:rsidP="001A4E5C">
            <w:pPr>
              <w:pStyle w:val="Corpsdetexte"/>
              <w:spacing w:after="0" w:line="240" w:lineRule="auto"/>
              <w:jc w:val="center"/>
              <w:rPr>
                <w:sz w:val="18"/>
                <w:szCs w:val="18"/>
              </w:rPr>
            </w:pPr>
          </w:p>
        </w:tc>
        <w:tc>
          <w:tcPr>
            <w:tcW w:w="774" w:type="pct"/>
            <w:tcBorders>
              <w:bottom w:val="nil"/>
            </w:tcBorders>
          </w:tcPr>
          <w:p w14:paraId="0CC8AF50" w14:textId="35A2A212" w:rsidR="00CA6B17" w:rsidRPr="00703F8A" w:rsidRDefault="00CA6B17" w:rsidP="00703F8A">
            <w:pPr>
              <w:pStyle w:val="Corpsdetexte"/>
              <w:spacing w:after="0" w:line="240" w:lineRule="auto"/>
              <w:rPr>
                <w:sz w:val="18"/>
                <w:szCs w:val="18"/>
              </w:rPr>
            </w:pPr>
            <w:r>
              <w:rPr>
                <w:sz w:val="18"/>
                <w:szCs w:val="18"/>
              </w:rPr>
              <w:t>SM3.1.3</w:t>
            </w:r>
          </w:p>
        </w:tc>
        <w:tc>
          <w:tcPr>
            <w:tcW w:w="751" w:type="pct"/>
            <w:tcBorders>
              <w:bottom w:val="nil"/>
            </w:tcBorders>
          </w:tcPr>
          <w:p w14:paraId="09FA4A96" w14:textId="728E9504" w:rsidR="00CA6B17" w:rsidRPr="0043189E" w:rsidRDefault="00CA6B17"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SM3.2.3</w:t>
            </w:r>
          </w:p>
        </w:tc>
        <w:tc>
          <w:tcPr>
            <w:tcW w:w="615" w:type="pct"/>
            <w:tcBorders>
              <w:bottom w:val="nil"/>
            </w:tcBorders>
          </w:tcPr>
          <w:p w14:paraId="006CAAD4" w14:textId="545635A3" w:rsidR="00CA6B17" w:rsidRPr="0043189E" w:rsidRDefault="00CA6B17" w:rsidP="0043189E">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w:t>
            </w:r>
            <w:r>
              <w:rPr>
                <w:rFonts w:ascii="HelveticaNeueLT Std" w:hAnsi="HelveticaNeueLT Std"/>
                <w:sz w:val="18"/>
                <w:szCs w:val="18"/>
              </w:rPr>
              <w:t>M3.3.3</w:t>
            </w:r>
          </w:p>
        </w:tc>
        <w:tc>
          <w:tcPr>
            <w:tcW w:w="1078" w:type="pct"/>
            <w:tcBorders>
              <w:bottom w:val="nil"/>
            </w:tcBorders>
          </w:tcPr>
          <w:p w14:paraId="2B57A049" w14:textId="69D45D28" w:rsidR="00CA6B17" w:rsidRPr="0043189E" w:rsidRDefault="00CA6B17" w:rsidP="0043189E">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w:t>
            </w:r>
            <w:r>
              <w:rPr>
                <w:rFonts w:ascii="HelveticaNeueLT Std" w:hAnsi="HelveticaNeueLT Std"/>
                <w:sz w:val="18"/>
                <w:szCs w:val="18"/>
              </w:rPr>
              <w:t>M3.4.3</w:t>
            </w:r>
          </w:p>
        </w:tc>
      </w:tr>
      <w:tr w:rsidR="00CA6B17" w:rsidRPr="00703F8A" w14:paraId="11E78E26" w14:textId="5BACDCF2" w:rsidTr="00E306A4">
        <w:tc>
          <w:tcPr>
            <w:tcW w:w="979" w:type="pct"/>
            <w:vMerge/>
          </w:tcPr>
          <w:p w14:paraId="030157F4" w14:textId="77777777" w:rsidR="00CA6B17" w:rsidRPr="00703F8A" w:rsidRDefault="00CA6B17" w:rsidP="00703F8A">
            <w:pPr>
              <w:pStyle w:val="Corpsdetexte"/>
              <w:spacing w:after="0" w:line="240" w:lineRule="auto"/>
              <w:rPr>
                <w:sz w:val="18"/>
                <w:szCs w:val="18"/>
              </w:rPr>
            </w:pPr>
          </w:p>
        </w:tc>
        <w:tc>
          <w:tcPr>
            <w:tcW w:w="588" w:type="pct"/>
            <w:tcBorders>
              <w:top w:val="nil"/>
              <w:bottom w:val="single" w:sz="4" w:space="0" w:color="auto"/>
              <w:right w:val="nil"/>
            </w:tcBorders>
          </w:tcPr>
          <w:p w14:paraId="0AF50AAE" w14:textId="77777777" w:rsidR="00CA6B17" w:rsidRDefault="00CA6B17"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C210D0E" w14:textId="75A76ADB" w:rsidR="00CA6B17" w:rsidRPr="00703F8A" w:rsidRDefault="00CA6B17"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214" w:type="pct"/>
            <w:tcBorders>
              <w:top w:val="nil"/>
              <w:left w:val="nil"/>
              <w:bottom w:val="single" w:sz="4" w:space="0" w:color="auto"/>
            </w:tcBorders>
          </w:tcPr>
          <w:p w14:paraId="6AFE7BF8" w14:textId="77777777" w:rsidR="00CA6B17" w:rsidRPr="00703F8A" w:rsidRDefault="00CA6B17" w:rsidP="001A4E5C">
            <w:pPr>
              <w:pStyle w:val="Corpsdetexte"/>
              <w:spacing w:after="0" w:line="240" w:lineRule="auto"/>
              <w:jc w:val="center"/>
              <w:rPr>
                <w:sz w:val="18"/>
                <w:szCs w:val="18"/>
              </w:rPr>
            </w:pPr>
            <w:r w:rsidRPr="00703F8A">
              <w:rPr>
                <w:b/>
                <w:sz w:val="18"/>
                <w:szCs w:val="18"/>
              </w:rPr>
              <w:sym w:font="Symbol" w:char="F0AE"/>
            </w:r>
          </w:p>
        </w:tc>
        <w:tc>
          <w:tcPr>
            <w:tcW w:w="774" w:type="pct"/>
            <w:tcBorders>
              <w:top w:val="nil"/>
              <w:bottom w:val="single" w:sz="4" w:space="0" w:color="auto"/>
            </w:tcBorders>
          </w:tcPr>
          <w:p w14:paraId="42CD5F8F" w14:textId="77777777" w:rsidR="00CA6B17" w:rsidRDefault="00CA6B17"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50BFD32" w14:textId="5BD7D3C7" w:rsidR="00CA6B17" w:rsidRPr="00703F8A" w:rsidRDefault="00CA6B17" w:rsidP="00E306A4">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751" w:type="pct"/>
            <w:tcBorders>
              <w:top w:val="nil"/>
              <w:bottom w:val="single" w:sz="4" w:space="0" w:color="auto"/>
            </w:tcBorders>
          </w:tcPr>
          <w:p w14:paraId="48BB046E" w14:textId="77777777" w:rsidR="00CA6B17" w:rsidRDefault="00CA6B17"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06A87C7" w14:textId="49A5DD48" w:rsidR="00CA6B17" w:rsidRPr="00703F8A" w:rsidRDefault="00CA6B17"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615" w:type="pct"/>
            <w:tcBorders>
              <w:top w:val="nil"/>
              <w:bottom w:val="single" w:sz="4" w:space="0" w:color="auto"/>
            </w:tcBorders>
          </w:tcPr>
          <w:p w14:paraId="4392133D" w14:textId="77777777" w:rsidR="00CA6B17"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AFBADA6" w14:textId="55F8D2B7" w:rsidR="00CA6B17" w:rsidRPr="004E7320"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1078" w:type="pct"/>
            <w:tcBorders>
              <w:top w:val="nil"/>
              <w:bottom w:val="single" w:sz="4" w:space="0" w:color="auto"/>
            </w:tcBorders>
          </w:tcPr>
          <w:p w14:paraId="11354321" w14:textId="77777777" w:rsidR="00CA6B17"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53FC2C1" w14:textId="77777777" w:rsidR="00CA6B17" w:rsidRDefault="00CA6B17" w:rsidP="004E7320">
            <w:pPr>
              <w:pStyle w:val="Corpsdetexte"/>
              <w:spacing w:after="0" w:line="240" w:lineRule="auto"/>
              <w:ind w:left="397" w:hanging="397"/>
              <w:rPr>
                <w:rFonts w:ascii="MS Gothic" w:eastAsia="MS Gothic" w:hAnsi="MS Gothic"/>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p w14:paraId="11A5143F" w14:textId="5A1F41AD" w:rsidR="00CA6B17" w:rsidRPr="004E7320"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eastAsia="MS Gothic"/>
                <w:sz w:val="18"/>
                <w:szCs w:val="18"/>
              </w:rPr>
              <w:t>Je ne sais pas</w:t>
            </w:r>
          </w:p>
        </w:tc>
      </w:tr>
      <w:tr w:rsidR="00CA6B17" w:rsidRPr="00703F8A" w14:paraId="6098BE3B" w14:textId="050670AF" w:rsidTr="00E306A4">
        <w:tc>
          <w:tcPr>
            <w:tcW w:w="979" w:type="pct"/>
            <w:vMerge w:val="restart"/>
          </w:tcPr>
          <w:p w14:paraId="7B450BC3" w14:textId="6F6DF0A5" w:rsidR="00CA6B17" w:rsidRPr="00703F8A" w:rsidRDefault="00CA6B17" w:rsidP="00703F8A">
            <w:pPr>
              <w:pStyle w:val="Corpsdetexte"/>
              <w:spacing w:after="0" w:line="240" w:lineRule="auto"/>
              <w:rPr>
                <w:sz w:val="18"/>
                <w:szCs w:val="18"/>
              </w:rPr>
            </w:pPr>
            <w:r w:rsidRPr="00703F8A">
              <w:rPr>
                <w:sz w:val="18"/>
                <w:szCs w:val="18"/>
              </w:rPr>
              <w:t>e) Eczéma ou allergie cutanée</w:t>
            </w:r>
          </w:p>
        </w:tc>
        <w:tc>
          <w:tcPr>
            <w:tcW w:w="588" w:type="pct"/>
            <w:tcBorders>
              <w:bottom w:val="nil"/>
              <w:right w:val="nil"/>
            </w:tcBorders>
          </w:tcPr>
          <w:p w14:paraId="22E139E1" w14:textId="0DA8AEA2" w:rsidR="00CA6B17" w:rsidRPr="00703F8A" w:rsidRDefault="00CA6B17" w:rsidP="00703F8A">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SM3.0.4</w:t>
            </w:r>
          </w:p>
        </w:tc>
        <w:tc>
          <w:tcPr>
            <w:tcW w:w="214" w:type="pct"/>
            <w:tcBorders>
              <w:left w:val="nil"/>
              <w:bottom w:val="nil"/>
            </w:tcBorders>
          </w:tcPr>
          <w:p w14:paraId="35763C8A" w14:textId="77777777" w:rsidR="00CA6B17" w:rsidRPr="00703F8A" w:rsidRDefault="00CA6B17" w:rsidP="001A4E5C">
            <w:pPr>
              <w:pStyle w:val="Corpsdetexte"/>
              <w:spacing w:after="0" w:line="240" w:lineRule="auto"/>
              <w:jc w:val="center"/>
              <w:rPr>
                <w:sz w:val="18"/>
                <w:szCs w:val="18"/>
              </w:rPr>
            </w:pPr>
          </w:p>
        </w:tc>
        <w:tc>
          <w:tcPr>
            <w:tcW w:w="774" w:type="pct"/>
            <w:tcBorders>
              <w:bottom w:val="nil"/>
            </w:tcBorders>
          </w:tcPr>
          <w:p w14:paraId="755DCDBA" w14:textId="6FBCDF14" w:rsidR="00CA6B17" w:rsidRPr="00703F8A" w:rsidRDefault="00CA6B17" w:rsidP="00703F8A">
            <w:pPr>
              <w:pStyle w:val="Corpsdetexte"/>
              <w:spacing w:after="0" w:line="240" w:lineRule="auto"/>
              <w:rPr>
                <w:sz w:val="18"/>
                <w:szCs w:val="18"/>
              </w:rPr>
            </w:pPr>
            <w:r w:rsidRPr="00703F8A">
              <w:rPr>
                <w:sz w:val="18"/>
                <w:szCs w:val="18"/>
              </w:rPr>
              <w:t>SM3.1.4</w:t>
            </w:r>
          </w:p>
        </w:tc>
        <w:tc>
          <w:tcPr>
            <w:tcW w:w="751" w:type="pct"/>
            <w:tcBorders>
              <w:bottom w:val="nil"/>
            </w:tcBorders>
          </w:tcPr>
          <w:p w14:paraId="2AAA4152" w14:textId="3689FAB2" w:rsidR="00CA6B17" w:rsidRPr="00703F8A" w:rsidRDefault="00CA6B17" w:rsidP="00703F8A">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SM3.2.4</w:t>
            </w:r>
          </w:p>
        </w:tc>
        <w:tc>
          <w:tcPr>
            <w:tcW w:w="615" w:type="pct"/>
            <w:tcBorders>
              <w:bottom w:val="nil"/>
            </w:tcBorders>
          </w:tcPr>
          <w:p w14:paraId="05B641BD" w14:textId="139AD92B" w:rsidR="00CA6B17" w:rsidRPr="00703F8A" w:rsidRDefault="00CA6B17" w:rsidP="00703F8A">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SM3.3.4</w:t>
            </w:r>
          </w:p>
        </w:tc>
        <w:tc>
          <w:tcPr>
            <w:tcW w:w="1078" w:type="pct"/>
            <w:tcBorders>
              <w:bottom w:val="nil"/>
            </w:tcBorders>
          </w:tcPr>
          <w:p w14:paraId="631D9B1A" w14:textId="586E1EA7" w:rsidR="00CA6B17" w:rsidRPr="00703F8A" w:rsidRDefault="00CA6B17" w:rsidP="00703F8A">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SM3.4.4</w:t>
            </w:r>
          </w:p>
        </w:tc>
      </w:tr>
      <w:tr w:rsidR="00CA6B17" w:rsidRPr="00703F8A" w14:paraId="52B642A8" w14:textId="01D410C3" w:rsidTr="00E306A4">
        <w:tc>
          <w:tcPr>
            <w:tcW w:w="979" w:type="pct"/>
            <w:vMerge/>
          </w:tcPr>
          <w:p w14:paraId="5EC6B64C" w14:textId="77777777" w:rsidR="00CA6B17" w:rsidRPr="00703F8A" w:rsidRDefault="00CA6B17" w:rsidP="00703F8A">
            <w:pPr>
              <w:pStyle w:val="Corpsdetexte"/>
              <w:spacing w:after="0" w:line="240" w:lineRule="auto"/>
              <w:rPr>
                <w:sz w:val="18"/>
                <w:szCs w:val="18"/>
              </w:rPr>
            </w:pPr>
          </w:p>
        </w:tc>
        <w:tc>
          <w:tcPr>
            <w:tcW w:w="588" w:type="pct"/>
            <w:tcBorders>
              <w:top w:val="nil"/>
              <w:bottom w:val="single" w:sz="4" w:space="0" w:color="auto"/>
              <w:right w:val="nil"/>
            </w:tcBorders>
          </w:tcPr>
          <w:p w14:paraId="48DAC5A0" w14:textId="77777777" w:rsidR="00CA6B17" w:rsidRDefault="00CA6B17"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6CFC041" w14:textId="0BDC75C0" w:rsidR="00CA6B17" w:rsidRPr="00703F8A" w:rsidRDefault="00CA6B17"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214" w:type="pct"/>
            <w:tcBorders>
              <w:top w:val="nil"/>
              <w:left w:val="nil"/>
              <w:bottom w:val="single" w:sz="4" w:space="0" w:color="auto"/>
            </w:tcBorders>
          </w:tcPr>
          <w:p w14:paraId="1B0F6D55" w14:textId="77777777" w:rsidR="00CA6B17" w:rsidRPr="00703F8A" w:rsidRDefault="00CA6B17" w:rsidP="001A4E5C">
            <w:pPr>
              <w:pStyle w:val="Corpsdetexte"/>
              <w:spacing w:after="0" w:line="240" w:lineRule="auto"/>
              <w:jc w:val="center"/>
              <w:rPr>
                <w:sz w:val="18"/>
                <w:szCs w:val="18"/>
              </w:rPr>
            </w:pPr>
            <w:r w:rsidRPr="00703F8A">
              <w:rPr>
                <w:b/>
                <w:sz w:val="18"/>
                <w:szCs w:val="18"/>
              </w:rPr>
              <w:sym w:font="Symbol" w:char="F0AE"/>
            </w:r>
          </w:p>
        </w:tc>
        <w:tc>
          <w:tcPr>
            <w:tcW w:w="774" w:type="pct"/>
            <w:tcBorders>
              <w:top w:val="nil"/>
              <w:bottom w:val="single" w:sz="4" w:space="0" w:color="auto"/>
            </w:tcBorders>
          </w:tcPr>
          <w:p w14:paraId="25875DD8" w14:textId="77777777" w:rsidR="00CA6B17" w:rsidRDefault="00CA6B17"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FBA75F8" w14:textId="5527FE03" w:rsidR="00CA6B17" w:rsidRPr="00703F8A" w:rsidRDefault="00CA6B17" w:rsidP="00E306A4">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751" w:type="pct"/>
            <w:tcBorders>
              <w:top w:val="nil"/>
              <w:bottom w:val="single" w:sz="4" w:space="0" w:color="auto"/>
            </w:tcBorders>
          </w:tcPr>
          <w:p w14:paraId="62E76854" w14:textId="77777777" w:rsidR="00CA6B17" w:rsidRDefault="00CA6B17"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EE64372" w14:textId="629A42EB" w:rsidR="00CA6B17" w:rsidRPr="00703F8A" w:rsidRDefault="00CA6B17"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615" w:type="pct"/>
            <w:tcBorders>
              <w:top w:val="nil"/>
              <w:bottom w:val="single" w:sz="4" w:space="0" w:color="auto"/>
            </w:tcBorders>
          </w:tcPr>
          <w:p w14:paraId="37860A64" w14:textId="77777777" w:rsidR="00CA6B17"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70D7D3F" w14:textId="2C495CE5" w:rsidR="00CA6B17" w:rsidRPr="004E7320"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1078" w:type="pct"/>
            <w:tcBorders>
              <w:top w:val="nil"/>
              <w:bottom w:val="single" w:sz="4" w:space="0" w:color="auto"/>
            </w:tcBorders>
          </w:tcPr>
          <w:p w14:paraId="786D22A1" w14:textId="77777777" w:rsidR="00CA6B17"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488D7F7" w14:textId="311777C6" w:rsidR="00CA6B17" w:rsidRDefault="00CA6B17" w:rsidP="004E7320">
            <w:pPr>
              <w:pStyle w:val="Corpsdetexte"/>
              <w:spacing w:after="0" w:line="240" w:lineRule="auto"/>
              <w:ind w:left="397" w:hanging="397"/>
              <w:rPr>
                <w:rFonts w:ascii="MS Gothic" w:eastAsia="MS Gothic" w:hAnsi="MS Gothic"/>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p w14:paraId="3F93B3ED" w14:textId="20D1F101" w:rsidR="00CA6B17" w:rsidRPr="004E7320"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eastAsia="MS Gothic"/>
                <w:sz w:val="18"/>
                <w:szCs w:val="18"/>
              </w:rPr>
              <w:t>Je ne sais pas</w:t>
            </w:r>
          </w:p>
        </w:tc>
      </w:tr>
      <w:tr w:rsidR="00CA6B17" w:rsidRPr="00703F8A" w14:paraId="5489720F" w14:textId="77777777" w:rsidTr="00E306A4">
        <w:tc>
          <w:tcPr>
            <w:tcW w:w="979" w:type="pct"/>
            <w:vMerge w:val="restart"/>
          </w:tcPr>
          <w:p w14:paraId="41A8CE81" w14:textId="6439F084" w:rsidR="00CA6B17" w:rsidRPr="00703F8A" w:rsidRDefault="00CA6B17" w:rsidP="00703F8A">
            <w:pPr>
              <w:pStyle w:val="Corpsdetexte"/>
              <w:spacing w:after="0" w:line="240" w:lineRule="auto"/>
              <w:rPr>
                <w:sz w:val="18"/>
                <w:szCs w:val="18"/>
              </w:rPr>
            </w:pPr>
            <w:r w:rsidRPr="00703F8A">
              <w:rPr>
                <w:sz w:val="18"/>
                <w:szCs w:val="18"/>
              </w:rPr>
              <w:t>f) Fatigue</w:t>
            </w:r>
          </w:p>
        </w:tc>
        <w:tc>
          <w:tcPr>
            <w:tcW w:w="588" w:type="pct"/>
            <w:tcBorders>
              <w:top w:val="single" w:sz="4" w:space="0" w:color="auto"/>
              <w:bottom w:val="nil"/>
              <w:right w:val="nil"/>
            </w:tcBorders>
          </w:tcPr>
          <w:p w14:paraId="0406F306" w14:textId="1306C99C" w:rsidR="00CA6B17" w:rsidRPr="0043189E" w:rsidRDefault="00CA6B17"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SM3.0.5</w:t>
            </w:r>
          </w:p>
        </w:tc>
        <w:tc>
          <w:tcPr>
            <w:tcW w:w="214" w:type="pct"/>
            <w:tcBorders>
              <w:top w:val="single" w:sz="4" w:space="0" w:color="auto"/>
              <w:left w:val="nil"/>
              <w:bottom w:val="nil"/>
            </w:tcBorders>
          </w:tcPr>
          <w:p w14:paraId="19A5DD96" w14:textId="77777777" w:rsidR="00CA6B17" w:rsidRPr="00703F8A" w:rsidRDefault="00CA6B17" w:rsidP="001A4E5C">
            <w:pPr>
              <w:pStyle w:val="Corpsdetexte"/>
              <w:spacing w:after="0" w:line="240" w:lineRule="auto"/>
              <w:jc w:val="center"/>
              <w:rPr>
                <w:b/>
                <w:sz w:val="18"/>
                <w:szCs w:val="18"/>
              </w:rPr>
            </w:pPr>
          </w:p>
        </w:tc>
        <w:tc>
          <w:tcPr>
            <w:tcW w:w="774" w:type="pct"/>
            <w:tcBorders>
              <w:top w:val="single" w:sz="4" w:space="0" w:color="auto"/>
              <w:bottom w:val="nil"/>
            </w:tcBorders>
          </w:tcPr>
          <w:p w14:paraId="2BFF0344" w14:textId="03C01927" w:rsidR="00CA6B17" w:rsidRPr="00703F8A" w:rsidRDefault="00CA6B17" w:rsidP="00703F8A">
            <w:pPr>
              <w:pStyle w:val="Corpsdetexte"/>
              <w:spacing w:after="0" w:line="240" w:lineRule="auto"/>
              <w:rPr>
                <w:b/>
                <w:sz w:val="18"/>
                <w:szCs w:val="18"/>
              </w:rPr>
            </w:pPr>
            <w:r>
              <w:rPr>
                <w:sz w:val="18"/>
                <w:szCs w:val="18"/>
              </w:rPr>
              <w:t>SM3.1.5</w:t>
            </w:r>
          </w:p>
        </w:tc>
        <w:tc>
          <w:tcPr>
            <w:tcW w:w="751" w:type="pct"/>
            <w:tcBorders>
              <w:top w:val="single" w:sz="4" w:space="0" w:color="auto"/>
              <w:bottom w:val="nil"/>
            </w:tcBorders>
          </w:tcPr>
          <w:p w14:paraId="712D0691" w14:textId="3DC182C0" w:rsidR="00CA6B17" w:rsidRPr="0043189E" w:rsidRDefault="00CA6B17"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SM3.2.5</w:t>
            </w:r>
          </w:p>
        </w:tc>
        <w:tc>
          <w:tcPr>
            <w:tcW w:w="615" w:type="pct"/>
            <w:tcBorders>
              <w:top w:val="single" w:sz="4" w:space="0" w:color="auto"/>
              <w:bottom w:val="nil"/>
            </w:tcBorders>
          </w:tcPr>
          <w:p w14:paraId="6761D1B9" w14:textId="1E3CEE0A" w:rsidR="00CA6B17" w:rsidRPr="00703F8A" w:rsidRDefault="00CA6B17" w:rsidP="00703F8A">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SM3.3.5</w:t>
            </w:r>
          </w:p>
        </w:tc>
        <w:tc>
          <w:tcPr>
            <w:tcW w:w="1078" w:type="pct"/>
            <w:tcBorders>
              <w:top w:val="single" w:sz="4" w:space="0" w:color="auto"/>
              <w:bottom w:val="nil"/>
            </w:tcBorders>
          </w:tcPr>
          <w:p w14:paraId="2EB79986" w14:textId="43C1D757" w:rsidR="00CA6B17" w:rsidRPr="0043189E" w:rsidRDefault="00CA6B17"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SM3.4.5</w:t>
            </w:r>
          </w:p>
        </w:tc>
      </w:tr>
      <w:tr w:rsidR="00CA6B17" w:rsidRPr="00703F8A" w14:paraId="01DB6BB2" w14:textId="77777777" w:rsidTr="00E306A4">
        <w:tc>
          <w:tcPr>
            <w:tcW w:w="979" w:type="pct"/>
            <w:vMerge/>
          </w:tcPr>
          <w:p w14:paraId="5FC749CA" w14:textId="77777777" w:rsidR="00CA6B17" w:rsidRPr="00703F8A" w:rsidRDefault="00CA6B17" w:rsidP="00703F8A">
            <w:pPr>
              <w:pStyle w:val="Corpsdetexte"/>
              <w:spacing w:after="0" w:line="240" w:lineRule="auto"/>
              <w:rPr>
                <w:sz w:val="18"/>
                <w:szCs w:val="18"/>
              </w:rPr>
            </w:pPr>
          </w:p>
        </w:tc>
        <w:tc>
          <w:tcPr>
            <w:tcW w:w="588" w:type="pct"/>
            <w:tcBorders>
              <w:top w:val="nil"/>
              <w:bottom w:val="single" w:sz="4" w:space="0" w:color="auto"/>
              <w:right w:val="nil"/>
            </w:tcBorders>
          </w:tcPr>
          <w:p w14:paraId="2F572BDC" w14:textId="77777777" w:rsidR="00CA6B17"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B66C2B7" w14:textId="3E3A65F9" w:rsidR="00CA6B17" w:rsidRPr="004E7320"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214" w:type="pct"/>
            <w:tcBorders>
              <w:top w:val="nil"/>
              <w:left w:val="nil"/>
              <w:bottom w:val="single" w:sz="4" w:space="0" w:color="auto"/>
            </w:tcBorders>
          </w:tcPr>
          <w:p w14:paraId="3048DBBF" w14:textId="1BA35B5E" w:rsidR="00CA6B17" w:rsidRPr="00703F8A" w:rsidRDefault="00CA6B17" w:rsidP="001A4E5C">
            <w:pPr>
              <w:pStyle w:val="Corpsdetexte"/>
              <w:spacing w:after="0" w:line="240" w:lineRule="auto"/>
              <w:jc w:val="center"/>
              <w:rPr>
                <w:b/>
                <w:sz w:val="18"/>
                <w:szCs w:val="18"/>
              </w:rPr>
            </w:pPr>
            <w:r w:rsidRPr="00703F8A">
              <w:rPr>
                <w:b/>
                <w:sz w:val="18"/>
                <w:szCs w:val="18"/>
              </w:rPr>
              <w:sym w:font="Symbol" w:char="F0AE"/>
            </w:r>
          </w:p>
        </w:tc>
        <w:tc>
          <w:tcPr>
            <w:tcW w:w="774" w:type="pct"/>
            <w:tcBorders>
              <w:top w:val="nil"/>
              <w:bottom w:val="single" w:sz="4" w:space="0" w:color="auto"/>
            </w:tcBorders>
          </w:tcPr>
          <w:p w14:paraId="7FB49BC7" w14:textId="77777777" w:rsidR="00CA6B17"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4CC5B1C" w14:textId="4EC92CE2" w:rsidR="00CA6B17" w:rsidRPr="00703F8A" w:rsidRDefault="00CA6B17" w:rsidP="00E306A4">
            <w:pPr>
              <w:pStyle w:val="Corpsdetexte"/>
              <w:spacing w:after="0" w:line="240" w:lineRule="auto"/>
              <w:ind w:left="397" w:hanging="397"/>
              <w:rPr>
                <w:b/>
                <w:sz w:val="18"/>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751" w:type="pct"/>
            <w:tcBorders>
              <w:top w:val="nil"/>
              <w:bottom w:val="single" w:sz="4" w:space="0" w:color="auto"/>
            </w:tcBorders>
          </w:tcPr>
          <w:p w14:paraId="50B686F2" w14:textId="77777777" w:rsidR="00CA6B17"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ED0214F" w14:textId="0563D619" w:rsidR="00CA6B17" w:rsidRPr="004E7320"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615" w:type="pct"/>
            <w:tcBorders>
              <w:top w:val="nil"/>
              <w:bottom w:val="single" w:sz="4" w:space="0" w:color="auto"/>
            </w:tcBorders>
          </w:tcPr>
          <w:p w14:paraId="311C6756" w14:textId="77777777" w:rsidR="00CA6B17"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19A88E6" w14:textId="29B52383" w:rsidR="00CA6B17" w:rsidRPr="004E7320"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1078" w:type="pct"/>
            <w:tcBorders>
              <w:top w:val="nil"/>
              <w:bottom w:val="single" w:sz="4" w:space="0" w:color="auto"/>
            </w:tcBorders>
          </w:tcPr>
          <w:p w14:paraId="01272956" w14:textId="77777777" w:rsidR="00CA6B17"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DBBEF33" w14:textId="77777777" w:rsidR="00CA6B17" w:rsidRDefault="00CA6B17" w:rsidP="004E7320">
            <w:pPr>
              <w:pStyle w:val="Corpsdetexte"/>
              <w:spacing w:after="0" w:line="240" w:lineRule="auto"/>
              <w:ind w:left="397" w:hanging="397"/>
              <w:rPr>
                <w:rFonts w:ascii="MS Gothic" w:eastAsia="MS Gothic" w:hAnsi="MS Gothic"/>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p w14:paraId="1082B80C" w14:textId="5DD46419" w:rsidR="00CA6B17" w:rsidRPr="004E7320"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eastAsia="MS Gothic"/>
                <w:sz w:val="18"/>
                <w:szCs w:val="18"/>
              </w:rPr>
              <w:t>Je ne sais pas</w:t>
            </w:r>
          </w:p>
        </w:tc>
      </w:tr>
      <w:tr w:rsidR="00CA6B17" w:rsidRPr="00703F8A" w14:paraId="6CCCB877" w14:textId="77777777" w:rsidTr="00E306A4">
        <w:tc>
          <w:tcPr>
            <w:tcW w:w="979" w:type="pct"/>
            <w:vMerge w:val="restart"/>
          </w:tcPr>
          <w:p w14:paraId="577A6192" w14:textId="74DB6D89" w:rsidR="00CA6B17" w:rsidRPr="00703F8A" w:rsidRDefault="00CA6B17" w:rsidP="00703F8A">
            <w:pPr>
              <w:pStyle w:val="Corpsdetexte"/>
              <w:spacing w:after="0" w:line="240" w:lineRule="auto"/>
              <w:rPr>
                <w:sz w:val="18"/>
                <w:szCs w:val="18"/>
              </w:rPr>
            </w:pPr>
            <w:r>
              <w:rPr>
                <w:sz w:val="18"/>
                <w:szCs w:val="18"/>
              </w:rPr>
              <w:t xml:space="preserve">g) </w:t>
            </w:r>
            <w:r w:rsidRPr="00703F8A">
              <w:rPr>
                <w:sz w:val="18"/>
                <w:szCs w:val="18"/>
              </w:rPr>
              <w:t>Maux de tête</w:t>
            </w:r>
          </w:p>
        </w:tc>
        <w:tc>
          <w:tcPr>
            <w:tcW w:w="588" w:type="pct"/>
            <w:tcBorders>
              <w:top w:val="single" w:sz="4" w:space="0" w:color="auto"/>
              <w:bottom w:val="nil"/>
              <w:right w:val="nil"/>
            </w:tcBorders>
          </w:tcPr>
          <w:p w14:paraId="0CFDF5A2" w14:textId="7E6F0B67" w:rsidR="00CA6B17" w:rsidRPr="0043189E" w:rsidRDefault="00CA6B17"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SM3.0.6</w:t>
            </w:r>
          </w:p>
        </w:tc>
        <w:tc>
          <w:tcPr>
            <w:tcW w:w="214" w:type="pct"/>
            <w:tcBorders>
              <w:top w:val="single" w:sz="4" w:space="0" w:color="auto"/>
              <w:left w:val="nil"/>
              <w:bottom w:val="nil"/>
            </w:tcBorders>
          </w:tcPr>
          <w:p w14:paraId="05C5084B" w14:textId="77777777" w:rsidR="00CA6B17" w:rsidRPr="00703F8A" w:rsidRDefault="00CA6B17" w:rsidP="001A4E5C">
            <w:pPr>
              <w:pStyle w:val="Corpsdetexte"/>
              <w:spacing w:after="0" w:line="240" w:lineRule="auto"/>
              <w:jc w:val="center"/>
              <w:rPr>
                <w:b/>
                <w:sz w:val="18"/>
                <w:szCs w:val="18"/>
              </w:rPr>
            </w:pPr>
          </w:p>
        </w:tc>
        <w:tc>
          <w:tcPr>
            <w:tcW w:w="774" w:type="pct"/>
            <w:tcBorders>
              <w:top w:val="single" w:sz="4" w:space="0" w:color="auto"/>
              <w:bottom w:val="nil"/>
            </w:tcBorders>
          </w:tcPr>
          <w:p w14:paraId="784C74E9" w14:textId="08D3CCBB" w:rsidR="00CA6B17" w:rsidRPr="00703F8A" w:rsidRDefault="00CA6B17" w:rsidP="00703F8A">
            <w:pPr>
              <w:pStyle w:val="Corpsdetexte"/>
              <w:spacing w:after="0" w:line="240" w:lineRule="auto"/>
              <w:rPr>
                <w:b/>
                <w:sz w:val="18"/>
                <w:szCs w:val="18"/>
              </w:rPr>
            </w:pPr>
            <w:r>
              <w:rPr>
                <w:sz w:val="18"/>
                <w:szCs w:val="18"/>
              </w:rPr>
              <w:t>SM3.1.6</w:t>
            </w:r>
          </w:p>
        </w:tc>
        <w:tc>
          <w:tcPr>
            <w:tcW w:w="751" w:type="pct"/>
            <w:tcBorders>
              <w:top w:val="single" w:sz="4" w:space="0" w:color="auto"/>
              <w:bottom w:val="nil"/>
            </w:tcBorders>
          </w:tcPr>
          <w:p w14:paraId="282DF779" w14:textId="23780D8B" w:rsidR="00CA6B17" w:rsidRPr="0043189E" w:rsidRDefault="00CA6B17"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SM3.2.6</w:t>
            </w:r>
          </w:p>
        </w:tc>
        <w:tc>
          <w:tcPr>
            <w:tcW w:w="615" w:type="pct"/>
            <w:tcBorders>
              <w:top w:val="single" w:sz="4" w:space="0" w:color="auto"/>
              <w:bottom w:val="nil"/>
            </w:tcBorders>
          </w:tcPr>
          <w:p w14:paraId="067B94EF" w14:textId="2189DC7F" w:rsidR="00CA6B17" w:rsidRPr="0043189E" w:rsidRDefault="00CA6B17" w:rsidP="0043189E">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w:t>
            </w:r>
            <w:r>
              <w:rPr>
                <w:rFonts w:ascii="HelveticaNeueLT Std" w:hAnsi="HelveticaNeueLT Std"/>
                <w:sz w:val="18"/>
                <w:szCs w:val="18"/>
              </w:rPr>
              <w:t>M3.3.6</w:t>
            </w:r>
          </w:p>
        </w:tc>
        <w:tc>
          <w:tcPr>
            <w:tcW w:w="1078" w:type="pct"/>
            <w:tcBorders>
              <w:top w:val="single" w:sz="4" w:space="0" w:color="auto"/>
              <w:bottom w:val="nil"/>
            </w:tcBorders>
          </w:tcPr>
          <w:p w14:paraId="4E0D3C3C" w14:textId="70473377" w:rsidR="00CA6B17" w:rsidRPr="0043189E" w:rsidRDefault="00CA6B17" w:rsidP="0043189E">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w:t>
            </w:r>
            <w:r>
              <w:rPr>
                <w:rFonts w:ascii="HelveticaNeueLT Std" w:hAnsi="HelveticaNeueLT Std"/>
                <w:sz w:val="18"/>
                <w:szCs w:val="18"/>
              </w:rPr>
              <w:t>M3.4.6</w:t>
            </w:r>
          </w:p>
        </w:tc>
      </w:tr>
      <w:tr w:rsidR="00CA6B17" w:rsidRPr="00703F8A" w14:paraId="7C3529A5" w14:textId="77777777" w:rsidTr="00E306A4">
        <w:tc>
          <w:tcPr>
            <w:tcW w:w="979" w:type="pct"/>
            <w:vMerge/>
          </w:tcPr>
          <w:p w14:paraId="53C4E6CC" w14:textId="77777777" w:rsidR="00CA6B17" w:rsidRPr="00703F8A" w:rsidRDefault="00CA6B17" w:rsidP="00703F8A">
            <w:pPr>
              <w:pStyle w:val="Corpsdetexte"/>
              <w:spacing w:after="0" w:line="240" w:lineRule="auto"/>
              <w:rPr>
                <w:sz w:val="18"/>
                <w:szCs w:val="18"/>
              </w:rPr>
            </w:pPr>
          </w:p>
        </w:tc>
        <w:tc>
          <w:tcPr>
            <w:tcW w:w="588" w:type="pct"/>
            <w:tcBorders>
              <w:top w:val="nil"/>
              <w:bottom w:val="single" w:sz="4" w:space="0" w:color="auto"/>
              <w:right w:val="nil"/>
            </w:tcBorders>
          </w:tcPr>
          <w:p w14:paraId="4E8630F7" w14:textId="77777777" w:rsidR="00CA6B17"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43D70C4E" w14:textId="0D115EE2" w:rsidR="00CA6B17" w:rsidRPr="004E7320"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214" w:type="pct"/>
            <w:tcBorders>
              <w:top w:val="nil"/>
              <w:left w:val="nil"/>
              <w:bottom w:val="single" w:sz="4" w:space="0" w:color="auto"/>
            </w:tcBorders>
          </w:tcPr>
          <w:p w14:paraId="2BFFF144" w14:textId="64F4EBA7" w:rsidR="00CA6B17" w:rsidRPr="00703F8A" w:rsidRDefault="00CA6B17" w:rsidP="001A4E5C">
            <w:pPr>
              <w:pStyle w:val="Corpsdetexte"/>
              <w:spacing w:after="0" w:line="240" w:lineRule="auto"/>
              <w:jc w:val="center"/>
              <w:rPr>
                <w:b/>
                <w:sz w:val="18"/>
                <w:szCs w:val="18"/>
              </w:rPr>
            </w:pPr>
            <w:r w:rsidRPr="00703F8A">
              <w:rPr>
                <w:b/>
                <w:sz w:val="18"/>
                <w:szCs w:val="18"/>
              </w:rPr>
              <w:sym w:font="Symbol" w:char="F0AE"/>
            </w:r>
          </w:p>
        </w:tc>
        <w:tc>
          <w:tcPr>
            <w:tcW w:w="774" w:type="pct"/>
            <w:tcBorders>
              <w:top w:val="nil"/>
              <w:bottom w:val="single" w:sz="4" w:space="0" w:color="auto"/>
            </w:tcBorders>
          </w:tcPr>
          <w:p w14:paraId="2EAE3A69" w14:textId="77777777" w:rsidR="00CA6B17"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BF7B707" w14:textId="6D03A8CE" w:rsidR="00CA6B17" w:rsidRPr="00703F8A" w:rsidRDefault="00CA6B17" w:rsidP="00E306A4">
            <w:pPr>
              <w:pStyle w:val="Corpsdetexte"/>
              <w:spacing w:after="0" w:line="240" w:lineRule="auto"/>
              <w:ind w:left="397" w:hanging="397"/>
              <w:rPr>
                <w:b/>
                <w:sz w:val="18"/>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751" w:type="pct"/>
            <w:tcBorders>
              <w:top w:val="nil"/>
              <w:bottom w:val="single" w:sz="4" w:space="0" w:color="auto"/>
            </w:tcBorders>
          </w:tcPr>
          <w:p w14:paraId="35BB66C9" w14:textId="77777777" w:rsidR="00CA6B17"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935407D" w14:textId="71630223" w:rsidR="00CA6B17" w:rsidRPr="004E7320"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615" w:type="pct"/>
            <w:tcBorders>
              <w:top w:val="nil"/>
              <w:bottom w:val="single" w:sz="4" w:space="0" w:color="auto"/>
            </w:tcBorders>
          </w:tcPr>
          <w:p w14:paraId="4023B5D2" w14:textId="77777777" w:rsidR="00CA6B17"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AF7D70C" w14:textId="350321AA" w:rsidR="00CA6B17" w:rsidRPr="004E7320"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1078" w:type="pct"/>
            <w:tcBorders>
              <w:top w:val="nil"/>
              <w:bottom w:val="single" w:sz="4" w:space="0" w:color="auto"/>
            </w:tcBorders>
          </w:tcPr>
          <w:p w14:paraId="722D9A67" w14:textId="77777777" w:rsidR="00CA6B17"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0DC39D8" w14:textId="77777777" w:rsidR="00CA6B17" w:rsidRDefault="00CA6B17" w:rsidP="004E7320">
            <w:pPr>
              <w:pStyle w:val="Corpsdetexte"/>
              <w:spacing w:after="0" w:line="240" w:lineRule="auto"/>
              <w:ind w:left="397" w:hanging="397"/>
              <w:rPr>
                <w:rFonts w:ascii="MS Gothic" w:eastAsia="MS Gothic" w:hAnsi="MS Gothic"/>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p w14:paraId="4101C6D1" w14:textId="0BA3D0EA" w:rsidR="00CA6B17" w:rsidRPr="004E7320"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eastAsia="MS Gothic"/>
                <w:sz w:val="18"/>
                <w:szCs w:val="18"/>
              </w:rPr>
              <w:t>Je ne sais pas</w:t>
            </w:r>
          </w:p>
        </w:tc>
      </w:tr>
      <w:tr w:rsidR="00CA6B17" w:rsidRPr="00703F8A" w14:paraId="763B0E63" w14:textId="77777777" w:rsidTr="00E306A4">
        <w:tc>
          <w:tcPr>
            <w:tcW w:w="979" w:type="pct"/>
            <w:vMerge w:val="restart"/>
          </w:tcPr>
          <w:p w14:paraId="46B57DE6" w14:textId="21061F07" w:rsidR="00CA6B17" w:rsidRPr="00703F8A" w:rsidRDefault="00CA6B17" w:rsidP="00703F8A">
            <w:pPr>
              <w:pStyle w:val="Corpsdetexte"/>
              <w:spacing w:after="0" w:line="240" w:lineRule="auto"/>
              <w:rPr>
                <w:sz w:val="18"/>
                <w:szCs w:val="18"/>
              </w:rPr>
            </w:pPr>
            <w:r>
              <w:rPr>
                <w:sz w:val="18"/>
                <w:szCs w:val="18"/>
              </w:rPr>
              <w:t xml:space="preserve">h) </w:t>
            </w:r>
            <w:r w:rsidRPr="00703F8A">
              <w:rPr>
                <w:sz w:val="18"/>
                <w:szCs w:val="18"/>
              </w:rPr>
              <w:t>Inflammation des yeux ou yeux larmoyants</w:t>
            </w:r>
          </w:p>
        </w:tc>
        <w:tc>
          <w:tcPr>
            <w:tcW w:w="588" w:type="pct"/>
            <w:tcBorders>
              <w:top w:val="single" w:sz="4" w:space="0" w:color="auto"/>
              <w:bottom w:val="nil"/>
              <w:right w:val="nil"/>
            </w:tcBorders>
          </w:tcPr>
          <w:p w14:paraId="3BABC94E" w14:textId="768E595C" w:rsidR="00CA6B17" w:rsidRPr="0043189E" w:rsidRDefault="00CA6B17"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SM3.0.7</w:t>
            </w:r>
          </w:p>
        </w:tc>
        <w:tc>
          <w:tcPr>
            <w:tcW w:w="214" w:type="pct"/>
            <w:tcBorders>
              <w:top w:val="single" w:sz="4" w:space="0" w:color="auto"/>
              <w:left w:val="nil"/>
              <w:bottom w:val="nil"/>
            </w:tcBorders>
          </w:tcPr>
          <w:p w14:paraId="48568CA1" w14:textId="77777777" w:rsidR="00CA6B17" w:rsidRPr="00703F8A" w:rsidRDefault="00CA6B17" w:rsidP="001A4E5C">
            <w:pPr>
              <w:pStyle w:val="Corpsdetexte"/>
              <w:spacing w:after="0" w:line="240" w:lineRule="auto"/>
              <w:jc w:val="center"/>
              <w:rPr>
                <w:b/>
                <w:sz w:val="18"/>
                <w:szCs w:val="18"/>
              </w:rPr>
            </w:pPr>
          </w:p>
        </w:tc>
        <w:tc>
          <w:tcPr>
            <w:tcW w:w="774" w:type="pct"/>
            <w:tcBorders>
              <w:top w:val="single" w:sz="4" w:space="0" w:color="auto"/>
              <w:bottom w:val="nil"/>
            </w:tcBorders>
          </w:tcPr>
          <w:p w14:paraId="17B81FED" w14:textId="4214B97A" w:rsidR="00CA6B17" w:rsidRPr="00703F8A" w:rsidRDefault="00CA6B17" w:rsidP="00703F8A">
            <w:pPr>
              <w:pStyle w:val="Corpsdetexte"/>
              <w:spacing w:after="0" w:line="240" w:lineRule="auto"/>
              <w:rPr>
                <w:b/>
                <w:sz w:val="18"/>
                <w:szCs w:val="18"/>
              </w:rPr>
            </w:pPr>
            <w:r w:rsidRPr="00703F8A">
              <w:rPr>
                <w:sz w:val="18"/>
                <w:szCs w:val="18"/>
              </w:rPr>
              <w:t>SM3.1.7</w:t>
            </w:r>
          </w:p>
        </w:tc>
        <w:tc>
          <w:tcPr>
            <w:tcW w:w="751" w:type="pct"/>
            <w:tcBorders>
              <w:top w:val="single" w:sz="4" w:space="0" w:color="auto"/>
              <w:bottom w:val="nil"/>
            </w:tcBorders>
          </w:tcPr>
          <w:p w14:paraId="0DAD8897" w14:textId="4E070573" w:rsidR="00CA6B17" w:rsidRPr="0043189E" w:rsidRDefault="00CA6B17"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SM3.2.7</w:t>
            </w:r>
          </w:p>
        </w:tc>
        <w:tc>
          <w:tcPr>
            <w:tcW w:w="615" w:type="pct"/>
            <w:tcBorders>
              <w:top w:val="single" w:sz="4" w:space="0" w:color="auto"/>
              <w:bottom w:val="nil"/>
            </w:tcBorders>
          </w:tcPr>
          <w:p w14:paraId="555DB2E4" w14:textId="17FF9D1C" w:rsidR="00CA6B17" w:rsidRPr="0043189E" w:rsidRDefault="00CA6B17" w:rsidP="0043189E">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w:t>
            </w:r>
            <w:r>
              <w:rPr>
                <w:rFonts w:ascii="HelveticaNeueLT Std" w:hAnsi="HelveticaNeueLT Std"/>
                <w:sz w:val="18"/>
                <w:szCs w:val="18"/>
              </w:rPr>
              <w:t>M3.3.7</w:t>
            </w:r>
          </w:p>
        </w:tc>
        <w:tc>
          <w:tcPr>
            <w:tcW w:w="1078" w:type="pct"/>
            <w:tcBorders>
              <w:top w:val="single" w:sz="4" w:space="0" w:color="auto"/>
              <w:bottom w:val="nil"/>
            </w:tcBorders>
          </w:tcPr>
          <w:p w14:paraId="06A4AADA" w14:textId="25AE1349" w:rsidR="00CA6B17" w:rsidRPr="0043189E" w:rsidRDefault="00CA6B17" w:rsidP="0043189E">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w:t>
            </w:r>
            <w:r>
              <w:rPr>
                <w:rFonts w:ascii="HelveticaNeueLT Std" w:hAnsi="HelveticaNeueLT Std"/>
                <w:sz w:val="18"/>
                <w:szCs w:val="18"/>
              </w:rPr>
              <w:t>M3.4.7</w:t>
            </w:r>
          </w:p>
        </w:tc>
      </w:tr>
      <w:tr w:rsidR="00CA6B17" w:rsidRPr="00703F8A" w14:paraId="05A43778" w14:textId="77777777" w:rsidTr="00E306A4">
        <w:tc>
          <w:tcPr>
            <w:tcW w:w="979" w:type="pct"/>
            <w:vMerge/>
          </w:tcPr>
          <w:p w14:paraId="21F98165" w14:textId="77777777" w:rsidR="00CA6B17" w:rsidRPr="00703F8A" w:rsidRDefault="00CA6B17" w:rsidP="00703F8A">
            <w:pPr>
              <w:pStyle w:val="Corpsdetexte"/>
              <w:spacing w:after="0" w:line="240" w:lineRule="auto"/>
              <w:rPr>
                <w:sz w:val="18"/>
                <w:szCs w:val="18"/>
              </w:rPr>
            </w:pPr>
          </w:p>
        </w:tc>
        <w:tc>
          <w:tcPr>
            <w:tcW w:w="588" w:type="pct"/>
            <w:tcBorders>
              <w:top w:val="nil"/>
              <w:bottom w:val="single" w:sz="4" w:space="0" w:color="auto"/>
              <w:right w:val="nil"/>
            </w:tcBorders>
          </w:tcPr>
          <w:p w14:paraId="07F0B5C3" w14:textId="77777777" w:rsidR="00CA6B17" w:rsidRDefault="00CA6B17"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BE5C658" w14:textId="3879B209" w:rsidR="00CA6B17" w:rsidRPr="00703F8A" w:rsidRDefault="00CA6B17"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214" w:type="pct"/>
            <w:tcBorders>
              <w:top w:val="nil"/>
              <w:left w:val="nil"/>
              <w:bottom w:val="single" w:sz="4" w:space="0" w:color="auto"/>
            </w:tcBorders>
          </w:tcPr>
          <w:p w14:paraId="38F72930" w14:textId="230162F3" w:rsidR="00CA6B17" w:rsidRPr="00703F8A" w:rsidRDefault="00CA6B17" w:rsidP="001A4E5C">
            <w:pPr>
              <w:pStyle w:val="Corpsdetexte"/>
              <w:spacing w:after="0" w:line="240" w:lineRule="auto"/>
              <w:jc w:val="center"/>
              <w:rPr>
                <w:b/>
                <w:sz w:val="18"/>
                <w:szCs w:val="18"/>
              </w:rPr>
            </w:pPr>
            <w:r w:rsidRPr="00703F8A">
              <w:rPr>
                <w:b/>
                <w:sz w:val="18"/>
                <w:szCs w:val="18"/>
              </w:rPr>
              <w:sym w:font="Symbol" w:char="F0AE"/>
            </w:r>
          </w:p>
        </w:tc>
        <w:tc>
          <w:tcPr>
            <w:tcW w:w="774" w:type="pct"/>
            <w:tcBorders>
              <w:top w:val="nil"/>
              <w:bottom w:val="single" w:sz="4" w:space="0" w:color="auto"/>
            </w:tcBorders>
          </w:tcPr>
          <w:p w14:paraId="420ACCCD" w14:textId="77777777" w:rsidR="00CA6B17" w:rsidRDefault="00CA6B17"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26A4717" w14:textId="335F9F8D" w:rsidR="00CA6B17" w:rsidRPr="00703F8A" w:rsidRDefault="00CA6B17" w:rsidP="00E306A4">
            <w:pPr>
              <w:pStyle w:val="Corpsdetexte"/>
              <w:spacing w:after="0" w:line="240" w:lineRule="auto"/>
              <w:ind w:left="397" w:hanging="397"/>
              <w:rPr>
                <w:b/>
                <w:sz w:val="18"/>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751" w:type="pct"/>
            <w:tcBorders>
              <w:top w:val="nil"/>
              <w:bottom w:val="single" w:sz="4" w:space="0" w:color="auto"/>
            </w:tcBorders>
          </w:tcPr>
          <w:p w14:paraId="757FA2F4" w14:textId="77777777" w:rsidR="00CA6B17" w:rsidRDefault="00CA6B17"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2361433" w14:textId="3C9B6513" w:rsidR="00CA6B17" w:rsidRPr="00703F8A" w:rsidRDefault="00CA6B17"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615" w:type="pct"/>
            <w:tcBorders>
              <w:top w:val="nil"/>
              <w:bottom w:val="single" w:sz="4" w:space="0" w:color="auto"/>
            </w:tcBorders>
          </w:tcPr>
          <w:p w14:paraId="30815C40" w14:textId="77777777" w:rsidR="00CA6B17" w:rsidRDefault="00CA6B17"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FB1B002" w14:textId="6DBCCEA0" w:rsidR="00CA6B17" w:rsidRPr="00703F8A" w:rsidRDefault="00CA6B17"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1078" w:type="pct"/>
            <w:tcBorders>
              <w:top w:val="nil"/>
              <w:bottom w:val="single" w:sz="4" w:space="0" w:color="auto"/>
            </w:tcBorders>
          </w:tcPr>
          <w:p w14:paraId="7F4FC5FC" w14:textId="77777777" w:rsidR="00CA6B17" w:rsidRDefault="00CA6B17"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0A56971" w14:textId="77777777" w:rsidR="00CA6B17" w:rsidRDefault="00CA6B17" w:rsidP="005B0067">
            <w:pPr>
              <w:tabs>
                <w:tab w:val="left" w:pos="420"/>
                <w:tab w:val="center" w:pos="758"/>
              </w:tabs>
              <w:rPr>
                <w:rFonts w:ascii="HelveticaNeueLT Std" w:eastAsia="MS Gothic"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p w14:paraId="3EBA2181" w14:textId="04CACC07" w:rsidR="00CA6B17" w:rsidRPr="00703F8A" w:rsidRDefault="00CA6B17"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ascii="HelveticaNeueLT Std" w:eastAsia="MS Gothic" w:hAnsi="HelveticaNeueLT Std"/>
                <w:sz w:val="18"/>
                <w:szCs w:val="18"/>
              </w:rPr>
              <w:t>Je ne sais pas</w:t>
            </w:r>
          </w:p>
        </w:tc>
      </w:tr>
      <w:tr w:rsidR="00CA6B17" w:rsidRPr="00703F8A" w14:paraId="59B946F6" w14:textId="77777777" w:rsidTr="00E306A4">
        <w:tc>
          <w:tcPr>
            <w:tcW w:w="979" w:type="pct"/>
            <w:vMerge w:val="restart"/>
          </w:tcPr>
          <w:p w14:paraId="5867D833" w14:textId="02E10592" w:rsidR="00CA6B17" w:rsidRPr="00703F8A" w:rsidRDefault="00CA6B17" w:rsidP="00703F8A">
            <w:pPr>
              <w:pStyle w:val="Corpsdetexte"/>
              <w:spacing w:after="0" w:line="240" w:lineRule="auto"/>
              <w:rPr>
                <w:sz w:val="18"/>
                <w:szCs w:val="18"/>
              </w:rPr>
            </w:pPr>
            <w:r>
              <w:rPr>
                <w:sz w:val="18"/>
                <w:szCs w:val="18"/>
              </w:rPr>
              <w:t xml:space="preserve">i) </w:t>
            </w:r>
            <w:r w:rsidRPr="00703F8A">
              <w:rPr>
                <w:sz w:val="18"/>
                <w:szCs w:val="18"/>
              </w:rPr>
              <w:t>Irritations du nez</w:t>
            </w:r>
          </w:p>
        </w:tc>
        <w:tc>
          <w:tcPr>
            <w:tcW w:w="588" w:type="pct"/>
            <w:tcBorders>
              <w:top w:val="single" w:sz="4" w:space="0" w:color="auto"/>
              <w:bottom w:val="nil"/>
              <w:right w:val="nil"/>
            </w:tcBorders>
          </w:tcPr>
          <w:p w14:paraId="22DDEFB3" w14:textId="2226A9B8" w:rsidR="00CA6B17" w:rsidRPr="00703F8A" w:rsidRDefault="00CA6B17" w:rsidP="00703F8A">
            <w:pPr>
              <w:tabs>
                <w:tab w:val="left" w:pos="420"/>
                <w:tab w:val="center" w:pos="758"/>
              </w:tabs>
              <w:rPr>
                <w:rFonts w:ascii="HelveticaNeueLT Std" w:hAnsi="HelveticaNeueLT Std"/>
                <w:sz w:val="18"/>
                <w:szCs w:val="18"/>
              </w:rPr>
            </w:pPr>
            <w:r>
              <w:rPr>
                <w:rFonts w:ascii="HelveticaNeueLT Std" w:hAnsi="HelveticaNeueLT Std"/>
                <w:sz w:val="18"/>
                <w:szCs w:val="18"/>
              </w:rPr>
              <w:t>SM3.0.8</w:t>
            </w:r>
          </w:p>
        </w:tc>
        <w:tc>
          <w:tcPr>
            <w:tcW w:w="214" w:type="pct"/>
            <w:tcBorders>
              <w:top w:val="single" w:sz="4" w:space="0" w:color="auto"/>
              <w:left w:val="nil"/>
              <w:bottom w:val="nil"/>
            </w:tcBorders>
          </w:tcPr>
          <w:p w14:paraId="37417155" w14:textId="77777777" w:rsidR="00CA6B17" w:rsidRPr="00703F8A" w:rsidRDefault="00CA6B17" w:rsidP="001A4E5C">
            <w:pPr>
              <w:pStyle w:val="Corpsdetexte"/>
              <w:spacing w:after="0" w:line="240" w:lineRule="auto"/>
              <w:jc w:val="center"/>
              <w:rPr>
                <w:b/>
                <w:sz w:val="18"/>
                <w:szCs w:val="18"/>
              </w:rPr>
            </w:pPr>
          </w:p>
        </w:tc>
        <w:tc>
          <w:tcPr>
            <w:tcW w:w="774" w:type="pct"/>
            <w:tcBorders>
              <w:top w:val="single" w:sz="4" w:space="0" w:color="auto"/>
              <w:bottom w:val="nil"/>
            </w:tcBorders>
          </w:tcPr>
          <w:p w14:paraId="3EEE9964" w14:textId="44A198A6" w:rsidR="00CA6B17" w:rsidRPr="00703F8A" w:rsidRDefault="00CA6B17" w:rsidP="00703F8A">
            <w:pPr>
              <w:pStyle w:val="Corpsdetexte"/>
              <w:spacing w:after="0" w:line="240" w:lineRule="auto"/>
              <w:rPr>
                <w:b/>
                <w:sz w:val="18"/>
                <w:szCs w:val="18"/>
              </w:rPr>
            </w:pPr>
            <w:r>
              <w:rPr>
                <w:sz w:val="18"/>
                <w:szCs w:val="18"/>
              </w:rPr>
              <w:t>SM3.1.8</w:t>
            </w:r>
          </w:p>
        </w:tc>
        <w:tc>
          <w:tcPr>
            <w:tcW w:w="751" w:type="pct"/>
            <w:tcBorders>
              <w:top w:val="single" w:sz="4" w:space="0" w:color="auto"/>
              <w:bottom w:val="nil"/>
            </w:tcBorders>
          </w:tcPr>
          <w:p w14:paraId="627F6399" w14:textId="165E2620" w:rsidR="00CA6B17" w:rsidRPr="00703F8A" w:rsidRDefault="00CA6B17" w:rsidP="00703F8A">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SM3.2.8</w:t>
            </w:r>
          </w:p>
        </w:tc>
        <w:tc>
          <w:tcPr>
            <w:tcW w:w="615" w:type="pct"/>
            <w:tcBorders>
              <w:top w:val="single" w:sz="4" w:space="0" w:color="auto"/>
              <w:bottom w:val="nil"/>
            </w:tcBorders>
          </w:tcPr>
          <w:p w14:paraId="4C1CCF5B" w14:textId="66BC8942" w:rsidR="00CA6B17" w:rsidRPr="00703F8A" w:rsidRDefault="00CA6B17" w:rsidP="00703F8A">
            <w:pPr>
              <w:tabs>
                <w:tab w:val="left" w:pos="420"/>
                <w:tab w:val="center" w:pos="758"/>
              </w:tabs>
              <w:rPr>
                <w:rFonts w:ascii="HelveticaNeueLT Std" w:hAnsi="HelveticaNeueLT Std"/>
                <w:sz w:val="18"/>
                <w:szCs w:val="18"/>
              </w:rPr>
            </w:pPr>
            <w:r>
              <w:rPr>
                <w:rFonts w:ascii="HelveticaNeueLT Std" w:hAnsi="HelveticaNeueLT Std"/>
                <w:sz w:val="18"/>
                <w:szCs w:val="18"/>
              </w:rPr>
              <w:t>SM3.3.8</w:t>
            </w:r>
          </w:p>
        </w:tc>
        <w:tc>
          <w:tcPr>
            <w:tcW w:w="1078" w:type="pct"/>
            <w:tcBorders>
              <w:top w:val="single" w:sz="4" w:space="0" w:color="auto"/>
              <w:bottom w:val="nil"/>
            </w:tcBorders>
          </w:tcPr>
          <w:p w14:paraId="084BA9AF" w14:textId="68B14F2B" w:rsidR="00CA6B17" w:rsidRPr="00703F8A" w:rsidRDefault="00CA6B17" w:rsidP="00703F8A">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SM3.4.</w:t>
            </w:r>
            <w:r>
              <w:rPr>
                <w:rFonts w:ascii="HelveticaNeueLT Std" w:hAnsi="HelveticaNeueLT Std"/>
                <w:sz w:val="18"/>
                <w:szCs w:val="18"/>
              </w:rPr>
              <w:t>8</w:t>
            </w:r>
          </w:p>
        </w:tc>
      </w:tr>
      <w:tr w:rsidR="00CA6B17" w:rsidRPr="00703F8A" w14:paraId="6D53F367" w14:textId="77777777" w:rsidTr="00E306A4">
        <w:tc>
          <w:tcPr>
            <w:tcW w:w="979" w:type="pct"/>
            <w:vMerge/>
          </w:tcPr>
          <w:p w14:paraId="408FE6AA" w14:textId="77777777" w:rsidR="00CA6B17" w:rsidRPr="00703F8A" w:rsidRDefault="00CA6B17" w:rsidP="00703F8A">
            <w:pPr>
              <w:pStyle w:val="Corpsdetexte"/>
              <w:spacing w:after="0" w:line="240" w:lineRule="auto"/>
              <w:rPr>
                <w:sz w:val="18"/>
                <w:szCs w:val="18"/>
              </w:rPr>
            </w:pPr>
          </w:p>
        </w:tc>
        <w:tc>
          <w:tcPr>
            <w:tcW w:w="588" w:type="pct"/>
            <w:tcBorders>
              <w:top w:val="nil"/>
              <w:bottom w:val="single" w:sz="4" w:space="0" w:color="auto"/>
              <w:right w:val="nil"/>
            </w:tcBorders>
          </w:tcPr>
          <w:p w14:paraId="5906EDDC" w14:textId="77777777" w:rsidR="00CA6B17" w:rsidRDefault="00CA6B17"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B90D442" w14:textId="79DFFB04" w:rsidR="00CA6B17" w:rsidRPr="00703F8A" w:rsidRDefault="00CA6B17"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214" w:type="pct"/>
            <w:tcBorders>
              <w:top w:val="nil"/>
              <w:left w:val="nil"/>
              <w:bottom w:val="single" w:sz="4" w:space="0" w:color="auto"/>
            </w:tcBorders>
          </w:tcPr>
          <w:p w14:paraId="2E2BD346" w14:textId="073DD2BB" w:rsidR="00CA6B17" w:rsidRPr="00703F8A" w:rsidRDefault="00CA6B17" w:rsidP="001A4E5C">
            <w:pPr>
              <w:pStyle w:val="Corpsdetexte"/>
              <w:spacing w:after="0" w:line="240" w:lineRule="auto"/>
              <w:jc w:val="center"/>
              <w:rPr>
                <w:b/>
                <w:sz w:val="18"/>
                <w:szCs w:val="18"/>
              </w:rPr>
            </w:pPr>
            <w:r w:rsidRPr="00703F8A">
              <w:rPr>
                <w:b/>
                <w:sz w:val="18"/>
                <w:szCs w:val="18"/>
              </w:rPr>
              <w:sym w:font="Symbol" w:char="F0AE"/>
            </w:r>
          </w:p>
        </w:tc>
        <w:tc>
          <w:tcPr>
            <w:tcW w:w="774" w:type="pct"/>
            <w:tcBorders>
              <w:top w:val="nil"/>
              <w:bottom w:val="single" w:sz="4" w:space="0" w:color="auto"/>
            </w:tcBorders>
          </w:tcPr>
          <w:p w14:paraId="5720C140" w14:textId="77777777" w:rsidR="00CA6B17" w:rsidRDefault="00CA6B17"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24C677E" w14:textId="1EA2A1B9" w:rsidR="00CA6B17" w:rsidRPr="00703F8A" w:rsidRDefault="00CA6B17" w:rsidP="00E306A4">
            <w:pPr>
              <w:pStyle w:val="Corpsdetexte"/>
              <w:spacing w:after="0" w:line="240" w:lineRule="auto"/>
              <w:ind w:left="397" w:hanging="397"/>
              <w:rPr>
                <w:b/>
                <w:sz w:val="18"/>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751" w:type="pct"/>
            <w:tcBorders>
              <w:top w:val="nil"/>
              <w:bottom w:val="single" w:sz="4" w:space="0" w:color="auto"/>
            </w:tcBorders>
          </w:tcPr>
          <w:p w14:paraId="15610548" w14:textId="77777777" w:rsidR="00CA6B17" w:rsidRDefault="00CA6B17"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82B4BEC" w14:textId="461465DC" w:rsidR="00CA6B17" w:rsidRPr="00703F8A" w:rsidRDefault="00CA6B17"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615" w:type="pct"/>
            <w:tcBorders>
              <w:top w:val="nil"/>
              <w:bottom w:val="single" w:sz="4" w:space="0" w:color="auto"/>
            </w:tcBorders>
          </w:tcPr>
          <w:p w14:paraId="1794866F" w14:textId="77777777" w:rsidR="00CA6B17" w:rsidRDefault="00CA6B17"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00CA661" w14:textId="37F61E2D" w:rsidR="00CA6B17" w:rsidRPr="00703F8A" w:rsidRDefault="00CA6B17"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1078" w:type="pct"/>
            <w:tcBorders>
              <w:top w:val="nil"/>
              <w:bottom w:val="single" w:sz="4" w:space="0" w:color="auto"/>
            </w:tcBorders>
          </w:tcPr>
          <w:p w14:paraId="77F0739E" w14:textId="77777777" w:rsidR="00CA6B17" w:rsidRDefault="00CA6B17"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13B25FE" w14:textId="77777777" w:rsidR="00CA6B17" w:rsidRDefault="00CA6B17" w:rsidP="005B0067">
            <w:pPr>
              <w:tabs>
                <w:tab w:val="left" w:pos="420"/>
                <w:tab w:val="center" w:pos="758"/>
              </w:tabs>
              <w:rPr>
                <w:rFonts w:ascii="HelveticaNeueLT Std" w:eastAsia="MS Gothic"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p w14:paraId="7057A4A3" w14:textId="652D5A83" w:rsidR="00CA6B17" w:rsidRPr="00703F8A" w:rsidRDefault="00CA6B17"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ascii="HelveticaNeueLT Std" w:eastAsia="MS Gothic" w:hAnsi="HelveticaNeueLT Std"/>
                <w:sz w:val="18"/>
                <w:szCs w:val="18"/>
              </w:rPr>
              <w:t>Je ne sais pas</w:t>
            </w:r>
          </w:p>
        </w:tc>
      </w:tr>
      <w:tr w:rsidR="00CA6B17" w:rsidRPr="00703F8A" w14:paraId="02EA2F76" w14:textId="77777777" w:rsidTr="00E306A4">
        <w:tc>
          <w:tcPr>
            <w:tcW w:w="979" w:type="pct"/>
            <w:vMerge w:val="restart"/>
          </w:tcPr>
          <w:p w14:paraId="7D54DDF1" w14:textId="0D9F6418" w:rsidR="00CA6B17" w:rsidRPr="00703F8A" w:rsidRDefault="00CA6B17" w:rsidP="00703F8A">
            <w:pPr>
              <w:pStyle w:val="Corpsdetexte"/>
              <w:spacing w:after="0" w:line="240" w:lineRule="auto"/>
              <w:rPr>
                <w:sz w:val="18"/>
                <w:szCs w:val="18"/>
              </w:rPr>
            </w:pPr>
            <w:r>
              <w:rPr>
                <w:sz w:val="18"/>
                <w:szCs w:val="18"/>
              </w:rPr>
              <w:t xml:space="preserve">j) </w:t>
            </w:r>
            <w:r w:rsidRPr="00703F8A">
              <w:rPr>
                <w:sz w:val="18"/>
                <w:szCs w:val="18"/>
              </w:rPr>
              <w:t>Irritations de la gorge</w:t>
            </w:r>
          </w:p>
        </w:tc>
        <w:tc>
          <w:tcPr>
            <w:tcW w:w="588" w:type="pct"/>
            <w:tcBorders>
              <w:top w:val="single" w:sz="4" w:space="0" w:color="auto"/>
              <w:bottom w:val="nil"/>
              <w:right w:val="nil"/>
            </w:tcBorders>
          </w:tcPr>
          <w:p w14:paraId="3BD35260" w14:textId="75370EB7" w:rsidR="00CA6B17" w:rsidRPr="00703F8A" w:rsidRDefault="00CA6B17" w:rsidP="00703F8A">
            <w:pPr>
              <w:tabs>
                <w:tab w:val="left" w:pos="420"/>
                <w:tab w:val="center" w:pos="758"/>
              </w:tabs>
              <w:rPr>
                <w:rFonts w:ascii="HelveticaNeueLT Std" w:hAnsi="HelveticaNeueLT Std"/>
                <w:sz w:val="18"/>
                <w:szCs w:val="18"/>
              </w:rPr>
            </w:pPr>
            <w:r>
              <w:rPr>
                <w:rFonts w:ascii="HelveticaNeueLT Std" w:hAnsi="HelveticaNeueLT Std"/>
                <w:sz w:val="18"/>
                <w:szCs w:val="18"/>
              </w:rPr>
              <w:t>SM3.0.9</w:t>
            </w:r>
          </w:p>
        </w:tc>
        <w:tc>
          <w:tcPr>
            <w:tcW w:w="214" w:type="pct"/>
            <w:tcBorders>
              <w:top w:val="single" w:sz="4" w:space="0" w:color="auto"/>
              <w:left w:val="nil"/>
              <w:bottom w:val="nil"/>
            </w:tcBorders>
          </w:tcPr>
          <w:p w14:paraId="350BEF0A" w14:textId="77777777" w:rsidR="00CA6B17" w:rsidRPr="00703F8A" w:rsidRDefault="00CA6B17" w:rsidP="001A4E5C">
            <w:pPr>
              <w:pStyle w:val="Corpsdetexte"/>
              <w:spacing w:after="0" w:line="240" w:lineRule="auto"/>
              <w:jc w:val="center"/>
              <w:rPr>
                <w:b/>
                <w:sz w:val="18"/>
                <w:szCs w:val="18"/>
              </w:rPr>
            </w:pPr>
          </w:p>
        </w:tc>
        <w:tc>
          <w:tcPr>
            <w:tcW w:w="774" w:type="pct"/>
            <w:tcBorders>
              <w:top w:val="single" w:sz="4" w:space="0" w:color="auto"/>
              <w:bottom w:val="nil"/>
            </w:tcBorders>
          </w:tcPr>
          <w:p w14:paraId="53D9381B" w14:textId="1D7CDDDD" w:rsidR="00CA6B17" w:rsidRPr="00703F8A" w:rsidRDefault="00CA6B17" w:rsidP="00703F8A">
            <w:pPr>
              <w:pStyle w:val="Corpsdetexte"/>
              <w:spacing w:after="0" w:line="240" w:lineRule="auto"/>
              <w:rPr>
                <w:b/>
                <w:sz w:val="18"/>
                <w:szCs w:val="18"/>
              </w:rPr>
            </w:pPr>
            <w:r>
              <w:rPr>
                <w:sz w:val="18"/>
                <w:szCs w:val="18"/>
              </w:rPr>
              <w:t>SM3.1.9</w:t>
            </w:r>
          </w:p>
        </w:tc>
        <w:tc>
          <w:tcPr>
            <w:tcW w:w="751" w:type="pct"/>
            <w:tcBorders>
              <w:top w:val="single" w:sz="4" w:space="0" w:color="auto"/>
              <w:bottom w:val="nil"/>
            </w:tcBorders>
          </w:tcPr>
          <w:p w14:paraId="4F4A5519" w14:textId="3D77D8B9" w:rsidR="00CA6B17" w:rsidRPr="00703F8A" w:rsidRDefault="00CA6B17" w:rsidP="00703F8A">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SM3.2.9</w:t>
            </w:r>
          </w:p>
        </w:tc>
        <w:tc>
          <w:tcPr>
            <w:tcW w:w="615" w:type="pct"/>
            <w:tcBorders>
              <w:top w:val="single" w:sz="4" w:space="0" w:color="auto"/>
              <w:bottom w:val="nil"/>
            </w:tcBorders>
          </w:tcPr>
          <w:p w14:paraId="71AF927F" w14:textId="199937E0" w:rsidR="00CA6B17" w:rsidRPr="00703F8A" w:rsidRDefault="00CA6B17" w:rsidP="00703F8A">
            <w:pPr>
              <w:tabs>
                <w:tab w:val="left" w:pos="420"/>
                <w:tab w:val="center" w:pos="758"/>
              </w:tabs>
              <w:rPr>
                <w:rFonts w:ascii="HelveticaNeueLT Std" w:hAnsi="HelveticaNeueLT Std"/>
                <w:sz w:val="18"/>
                <w:szCs w:val="18"/>
              </w:rPr>
            </w:pPr>
            <w:r>
              <w:rPr>
                <w:rFonts w:ascii="HelveticaNeueLT Std" w:hAnsi="HelveticaNeueLT Std"/>
                <w:sz w:val="18"/>
                <w:szCs w:val="18"/>
              </w:rPr>
              <w:t>SM3.3.9</w:t>
            </w:r>
          </w:p>
        </w:tc>
        <w:tc>
          <w:tcPr>
            <w:tcW w:w="1078" w:type="pct"/>
            <w:tcBorders>
              <w:top w:val="single" w:sz="4" w:space="0" w:color="auto"/>
              <w:bottom w:val="nil"/>
            </w:tcBorders>
          </w:tcPr>
          <w:p w14:paraId="7793F9FC" w14:textId="26013FC7" w:rsidR="00CA6B17" w:rsidRPr="00703F8A" w:rsidRDefault="00CA6B17" w:rsidP="00703F8A">
            <w:pPr>
              <w:tabs>
                <w:tab w:val="left" w:pos="420"/>
                <w:tab w:val="center" w:pos="758"/>
              </w:tabs>
              <w:rPr>
                <w:rFonts w:ascii="HelveticaNeueLT Std" w:hAnsi="HelveticaNeueLT Std"/>
                <w:sz w:val="18"/>
                <w:szCs w:val="18"/>
              </w:rPr>
            </w:pPr>
            <w:r>
              <w:rPr>
                <w:rFonts w:ascii="HelveticaNeueLT Std" w:hAnsi="HelveticaNeueLT Std"/>
                <w:sz w:val="18"/>
                <w:szCs w:val="18"/>
              </w:rPr>
              <w:t>SM3.4.9</w:t>
            </w:r>
          </w:p>
        </w:tc>
      </w:tr>
      <w:tr w:rsidR="00CA6B17" w:rsidRPr="00703F8A" w14:paraId="74D2770B" w14:textId="77777777" w:rsidTr="00E306A4">
        <w:tc>
          <w:tcPr>
            <w:tcW w:w="979" w:type="pct"/>
            <w:vMerge/>
          </w:tcPr>
          <w:p w14:paraId="3B4B14D9" w14:textId="77777777" w:rsidR="00CA6B17" w:rsidRPr="00703F8A" w:rsidRDefault="00CA6B17" w:rsidP="00703F8A">
            <w:pPr>
              <w:pStyle w:val="Corpsdetexte"/>
              <w:spacing w:after="0" w:line="240" w:lineRule="auto"/>
              <w:rPr>
                <w:sz w:val="18"/>
                <w:szCs w:val="18"/>
              </w:rPr>
            </w:pPr>
          </w:p>
        </w:tc>
        <w:tc>
          <w:tcPr>
            <w:tcW w:w="588" w:type="pct"/>
            <w:tcBorders>
              <w:top w:val="nil"/>
              <w:bottom w:val="single" w:sz="4" w:space="0" w:color="auto"/>
              <w:right w:val="nil"/>
            </w:tcBorders>
          </w:tcPr>
          <w:p w14:paraId="67D8BE0D" w14:textId="77777777" w:rsidR="00CA6B17" w:rsidRDefault="00CA6B17"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4A6B8DB1" w14:textId="00FFE5D3" w:rsidR="00CA6B17" w:rsidRPr="00703F8A" w:rsidRDefault="00CA6B17"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214" w:type="pct"/>
            <w:tcBorders>
              <w:top w:val="nil"/>
              <w:left w:val="nil"/>
              <w:bottom w:val="single" w:sz="4" w:space="0" w:color="auto"/>
            </w:tcBorders>
          </w:tcPr>
          <w:p w14:paraId="1B27965F" w14:textId="69CA0A3A" w:rsidR="00CA6B17" w:rsidRPr="00703F8A" w:rsidRDefault="00CA6B17" w:rsidP="001A4E5C">
            <w:pPr>
              <w:pStyle w:val="Corpsdetexte"/>
              <w:spacing w:after="0" w:line="240" w:lineRule="auto"/>
              <w:jc w:val="center"/>
              <w:rPr>
                <w:b/>
                <w:sz w:val="18"/>
                <w:szCs w:val="18"/>
              </w:rPr>
            </w:pPr>
            <w:r w:rsidRPr="00703F8A">
              <w:rPr>
                <w:b/>
                <w:sz w:val="18"/>
                <w:szCs w:val="18"/>
              </w:rPr>
              <w:sym w:font="Symbol" w:char="F0AE"/>
            </w:r>
          </w:p>
        </w:tc>
        <w:tc>
          <w:tcPr>
            <w:tcW w:w="774" w:type="pct"/>
            <w:tcBorders>
              <w:top w:val="nil"/>
              <w:bottom w:val="single" w:sz="4" w:space="0" w:color="auto"/>
            </w:tcBorders>
          </w:tcPr>
          <w:p w14:paraId="6FCAD8C9" w14:textId="77777777" w:rsidR="00CA6B17" w:rsidRDefault="00CA6B17"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9AA102F" w14:textId="53EB9340" w:rsidR="00CA6B17" w:rsidRPr="00703F8A" w:rsidRDefault="00CA6B17" w:rsidP="00E306A4">
            <w:pPr>
              <w:pStyle w:val="Corpsdetexte"/>
              <w:spacing w:after="0" w:line="240" w:lineRule="auto"/>
              <w:ind w:left="397" w:hanging="397"/>
              <w:rPr>
                <w:b/>
                <w:sz w:val="18"/>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751" w:type="pct"/>
            <w:tcBorders>
              <w:top w:val="nil"/>
              <w:bottom w:val="single" w:sz="4" w:space="0" w:color="auto"/>
            </w:tcBorders>
          </w:tcPr>
          <w:p w14:paraId="53F96810" w14:textId="77777777" w:rsidR="00CA6B17" w:rsidRDefault="00CA6B17"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C3BC1CD" w14:textId="221A082E" w:rsidR="00CA6B17" w:rsidRPr="00703F8A" w:rsidRDefault="00CA6B17"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615" w:type="pct"/>
            <w:tcBorders>
              <w:top w:val="nil"/>
              <w:bottom w:val="single" w:sz="4" w:space="0" w:color="auto"/>
            </w:tcBorders>
          </w:tcPr>
          <w:p w14:paraId="5BB8826F" w14:textId="77777777" w:rsidR="00CA6B17" w:rsidRDefault="00CA6B17"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B86B06F" w14:textId="5070BF3B" w:rsidR="00CA6B17" w:rsidRPr="00703F8A" w:rsidRDefault="00CA6B17"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1078" w:type="pct"/>
            <w:tcBorders>
              <w:top w:val="nil"/>
              <w:bottom w:val="single" w:sz="4" w:space="0" w:color="auto"/>
            </w:tcBorders>
          </w:tcPr>
          <w:p w14:paraId="10650B49" w14:textId="77777777" w:rsidR="00CA6B17" w:rsidRDefault="00CA6B17"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301CFF4" w14:textId="77777777" w:rsidR="00CA6B17" w:rsidRDefault="00CA6B17" w:rsidP="005B0067">
            <w:pPr>
              <w:tabs>
                <w:tab w:val="left" w:pos="420"/>
                <w:tab w:val="center" w:pos="758"/>
              </w:tabs>
              <w:rPr>
                <w:rFonts w:ascii="HelveticaNeueLT Std" w:eastAsia="MS Gothic"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p w14:paraId="592B7FCB" w14:textId="2793B250" w:rsidR="00CA6B17" w:rsidRPr="00703F8A" w:rsidRDefault="00CA6B17"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ascii="HelveticaNeueLT Std" w:eastAsia="MS Gothic" w:hAnsi="HelveticaNeueLT Std"/>
                <w:sz w:val="18"/>
                <w:szCs w:val="18"/>
              </w:rPr>
              <w:t>Je ne sais pas</w:t>
            </w:r>
          </w:p>
        </w:tc>
      </w:tr>
    </w:tbl>
    <w:p w14:paraId="6B32C400" w14:textId="77777777" w:rsidR="00EB04A8" w:rsidRDefault="00EB04A8">
      <w:pPr>
        <w:sectPr w:rsidR="00EB04A8" w:rsidSect="00270A03">
          <w:footerReference w:type="default" r:id="rId10"/>
          <w:endnotePr>
            <w:numFmt w:val="upperLetter"/>
          </w:endnotePr>
          <w:pgSz w:w="12240" w:h="15840"/>
          <w:pgMar w:top="1440" w:right="1440" w:bottom="1440" w:left="1440" w:header="708" w:footer="708" w:gutter="0"/>
          <w:cols w:space="708"/>
          <w:docGrid w:linePitch="360"/>
        </w:sectPr>
      </w:pPr>
    </w:p>
    <w:p w14:paraId="44644972" w14:textId="6899CB1E" w:rsidR="00EB04A8" w:rsidRPr="00DF1DE0" w:rsidRDefault="00EB04A8" w:rsidP="00EB04A8">
      <w:pPr>
        <w:pStyle w:val="corpsdetexte20"/>
        <w:ind w:left="851" w:hanging="851"/>
        <w:rPr>
          <w:b w:val="0"/>
        </w:rPr>
      </w:pPr>
      <w:r>
        <w:lastRenderedPageBreak/>
        <w:t>SM3</w:t>
      </w:r>
      <w:r w:rsidRPr="003A697F">
        <w:tab/>
        <w:t>Votre enfant a-t-il eu, au cours de ces 12</w:t>
      </w:r>
      <w:r w:rsidR="001C4A64">
        <w:t> </w:t>
      </w:r>
      <w:r w:rsidRPr="003A697F">
        <w:t>derniers mois, les symptôme</w:t>
      </w:r>
      <w:r>
        <w:t xml:space="preserve">s ou inconvénients suivants? </w:t>
      </w:r>
      <w:r w:rsidRPr="00DF1DE0">
        <w:rPr>
          <w:b w:val="0"/>
        </w:rPr>
        <w:t>(Veuillez répondre pour chaque symptôme s’il vous plaît)</w:t>
      </w:r>
    </w:p>
    <w:tbl>
      <w:tblPr>
        <w:tblStyle w:val="Grilledutableau"/>
        <w:tblW w:w="5000" w:type="pct"/>
        <w:tblLook w:val="04A0" w:firstRow="1" w:lastRow="0" w:firstColumn="1" w:lastColumn="0" w:noHBand="0" w:noVBand="1"/>
      </w:tblPr>
      <w:tblGrid>
        <w:gridCol w:w="1994"/>
        <w:gridCol w:w="1135"/>
        <w:gridCol w:w="415"/>
        <w:gridCol w:w="1498"/>
        <w:gridCol w:w="1462"/>
        <w:gridCol w:w="1124"/>
        <w:gridCol w:w="1722"/>
      </w:tblGrid>
      <w:tr w:rsidR="007029D5" w:rsidRPr="00703F8A" w14:paraId="32A3E361" w14:textId="77777777" w:rsidTr="007029D5">
        <w:tc>
          <w:tcPr>
            <w:tcW w:w="1066" w:type="pct"/>
            <w:tcBorders>
              <w:bottom w:val="nil"/>
            </w:tcBorders>
            <w:vAlign w:val="center"/>
          </w:tcPr>
          <w:p w14:paraId="4574EA94" w14:textId="77777777" w:rsidR="00EB04A8" w:rsidRDefault="00EB04A8" w:rsidP="001C4A64">
            <w:pPr>
              <w:pStyle w:val="Corpsdetexte"/>
              <w:spacing w:after="0" w:line="240" w:lineRule="auto"/>
              <w:jc w:val="center"/>
              <w:rPr>
                <w:b/>
                <w:sz w:val="28"/>
                <w:szCs w:val="18"/>
              </w:rPr>
            </w:pPr>
            <w:r w:rsidRPr="00EB04A8">
              <w:rPr>
                <w:b/>
                <w:sz w:val="28"/>
                <w:szCs w:val="18"/>
              </w:rPr>
              <w:t>Symptômes</w:t>
            </w:r>
          </w:p>
          <w:p w14:paraId="56626CD6" w14:textId="31580675" w:rsidR="00EB04A8" w:rsidRPr="00EB04A8" w:rsidRDefault="00EB04A8" w:rsidP="001C4A64">
            <w:pPr>
              <w:pStyle w:val="Corpsdetexte"/>
              <w:spacing w:after="0" w:line="240" w:lineRule="auto"/>
              <w:jc w:val="center"/>
              <w:rPr>
                <w:b/>
                <w:szCs w:val="18"/>
              </w:rPr>
            </w:pPr>
            <w:r>
              <w:rPr>
                <w:b/>
                <w:szCs w:val="18"/>
              </w:rPr>
              <w:t>(suite)</w:t>
            </w:r>
          </w:p>
        </w:tc>
        <w:tc>
          <w:tcPr>
            <w:tcW w:w="829" w:type="pct"/>
            <w:gridSpan w:val="2"/>
            <w:tcBorders>
              <w:bottom w:val="nil"/>
            </w:tcBorders>
            <w:vAlign w:val="center"/>
          </w:tcPr>
          <w:p w14:paraId="18F62017" w14:textId="68492FA8" w:rsidR="00EB04A8" w:rsidRPr="00703F8A" w:rsidRDefault="00EB04A8" w:rsidP="001C4A64">
            <w:pPr>
              <w:pStyle w:val="Corpsdetexte"/>
              <w:spacing w:after="0" w:line="240" w:lineRule="auto"/>
              <w:jc w:val="center"/>
              <w:rPr>
                <w:b/>
                <w:sz w:val="18"/>
                <w:szCs w:val="18"/>
              </w:rPr>
            </w:pPr>
            <w:r w:rsidRPr="00703F8A">
              <w:rPr>
                <w:b/>
                <w:sz w:val="18"/>
                <w:szCs w:val="18"/>
              </w:rPr>
              <w:t>Durant les 12</w:t>
            </w:r>
            <w:r w:rsidR="00E306A4">
              <w:rPr>
                <w:b/>
                <w:sz w:val="18"/>
                <w:szCs w:val="18"/>
              </w:rPr>
              <w:t xml:space="preserve"> </w:t>
            </w:r>
            <w:r w:rsidRPr="00703F8A">
              <w:rPr>
                <w:b/>
                <w:sz w:val="18"/>
                <w:szCs w:val="18"/>
              </w:rPr>
              <w:t>derniers mois</w:t>
            </w:r>
          </w:p>
        </w:tc>
        <w:tc>
          <w:tcPr>
            <w:tcW w:w="801" w:type="pct"/>
            <w:tcBorders>
              <w:bottom w:val="nil"/>
            </w:tcBorders>
            <w:vAlign w:val="center"/>
          </w:tcPr>
          <w:p w14:paraId="3539DDBC" w14:textId="77777777" w:rsidR="00EB04A8" w:rsidRPr="00703F8A" w:rsidRDefault="00EB04A8" w:rsidP="001C4A64">
            <w:pPr>
              <w:pStyle w:val="Corpsdetexte"/>
              <w:spacing w:after="0" w:line="240" w:lineRule="auto"/>
              <w:jc w:val="center"/>
              <w:rPr>
                <w:b/>
                <w:sz w:val="18"/>
                <w:szCs w:val="18"/>
              </w:rPr>
            </w:pPr>
            <w:r w:rsidRPr="00703F8A">
              <w:rPr>
                <w:b/>
                <w:sz w:val="18"/>
                <w:szCs w:val="18"/>
              </w:rPr>
              <w:t>Ont-ils été diagnostiqués par un médecin?</w:t>
            </w:r>
          </w:p>
        </w:tc>
        <w:tc>
          <w:tcPr>
            <w:tcW w:w="782" w:type="pct"/>
            <w:tcBorders>
              <w:bottom w:val="nil"/>
            </w:tcBorders>
            <w:vAlign w:val="center"/>
          </w:tcPr>
          <w:p w14:paraId="07FC44CD" w14:textId="77777777" w:rsidR="00EB04A8" w:rsidRPr="00703F8A" w:rsidRDefault="00EB04A8" w:rsidP="001C4A64">
            <w:pPr>
              <w:pStyle w:val="Corpsdetexte"/>
              <w:spacing w:after="0" w:line="240" w:lineRule="auto"/>
              <w:jc w:val="center"/>
              <w:rPr>
                <w:b/>
                <w:sz w:val="18"/>
                <w:szCs w:val="18"/>
              </w:rPr>
            </w:pPr>
            <w:r w:rsidRPr="00703F8A">
              <w:rPr>
                <w:b/>
                <w:sz w:val="18"/>
                <w:szCs w:val="18"/>
              </w:rPr>
              <w:t>Votre enfant a-t-il pris des médicaments prescrits par le médecin?</w:t>
            </w:r>
          </w:p>
        </w:tc>
        <w:tc>
          <w:tcPr>
            <w:tcW w:w="601" w:type="pct"/>
            <w:tcBorders>
              <w:bottom w:val="nil"/>
            </w:tcBorders>
            <w:vAlign w:val="center"/>
          </w:tcPr>
          <w:p w14:paraId="73E8153B" w14:textId="77777777" w:rsidR="00EB04A8" w:rsidRPr="00703F8A" w:rsidRDefault="00EB04A8" w:rsidP="001C4A64">
            <w:pPr>
              <w:pStyle w:val="Corpsdetexte"/>
              <w:spacing w:after="0" w:line="240" w:lineRule="auto"/>
              <w:jc w:val="center"/>
              <w:rPr>
                <w:b/>
                <w:sz w:val="18"/>
                <w:szCs w:val="18"/>
              </w:rPr>
            </w:pPr>
            <w:r w:rsidRPr="00703F8A">
              <w:rPr>
                <w:b/>
                <w:sz w:val="18"/>
                <w:szCs w:val="18"/>
              </w:rPr>
              <w:t>Pensez-vous qu’ils ont un lien avec votre domicile?</w:t>
            </w:r>
          </w:p>
        </w:tc>
        <w:tc>
          <w:tcPr>
            <w:tcW w:w="921" w:type="pct"/>
            <w:tcBorders>
              <w:bottom w:val="nil"/>
            </w:tcBorders>
            <w:vAlign w:val="center"/>
          </w:tcPr>
          <w:p w14:paraId="29837172" w14:textId="77777777" w:rsidR="00EB04A8" w:rsidRPr="00703F8A" w:rsidRDefault="00EB04A8" w:rsidP="001C4A64">
            <w:pPr>
              <w:pStyle w:val="Corpsdetexte"/>
              <w:spacing w:after="0" w:line="240" w:lineRule="auto"/>
              <w:jc w:val="center"/>
              <w:rPr>
                <w:b/>
                <w:sz w:val="18"/>
                <w:szCs w:val="18"/>
              </w:rPr>
            </w:pPr>
            <w:r w:rsidRPr="00703F8A">
              <w:rPr>
                <w:b/>
                <w:sz w:val="18"/>
                <w:szCs w:val="18"/>
              </w:rPr>
              <w:t>Est-ce que les symptômes diminuent lorsque votre enfant est hors de votre domicile?</w:t>
            </w:r>
          </w:p>
        </w:tc>
      </w:tr>
      <w:tr w:rsidR="007029D5" w:rsidRPr="00703F8A" w14:paraId="1D223C6D" w14:textId="77777777" w:rsidTr="007029D5">
        <w:tc>
          <w:tcPr>
            <w:tcW w:w="1066" w:type="pct"/>
            <w:tcBorders>
              <w:top w:val="nil"/>
            </w:tcBorders>
          </w:tcPr>
          <w:p w14:paraId="5456C638" w14:textId="77777777" w:rsidR="00E306A4" w:rsidRPr="00703F8A" w:rsidRDefault="00E306A4" w:rsidP="001C4A64">
            <w:pPr>
              <w:pStyle w:val="Corpsdetexte"/>
              <w:spacing w:after="0" w:line="240" w:lineRule="auto"/>
              <w:rPr>
                <w:sz w:val="18"/>
                <w:szCs w:val="18"/>
              </w:rPr>
            </w:pPr>
          </w:p>
        </w:tc>
        <w:tc>
          <w:tcPr>
            <w:tcW w:w="607" w:type="pct"/>
            <w:tcBorders>
              <w:top w:val="nil"/>
              <w:bottom w:val="single" w:sz="4" w:space="0" w:color="auto"/>
              <w:right w:val="nil"/>
            </w:tcBorders>
            <w:vAlign w:val="center"/>
          </w:tcPr>
          <w:p w14:paraId="22ABB614" w14:textId="7637DAAE" w:rsidR="00E306A4" w:rsidRPr="00703F8A" w:rsidRDefault="00E306A4" w:rsidP="001A4E5C">
            <w:pPr>
              <w:pStyle w:val="Corpsdetexte"/>
              <w:spacing w:after="0" w:line="240" w:lineRule="auto"/>
              <w:rPr>
                <w:sz w:val="18"/>
                <w:szCs w:val="18"/>
              </w:rPr>
            </w:pPr>
            <w:r>
              <w:rPr>
                <w:sz w:val="18"/>
                <w:szCs w:val="18"/>
              </w:rPr>
              <w:t>Si oui</w:t>
            </w:r>
          </w:p>
        </w:tc>
        <w:tc>
          <w:tcPr>
            <w:tcW w:w="222" w:type="pct"/>
            <w:tcBorders>
              <w:top w:val="nil"/>
              <w:left w:val="nil"/>
              <w:bottom w:val="single" w:sz="4" w:space="0" w:color="auto"/>
            </w:tcBorders>
          </w:tcPr>
          <w:p w14:paraId="1FFF4536" w14:textId="57CD4BC8" w:rsidR="00E306A4" w:rsidRPr="00703F8A" w:rsidRDefault="00E306A4" w:rsidP="00E306A4">
            <w:pPr>
              <w:pStyle w:val="Corpsdetexte"/>
              <w:spacing w:after="0" w:line="240" w:lineRule="auto"/>
              <w:jc w:val="center"/>
              <w:rPr>
                <w:sz w:val="18"/>
                <w:szCs w:val="18"/>
              </w:rPr>
            </w:pPr>
            <w:r w:rsidRPr="00703F8A">
              <w:rPr>
                <w:b/>
                <w:sz w:val="18"/>
                <w:szCs w:val="18"/>
              </w:rPr>
              <w:sym w:font="Symbol" w:char="F0AE"/>
            </w:r>
          </w:p>
        </w:tc>
        <w:tc>
          <w:tcPr>
            <w:tcW w:w="801" w:type="pct"/>
            <w:tcBorders>
              <w:top w:val="nil"/>
              <w:bottom w:val="single" w:sz="4" w:space="0" w:color="auto"/>
            </w:tcBorders>
          </w:tcPr>
          <w:p w14:paraId="1ABC1843" w14:textId="77777777" w:rsidR="00E306A4" w:rsidRPr="00703F8A" w:rsidRDefault="00E306A4" w:rsidP="001C4A64">
            <w:pPr>
              <w:pStyle w:val="Corpsdetexte"/>
              <w:spacing w:after="0" w:line="240" w:lineRule="auto"/>
              <w:rPr>
                <w:sz w:val="18"/>
                <w:szCs w:val="18"/>
              </w:rPr>
            </w:pPr>
          </w:p>
        </w:tc>
        <w:tc>
          <w:tcPr>
            <w:tcW w:w="782" w:type="pct"/>
            <w:tcBorders>
              <w:top w:val="nil"/>
              <w:bottom w:val="single" w:sz="4" w:space="0" w:color="auto"/>
            </w:tcBorders>
          </w:tcPr>
          <w:p w14:paraId="3CFB743E" w14:textId="77777777" w:rsidR="00E306A4" w:rsidRPr="00703F8A" w:rsidRDefault="00E306A4" w:rsidP="001C4A64">
            <w:pPr>
              <w:pStyle w:val="Corpsdetexte"/>
              <w:spacing w:after="0" w:line="240" w:lineRule="auto"/>
              <w:rPr>
                <w:sz w:val="18"/>
                <w:szCs w:val="18"/>
              </w:rPr>
            </w:pPr>
          </w:p>
        </w:tc>
        <w:tc>
          <w:tcPr>
            <w:tcW w:w="601" w:type="pct"/>
            <w:tcBorders>
              <w:top w:val="nil"/>
              <w:bottom w:val="single" w:sz="4" w:space="0" w:color="auto"/>
            </w:tcBorders>
          </w:tcPr>
          <w:p w14:paraId="15A74751" w14:textId="77777777" w:rsidR="00E306A4" w:rsidRPr="00703F8A" w:rsidRDefault="00E306A4" w:rsidP="001C4A64">
            <w:pPr>
              <w:pStyle w:val="Corpsdetexte"/>
              <w:spacing w:after="0" w:line="240" w:lineRule="auto"/>
              <w:rPr>
                <w:sz w:val="18"/>
                <w:szCs w:val="18"/>
              </w:rPr>
            </w:pPr>
          </w:p>
        </w:tc>
        <w:tc>
          <w:tcPr>
            <w:tcW w:w="921" w:type="pct"/>
            <w:tcBorders>
              <w:top w:val="nil"/>
              <w:bottom w:val="single" w:sz="4" w:space="0" w:color="auto"/>
            </w:tcBorders>
          </w:tcPr>
          <w:p w14:paraId="4D67AB44" w14:textId="77777777" w:rsidR="00E306A4" w:rsidRPr="00703F8A" w:rsidRDefault="00E306A4" w:rsidP="001C4A64">
            <w:pPr>
              <w:pStyle w:val="Corpsdetexte"/>
              <w:spacing w:after="0" w:line="240" w:lineRule="auto"/>
              <w:rPr>
                <w:sz w:val="18"/>
                <w:szCs w:val="18"/>
              </w:rPr>
            </w:pPr>
          </w:p>
        </w:tc>
      </w:tr>
      <w:tr w:rsidR="007029D5" w:rsidRPr="00703F8A" w14:paraId="2C9EC8EB" w14:textId="77777777" w:rsidTr="007029D5">
        <w:tc>
          <w:tcPr>
            <w:tcW w:w="1066" w:type="pct"/>
            <w:vMerge w:val="restart"/>
          </w:tcPr>
          <w:p w14:paraId="6077D068" w14:textId="36CFAD16" w:rsidR="00E306A4" w:rsidRPr="00703F8A" w:rsidRDefault="00E306A4" w:rsidP="00703F8A">
            <w:pPr>
              <w:pStyle w:val="Corpsdetexte"/>
              <w:spacing w:after="0" w:line="240" w:lineRule="auto"/>
              <w:rPr>
                <w:sz w:val="18"/>
                <w:szCs w:val="18"/>
              </w:rPr>
            </w:pPr>
            <w:r>
              <w:rPr>
                <w:sz w:val="18"/>
                <w:szCs w:val="18"/>
              </w:rPr>
              <w:t xml:space="preserve">k) </w:t>
            </w:r>
            <w:r w:rsidRPr="00703F8A">
              <w:rPr>
                <w:sz w:val="18"/>
                <w:szCs w:val="18"/>
              </w:rPr>
              <w:t>Nausées ou vomissements</w:t>
            </w:r>
          </w:p>
        </w:tc>
        <w:tc>
          <w:tcPr>
            <w:tcW w:w="607" w:type="pct"/>
            <w:tcBorders>
              <w:top w:val="single" w:sz="4" w:space="0" w:color="auto"/>
              <w:bottom w:val="nil"/>
              <w:right w:val="nil"/>
            </w:tcBorders>
          </w:tcPr>
          <w:p w14:paraId="6F8312A6" w14:textId="49CF5332" w:rsidR="00E306A4" w:rsidRPr="00703F8A" w:rsidRDefault="00E306A4" w:rsidP="00703F8A">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SM3.0.10</w:t>
            </w:r>
          </w:p>
        </w:tc>
        <w:tc>
          <w:tcPr>
            <w:tcW w:w="222" w:type="pct"/>
            <w:tcBorders>
              <w:top w:val="single" w:sz="4" w:space="0" w:color="auto"/>
              <w:left w:val="nil"/>
              <w:bottom w:val="nil"/>
            </w:tcBorders>
          </w:tcPr>
          <w:p w14:paraId="126F6797" w14:textId="77777777" w:rsidR="00E306A4" w:rsidRPr="00703F8A" w:rsidRDefault="00E306A4" w:rsidP="00E306A4">
            <w:pPr>
              <w:pStyle w:val="Corpsdetexte"/>
              <w:spacing w:after="0" w:line="240" w:lineRule="auto"/>
              <w:jc w:val="center"/>
              <w:rPr>
                <w:b/>
                <w:sz w:val="18"/>
                <w:szCs w:val="18"/>
              </w:rPr>
            </w:pPr>
          </w:p>
        </w:tc>
        <w:tc>
          <w:tcPr>
            <w:tcW w:w="801" w:type="pct"/>
            <w:tcBorders>
              <w:top w:val="single" w:sz="4" w:space="0" w:color="auto"/>
              <w:bottom w:val="nil"/>
            </w:tcBorders>
          </w:tcPr>
          <w:p w14:paraId="45350535" w14:textId="37431A4D" w:rsidR="00E306A4" w:rsidRPr="00703F8A" w:rsidRDefault="00E306A4" w:rsidP="00703F8A">
            <w:pPr>
              <w:pStyle w:val="Corpsdetexte"/>
              <w:spacing w:after="0" w:line="240" w:lineRule="auto"/>
              <w:rPr>
                <w:b/>
                <w:sz w:val="18"/>
                <w:szCs w:val="18"/>
              </w:rPr>
            </w:pPr>
            <w:r>
              <w:rPr>
                <w:sz w:val="18"/>
                <w:szCs w:val="18"/>
              </w:rPr>
              <w:t>SM3.1.10</w:t>
            </w:r>
          </w:p>
        </w:tc>
        <w:tc>
          <w:tcPr>
            <w:tcW w:w="782" w:type="pct"/>
            <w:tcBorders>
              <w:top w:val="single" w:sz="4" w:space="0" w:color="auto"/>
              <w:bottom w:val="nil"/>
            </w:tcBorders>
          </w:tcPr>
          <w:p w14:paraId="1E15A83C" w14:textId="10533727" w:rsidR="00E306A4" w:rsidRPr="00703F8A" w:rsidRDefault="00E306A4" w:rsidP="00703F8A">
            <w:pPr>
              <w:tabs>
                <w:tab w:val="left" w:pos="420"/>
                <w:tab w:val="center" w:pos="758"/>
              </w:tabs>
              <w:rPr>
                <w:rFonts w:ascii="HelveticaNeueLT Std" w:hAnsi="HelveticaNeueLT Std"/>
                <w:sz w:val="18"/>
                <w:szCs w:val="18"/>
              </w:rPr>
            </w:pPr>
            <w:r>
              <w:rPr>
                <w:rFonts w:ascii="HelveticaNeueLT Std" w:hAnsi="HelveticaNeueLT Std"/>
                <w:sz w:val="18"/>
                <w:szCs w:val="18"/>
              </w:rPr>
              <w:t>SM3.2.10</w:t>
            </w:r>
          </w:p>
        </w:tc>
        <w:tc>
          <w:tcPr>
            <w:tcW w:w="601" w:type="pct"/>
            <w:tcBorders>
              <w:top w:val="single" w:sz="4" w:space="0" w:color="auto"/>
              <w:bottom w:val="nil"/>
            </w:tcBorders>
          </w:tcPr>
          <w:p w14:paraId="3FE3C171" w14:textId="63777AA7" w:rsidR="00E306A4" w:rsidRPr="00703F8A" w:rsidRDefault="00E306A4" w:rsidP="00703F8A">
            <w:pPr>
              <w:tabs>
                <w:tab w:val="left" w:pos="420"/>
                <w:tab w:val="center" w:pos="758"/>
              </w:tabs>
              <w:rPr>
                <w:rFonts w:ascii="HelveticaNeueLT Std" w:hAnsi="HelveticaNeueLT Std"/>
                <w:sz w:val="18"/>
                <w:szCs w:val="18"/>
              </w:rPr>
            </w:pPr>
            <w:r>
              <w:rPr>
                <w:rFonts w:ascii="HelveticaNeueLT Std" w:hAnsi="HelveticaNeueLT Std"/>
                <w:sz w:val="18"/>
                <w:szCs w:val="18"/>
              </w:rPr>
              <w:t>SM3.3.10</w:t>
            </w:r>
          </w:p>
        </w:tc>
        <w:tc>
          <w:tcPr>
            <w:tcW w:w="921" w:type="pct"/>
            <w:tcBorders>
              <w:top w:val="single" w:sz="4" w:space="0" w:color="auto"/>
              <w:bottom w:val="nil"/>
            </w:tcBorders>
          </w:tcPr>
          <w:p w14:paraId="1F80D602" w14:textId="79A94E4D" w:rsidR="00E306A4" w:rsidRPr="00703F8A" w:rsidRDefault="00E306A4" w:rsidP="00703F8A">
            <w:pPr>
              <w:tabs>
                <w:tab w:val="left" w:pos="420"/>
                <w:tab w:val="center" w:pos="758"/>
              </w:tabs>
              <w:rPr>
                <w:rFonts w:ascii="HelveticaNeueLT Std" w:hAnsi="HelveticaNeueLT Std"/>
                <w:sz w:val="18"/>
                <w:szCs w:val="18"/>
              </w:rPr>
            </w:pPr>
            <w:r>
              <w:rPr>
                <w:rFonts w:ascii="HelveticaNeueLT Std" w:hAnsi="HelveticaNeueLT Std"/>
                <w:sz w:val="18"/>
                <w:szCs w:val="18"/>
              </w:rPr>
              <w:t>SM3.4.10</w:t>
            </w:r>
          </w:p>
        </w:tc>
      </w:tr>
      <w:tr w:rsidR="007029D5" w:rsidRPr="00703F8A" w14:paraId="6A73FDC4" w14:textId="77777777" w:rsidTr="007029D5">
        <w:tc>
          <w:tcPr>
            <w:tcW w:w="1066" w:type="pct"/>
            <w:vMerge/>
          </w:tcPr>
          <w:p w14:paraId="565B831D" w14:textId="77777777" w:rsidR="00E306A4" w:rsidRPr="00703F8A" w:rsidRDefault="00E306A4" w:rsidP="00703F8A">
            <w:pPr>
              <w:pStyle w:val="Corpsdetexte"/>
              <w:spacing w:after="0" w:line="240" w:lineRule="auto"/>
              <w:rPr>
                <w:sz w:val="18"/>
                <w:szCs w:val="18"/>
              </w:rPr>
            </w:pPr>
          </w:p>
        </w:tc>
        <w:tc>
          <w:tcPr>
            <w:tcW w:w="607" w:type="pct"/>
            <w:tcBorders>
              <w:top w:val="nil"/>
              <w:bottom w:val="single" w:sz="4" w:space="0" w:color="auto"/>
              <w:right w:val="nil"/>
            </w:tcBorders>
          </w:tcPr>
          <w:p w14:paraId="226182F5" w14:textId="77777777" w:rsidR="00E306A4" w:rsidRDefault="00E306A4"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FC1D7EA" w14:textId="11E9B8A3" w:rsidR="00E306A4" w:rsidRPr="00703F8A" w:rsidRDefault="00E306A4"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222" w:type="pct"/>
            <w:tcBorders>
              <w:top w:val="nil"/>
              <w:left w:val="nil"/>
              <w:bottom w:val="single" w:sz="4" w:space="0" w:color="auto"/>
            </w:tcBorders>
          </w:tcPr>
          <w:p w14:paraId="1A84E076" w14:textId="06F7390D" w:rsidR="00E306A4" w:rsidRPr="00703F8A" w:rsidRDefault="00E306A4" w:rsidP="00E306A4">
            <w:pPr>
              <w:pStyle w:val="Corpsdetexte"/>
              <w:spacing w:after="0" w:line="240" w:lineRule="auto"/>
              <w:jc w:val="center"/>
              <w:rPr>
                <w:b/>
                <w:sz w:val="18"/>
                <w:szCs w:val="18"/>
              </w:rPr>
            </w:pPr>
            <w:r w:rsidRPr="00703F8A">
              <w:rPr>
                <w:b/>
                <w:sz w:val="18"/>
                <w:szCs w:val="18"/>
              </w:rPr>
              <w:sym w:font="Symbol" w:char="F0AE"/>
            </w:r>
          </w:p>
        </w:tc>
        <w:tc>
          <w:tcPr>
            <w:tcW w:w="801" w:type="pct"/>
            <w:tcBorders>
              <w:top w:val="nil"/>
              <w:bottom w:val="single" w:sz="4" w:space="0" w:color="auto"/>
            </w:tcBorders>
          </w:tcPr>
          <w:p w14:paraId="076D818C" w14:textId="77777777" w:rsidR="00E306A4" w:rsidRDefault="00E306A4"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43DF1D1" w14:textId="0F0F8C3D" w:rsidR="00E306A4" w:rsidRPr="00703F8A" w:rsidRDefault="00E306A4" w:rsidP="00E306A4">
            <w:pPr>
              <w:tabs>
                <w:tab w:val="left" w:pos="420"/>
                <w:tab w:val="center" w:pos="758"/>
              </w:tabs>
              <w:rPr>
                <w:b/>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782" w:type="pct"/>
            <w:tcBorders>
              <w:top w:val="nil"/>
              <w:bottom w:val="single" w:sz="4" w:space="0" w:color="auto"/>
            </w:tcBorders>
          </w:tcPr>
          <w:p w14:paraId="04CED08D" w14:textId="77777777" w:rsidR="00E306A4" w:rsidRDefault="00E306A4"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7728BCF" w14:textId="0D236261" w:rsidR="00E306A4" w:rsidRPr="00703F8A" w:rsidRDefault="00E306A4"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601" w:type="pct"/>
            <w:tcBorders>
              <w:top w:val="nil"/>
              <w:bottom w:val="single" w:sz="4" w:space="0" w:color="auto"/>
            </w:tcBorders>
          </w:tcPr>
          <w:p w14:paraId="2181DCB6" w14:textId="77777777" w:rsidR="00E306A4" w:rsidRDefault="00E306A4"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06A5678" w14:textId="0DFCF1CF" w:rsidR="00E306A4" w:rsidRPr="00703F8A" w:rsidRDefault="00E306A4"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921" w:type="pct"/>
            <w:tcBorders>
              <w:top w:val="nil"/>
              <w:bottom w:val="single" w:sz="4" w:space="0" w:color="auto"/>
            </w:tcBorders>
          </w:tcPr>
          <w:p w14:paraId="3BD554D0" w14:textId="77777777" w:rsidR="00E306A4" w:rsidRDefault="00E306A4"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82C657A" w14:textId="77777777" w:rsidR="00E306A4" w:rsidRDefault="00E306A4" w:rsidP="005B0067">
            <w:pPr>
              <w:tabs>
                <w:tab w:val="left" w:pos="420"/>
                <w:tab w:val="center" w:pos="758"/>
              </w:tabs>
              <w:rPr>
                <w:rFonts w:ascii="HelveticaNeueLT Std" w:eastAsia="MS Gothic"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p w14:paraId="6A84245D" w14:textId="0A3DDEED" w:rsidR="00E306A4" w:rsidRPr="00703F8A" w:rsidRDefault="00E306A4"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ascii="HelveticaNeueLT Std" w:eastAsia="MS Gothic" w:hAnsi="HelveticaNeueLT Std"/>
                <w:sz w:val="18"/>
                <w:szCs w:val="18"/>
              </w:rPr>
              <w:t>Je ne sais pas</w:t>
            </w:r>
          </w:p>
        </w:tc>
      </w:tr>
      <w:tr w:rsidR="007029D5" w:rsidRPr="00703F8A" w14:paraId="7E152E2C" w14:textId="77777777" w:rsidTr="007029D5">
        <w:tc>
          <w:tcPr>
            <w:tcW w:w="1066" w:type="pct"/>
            <w:vMerge w:val="restart"/>
          </w:tcPr>
          <w:p w14:paraId="5FA7B40F" w14:textId="582FF098" w:rsidR="00E306A4" w:rsidRPr="00703F8A" w:rsidRDefault="00E306A4" w:rsidP="00703F8A">
            <w:pPr>
              <w:pStyle w:val="Corpsdetexte"/>
              <w:spacing w:after="0" w:line="240" w:lineRule="auto"/>
              <w:rPr>
                <w:sz w:val="18"/>
                <w:szCs w:val="18"/>
              </w:rPr>
            </w:pPr>
            <w:r>
              <w:rPr>
                <w:sz w:val="18"/>
                <w:szCs w:val="18"/>
              </w:rPr>
              <w:t xml:space="preserve">l) </w:t>
            </w:r>
            <w:r w:rsidRPr="00703F8A">
              <w:rPr>
                <w:sz w:val="18"/>
                <w:szCs w:val="18"/>
              </w:rPr>
              <w:t>Diarrhée</w:t>
            </w:r>
          </w:p>
        </w:tc>
        <w:tc>
          <w:tcPr>
            <w:tcW w:w="607" w:type="pct"/>
            <w:tcBorders>
              <w:top w:val="single" w:sz="4" w:space="0" w:color="auto"/>
              <w:bottom w:val="nil"/>
              <w:right w:val="nil"/>
            </w:tcBorders>
          </w:tcPr>
          <w:p w14:paraId="3FB39305" w14:textId="58401267" w:rsidR="00E306A4" w:rsidRPr="00703F8A" w:rsidRDefault="00E306A4" w:rsidP="00703F8A">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SM3.0.11</w:t>
            </w:r>
          </w:p>
        </w:tc>
        <w:tc>
          <w:tcPr>
            <w:tcW w:w="222" w:type="pct"/>
            <w:tcBorders>
              <w:top w:val="single" w:sz="4" w:space="0" w:color="auto"/>
              <w:left w:val="nil"/>
              <w:bottom w:val="nil"/>
            </w:tcBorders>
          </w:tcPr>
          <w:p w14:paraId="671BEC0C" w14:textId="77777777" w:rsidR="00E306A4" w:rsidRPr="00703F8A" w:rsidRDefault="00E306A4" w:rsidP="00E306A4">
            <w:pPr>
              <w:pStyle w:val="Corpsdetexte"/>
              <w:spacing w:after="0" w:line="240" w:lineRule="auto"/>
              <w:jc w:val="center"/>
              <w:rPr>
                <w:b/>
                <w:sz w:val="18"/>
                <w:szCs w:val="18"/>
              </w:rPr>
            </w:pPr>
          </w:p>
        </w:tc>
        <w:tc>
          <w:tcPr>
            <w:tcW w:w="801" w:type="pct"/>
            <w:tcBorders>
              <w:top w:val="single" w:sz="4" w:space="0" w:color="auto"/>
              <w:bottom w:val="nil"/>
            </w:tcBorders>
          </w:tcPr>
          <w:p w14:paraId="470158D9" w14:textId="28523E80" w:rsidR="00E306A4" w:rsidRPr="00703F8A" w:rsidRDefault="00E306A4" w:rsidP="00703F8A">
            <w:pPr>
              <w:pStyle w:val="Corpsdetexte"/>
              <w:spacing w:after="0" w:line="240" w:lineRule="auto"/>
              <w:rPr>
                <w:b/>
                <w:sz w:val="18"/>
                <w:szCs w:val="18"/>
              </w:rPr>
            </w:pPr>
            <w:r>
              <w:rPr>
                <w:sz w:val="18"/>
                <w:szCs w:val="18"/>
              </w:rPr>
              <w:t>SM3.1.11</w:t>
            </w:r>
          </w:p>
        </w:tc>
        <w:tc>
          <w:tcPr>
            <w:tcW w:w="782" w:type="pct"/>
            <w:tcBorders>
              <w:top w:val="single" w:sz="4" w:space="0" w:color="auto"/>
              <w:bottom w:val="nil"/>
            </w:tcBorders>
          </w:tcPr>
          <w:p w14:paraId="19BA5720" w14:textId="4F00A474" w:rsidR="00E306A4" w:rsidRPr="00703F8A" w:rsidRDefault="00E306A4" w:rsidP="00703F8A">
            <w:pPr>
              <w:tabs>
                <w:tab w:val="left" w:pos="420"/>
                <w:tab w:val="center" w:pos="758"/>
              </w:tabs>
              <w:rPr>
                <w:rFonts w:ascii="HelveticaNeueLT Std" w:hAnsi="HelveticaNeueLT Std"/>
                <w:sz w:val="18"/>
                <w:szCs w:val="18"/>
              </w:rPr>
            </w:pPr>
            <w:r>
              <w:rPr>
                <w:rFonts w:ascii="HelveticaNeueLT Std" w:hAnsi="HelveticaNeueLT Std"/>
                <w:sz w:val="18"/>
                <w:szCs w:val="18"/>
              </w:rPr>
              <w:t>SM3.2.11</w:t>
            </w:r>
          </w:p>
        </w:tc>
        <w:tc>
          <w:tcPr>
            <w:tcW w:w="601" w:type="pct"/>
            <w:tcBorders>
              <w:top w:val="single" w:sz="4" w:space="0" w:color="auto"/>
              <w:bottom w:val="nil"/>
            </w:tcBorders>
          </w:tcPr>
          <w:p w14:paraId="1CAD1562" w14:textId="66B1E34F" w:rsidR="00E306A4" w:rsidRPr="00703F8A" w:rsidRDefault="00E306A4" w:rsidP="00703F8A">
            <w:pPr>
              <w:tabs>
                <w:tab w:val="left" w:pos="420"/>
                <w:tab w:val="center" w:pos="758"/>
              </w:tabs>
              <w:rPr>
                <w:rFonts w:ascii="HelveticaNeueLT Std" w:hAnsi="HelveticaNeueLT Std"/>
                <w:sz w:val="18"/>
                <w:szCs w:val="18"/>
              </w:rPr>
            </w:pPr>
            <w:r>
              <w:rPr>
                <w:rFonts w:ascii="HelveticaNeueLT Std" w:hAnsi="HelveticaNeueLT Std"/>
                <w:sz w:val="18"/>
                <w:szCs w:val="18"/>
              </w:rPr>
              <w:t>SM3.3.11</w:t>
            </w:r>
          </w:p>
        </w:tc>
        <w:tc>
          <w:tcPr>
            <w:tcW w:w="921" w:type="pct"/>
            <w:tcBorders>
              <w:top w:val="single" w:sz="4" w:space="0" w:color="auto"/>
              <w:bottom w:val="nil"/>
            </w:tcBorders>
          </w:tcPr>
          <w:p w14:paraId="371A1144" w14:textId="516A407D" w:rsidR="00E306A4" w:rsidRPr="00703F8A" w:rsidRDefault="00E306A4" w:rsidP="00703F8A">
            <w:pPr>
              <w:tabs>
                <w:tab w:val="left" w:pos="420"/>
                <w:tab w:val="center" w:pos="758"/>
              </w:tabs>
              <w:rPr>
                <w:rFonts w:ascii="HelveticaNeueLT Std" w:hAnsi="HelveticaNeueLT Std"/>
                <w:sz w:val="18"/>
                <w:szCs w:val="18"/>
              </w:rPr>
            </w:pPr>
            <w:r>
              <w:rPr>
                <w:rFonts w:ascii="HelveticaNeueLT Std" w:hAnsi="HelveticaNeueLT Std"/>
                <w:sz w:val="18"/>
                <w:szCs w:val="18"/>
              </w:rPr>
              <w:t>SM3.4.11</w:t>
            </w:r>
          </w:p>
        </w:tc>
      </w:tr>
      <w:tr w:rsidR="007029D5" w:rsidRPr="00703F8A" w14:paraId="29BCEA2A" w14:textId="77777777" w:rsidTr="007029D5">
        <w:tc>
          <w:tcPr>
            <w:tcW w:w="1066" w:type="pct"/>
            <w:vMerge/>
          </w:tcPr>
          <w:p w14:paraId="1E6AD10C" w14:textId="77777777" w:rsidR="00E306A4" w:rsidRPr="00703F8A" w:rsidRDefault="00E306A4" w:rsidP="00703F8A">
            <w:pPr>
              <w:pStyle w:val="Corpsdetexte"/>
              <w:spacing w:after="0" w:line="240" w:lineRule="auto"/>
              <w:rPr>
                <w:sz w:val="18"/>
                <w:szCs w:val="18"/>
              </w:rPr>
            </w:pPr>
          </w:p>
        </w:tc>
        <w:tc>
          <w:tcPr>
            <w:tcW w:w="607" w:type="pct"/>
            <w:tcBorders>
              <w:top w:val="nil"/>
              <w:bottom w:val="single" w:sz="4" w:space="0" w:color="auto"/>
              <w:right w:val="nil"/>
            </w:tcBorders>
          </w:tcPr>
          <w:p w14:paraId="255B889F" w14:textId="77777777" w:rsidR="00E306A4" w:rsidRDefault="00E306A4"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2E273E2" w14:textId="439508F1" w:rsidR="00E306A4" w:rsidRPr="00703F8A" w:rsidRDefault="00E306A4"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222" w:type="pct"/>
            <w:tcBorders>
              <w:top w:val="nil"/>
              <w:left w:val="nil"/>
              <w:bottom w:val="single" w:sz="4" w:space="0" w:color="auto"/>
            </w:tcBorders>
          </w:tcPr>
          <w:p w14:paraId="44845342" w14:textId="5554635D" w:rsidR="00E306A4" w:rsidRPr="00703F8A" w:rsidRDefault="00E306A4" w:rsidP="00E306A4">
            <w:pPr>
              <w:pStyle w:val="Corpsdetexte"/>
              <w:spacing w:after="0" w:line="240" w:lineRule="auto"/>
              <w:jc w:val="center"/>
              <w:rPr>
                <w:b/>
                <w:sz w:val="18"/>
                <w:szCs w:val="18"/>
              </w:rPr>
            </w:pPr>
            <w:r w:rsidRPr="00703F8A">
              <w:rPr>
                <w:b/>
                <w:sz w:val="18"/>
                <w:szCs w:val="18"/>
              </w:rPr>
              <w:sym w:font="Symbol" w:char="F0AE"/>
            </w:r>
          </w:p>
        </w:tc>
        <w:tc>
          <w:tcPr>
            <w:tcW w:w="801" w:type="pct"/>
            <w:tcBorders>
              <w:top w:val="nil"/>
              <w:bottom w:val="single" w:sz="4" w:space="0" w:color="auto"/>
            </w:tcBorders>
          </w:tcPr>
          <w:p w14:paraId="56BE3F2F" w14:textId="77777777" w:rsidR="00E306A4" w:rsidRDefault="00E306A4"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C0815D8" w14:textId="5B8AC896" w:rsidR="00E306A4" w:rsidRPr="00703F8A" w:rsidRDefault="00E306A4" w:rsidP="00E306A4">
            <w:pPr>
              <w:tabs>
                <w:tab w:val="left" w:pos="420"/>
                <w:tab w:val="center" w:pos="758"/>
              </w:tabs>
              <w:rPr>
                <w:b/>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782" w:type="pct"/>
            <w:tcBorders>
              <w:top w:val="nil"/>
              <w:bottom w:val="single" w:sz="4" w:space="0" w:color="auto"/>
            </w:tcBorders>
          </w:tcPr>
          <w:p w14:paraId="37F501C6" w14:textId="77777777" w:rsidR="00E306A4" w:rsidRDefault="00E306A4"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D3AD065" w14:textId="4D51E850" w:rsidR="00E306A4" w:rsidRPr="00703F8A" w:rsidRDefault="00E306A4"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601" w:type="pct"/>
            <w:tcBorders>
              <w:top w:val="nil"/>
              <w:bottom w:val="single" w:sz="4" w:space="0" w:color="auto"/>
            </w:tcBorders>
          </w:tcPr>
          <w:p w14:paraId="5A4A27AB" w14:textId="77777777" w:rsidR="00E306A4" w:rsidRDefault="00E306A4"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4596CC2" w14:textId="69E0A675" w:rsidR="00E306A4" w:rsidRPr="00703F8A" w:rsidRDefault="00E306A4"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921" w:type="pct"/>
            <w:tcBorders>
              <w:top w:val="nil"/>
              <w:bottom w:val="single" w:sz="4" w:space="0" w:color="auto"/>
            </w:tcBorders>
          </w:tcPr>
          <w:p w14:paraId="6A5EC073" w14:textId="77777777" w:rsidR="00E306A4" w:rsidRDefault="00E306A4"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29DE944" w14:textId="77777777" w:rsidR="00E306A4" w:rsidRDefault="00E306A4" w:rsidP="005B0067">
            <w:pPr>
              <w:tabs>
                <w:tab w:val="left" w:pos="420"/>
                <w:tab w:val="center" w:pos="758"/>
              </w:tabs>
              <w:rPr>
                <w:rFonts w:ascii="HelveticaNeueLT Std" w:eastAsia="MS Gothic"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p w14:paraId="25AE45EA" w14:textId="7F0A8DE5" w:rsidR="00E306A4" w:rsidRPr="00703F8A" w:rsidRDefault="00E306A4"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ascii="HelveticaNeueLT Std" w:eastAsia="MS Gothic" w:hAnsi="HelveticaNeueLT Std"/>
                <w:sz w:val="18"/>
                <w:szCs w:val="18"/>
              </w:rPr>
              <w:t>Je ne sais pas</w:t>
            </w:r>
          </w:p>
        </w:tc>
      </w:tr>
      <w:tr w:rsidR="007029D5" w:rsidRPr="00703F8A" w14:paraId="5B1AD828" w14:textId="206A4F96" w:rsidTr="007029D5">
        <w:trPr>
          <w:trHeight w:val="397"/>
        </w:trPr>
        <w:tc>
          <w:tcPr>
            <w:tcW w:w="5000" w:type="pct"/>
            <w:gridSpan w:val="7"/>
            <w:vAlign w:val="center"/>
          </w:tcPr>
          <w:p w14:paraId="297BF8B9" w14:textId="4888F1D4" w:rsidR="007029D5" w:rsidRPr="00703F8A" w:rsidRDefault="007029D5" w:rsidP="00703F8A">
            <w:pPr>
              <w:pStyle w:val="Corpsdetexte"/>
              <w:spacing w:after="0" w:line="240" w:lineRule="auto"/>
              <w:rPr>
                <w:sz w:val="18"/>
                <w:szCs w:val="18"/>
              </w:rPr>
            </w:pPr>
            <w:r>
              <w:rPr>
                <w:sz w:val="18"/>
                <w:szCs w:val="18"/>
              </w:rPr>
              <w:t>m</w:t>
            </w:r>
            <w:r w:rsidRPr="00703F8A">
              <w:rPr>
                <w:sz w:val="18"/>
                <w:szCs w:val="18"/>
              </w:rPr>
              <w:t xml:space="preserve">) </w:t>
            </w:r>
            <w:r w:rsidRPr="00703F8A">
              <w:rPr>
                <w:b/>
                <w:sz w:val="18"/>
                <w:szCs w:val="18"/>
              </w:rPr>
              <w:t>Autres, veuillez spécifier ci-après</w:t>
            </w:r>
          </w:p>
        </w:tc>
      </w:tr>
      <w:tr w:rsidR="007029D5" w:rsidRPr="00703F8A" w14:paraId="2E704D7D" w14:textId="140192C6" w:rsidTr="007029D5">
        <w:tc>
          <w:tcPr>
            <w:tcW w:w="1066" w:type="pct"/>
            <w:vMerge w:val="restart"/>
          </w:tcPr>
          <w:p w14:paraId="0290A0C3" w14:textId="01741503" w:rsidR="00E306A4" w:rsidRDefault="00E306A4" w:rsidP="00703F8A">
            <w:pPr>
              <w:pStyle w:val="Corpsdetexte"/>
              <w:spacing w:after="0" w:line="240" w:lineRule="auto"/>
              <w:rPr>
                <w:sz w:val="18"/>
                <w:szCs w:val="18"/>
              </w:rPr>
            </w:pPr>
            <w:r w:rsidRPr="00703F8A">
              <w:rPr>
                <w:noProof/>
                <w:sz w:val="18"/>
                <w:szCs w:val="18"/>
                <w:lang w:eastAsia="fr-CA"/>
              </w:rPr>
              <w:drawing>
                <wp:inline distT="0" distB="0" distL="0" distR="0" wp14:anchorId="67DA223A" wp14:editId="365FE91B">
                  <wp:extent cx="222250" cy="241300"/>
                  <wp:effectExtent l="0" t="0" r="635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rPr>
                <w:sz w:val="18"/>
                <w:szCs w:val="18"/>
              </w:rPr>
              <w:t>___________________</w:t>
            </w:r>
          </w:p>
          <w:p w14:paraId="2FE35923" w14:textId="5D56C219" w:rsidR="00E306A4" w:rsidRPr="00703F8A" w:rsidRDefault="00E306A4" w:rsidP="00703F8A">
            <w:pPr>
              <w:pStyle w:val="Corpsdetexte"/>
              <w:spacing w:after="0" w:line="240" w:lineRule="auto"/>
              <w:rPr>
                <w:sz w:val="18"/>
                <w:szCs w:val="18"/>
              </w:rPr>
            </w:pPr>
            <w:r>
              <w:rPr>
                <w:sz w:val="18"/>
                <w:szCs w:val="18"/>
              </w:rPr>
              <w:t>___________________</w:t>
            </w:r>
          </w:p>
        </w:tc>
        <w:tc>
          <w:tcPr>
            <w:tcW w:w="607" w:type="pct"/>
            <w:tcBorders>
              <w:bottom w:val="nil"/>
              <w:right w:val="nil"/>
            </w:tcBorders>
          </w:tcPr>
          <w:p w14:paraId="3FDF6F0E" w14:textId="7438DFBC" w:rsidR="00E306A4" w:rsidRPr="0043189E" w:rsidRDefault="00E306A4"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SM3.0.12</w:t>
            </w:r>
          </w:p>
        </w:tc>
        <w:tc>
          <w:tcPr>
            <w:tcW w:w="222" w:type="pct"/>
            <w:tcBorders>
              <w:left w:val="nil"/>
              <w:bottom w:val="nil"/>
            </w:tcBorders>
          </w:tcPr>
          <w:p w14:paraId="79B42FAB" w14:textId="77777777" w:rsidR="00E306A4" w:rsidRPr="00703F8A" w:rsidRDefault="00E306A4" w:rsidP="00E306A4">
            <w:pPr>
              <w:pStyle w:val="Corpsdetexte"/>
              <w:spacing w:after="0" w:line="240" w:lineRule="auto"/>
              <w:jc w:val="center"/>
              <w:rPr>
                <w:sz w:val="18"/>
                <w:szCs w:val="18"/>
              </w:rPr>
            </w:pPr>
          </w:p>
        </w:tc>
        <w:tc>
          <w:tcPr>
            <w:tcW w:w="801" w:type="pct"/>
            <w:tcBorders>
              <w:bottom w:val="nil"/>
            </w:tcBorders>
          </w:tcPr>
          <w:p w14:paraId="59219381" w14:textId="3AD80E94" w:rsidR="00E306A4" w:rsidRPr="00703F8A" w:rsidRDefault="00E306A4" w:rsidP="00703F8A">
            <w:pPr>
              <w:pStyle w:val="Corpsdetexte"/>
              <w:spacing w:after="0" w:line="240" w:lineRule="auto"/>
              <w:rPr>
                <w:sz w:val="18"/>
                <w:szCs w:val="18"/>
              </w:rPr>
            </w:pPr>
            <w:r>
              <w:rPr>
                <w:sz w:val="18"/>
                <w:szCs w:val="18"/>
              </w:rPr>
              <w:t>SM3.1.12</w:t>
            </w:r>
          </w:p>
        </w:tc>
        <w:tc>
          <w:tcPr>
            <w:tcW w:w="782" w:type="pct"/>
            <w:tcBorders>
              <w:bottom w:val="nil"/>
            </w:tcBorders>
          </w:tcPr>
          <w:p w14:paraId="782494E0" w14:textId="352624F8" w:rsidR="00E306A4" w:rsidRPr="0043189E" w:rsidRDefault="00E306A4"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SM3.2.12</w:t>
            </w:r>
          </w:p>
        </w:tc>
        <w:tc>
          <w:tcPr>
            <w:tcW w:w="601" w:type="pct"/>
            <w:tcBorders>
              <w:bottom w:val="nil"/>
            </w:tcBorders>
          </w:tcPr>
          <w:p w14:paraId="4EBF6517" w14:textId="2509C364" w:rsidR="00E306A4" w:rsidRPr="0043189E" w:rsidRDefault="00E306A4" w:rsidP="0043189E">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w:t>
            </w:r>
            <w:r>
              <w:rPr>
                <w:rFonts w:ascii="HelveticaNeueLT Std" w:hAnsi="HelveticaNeueLT Std"/>
                <w:sz w:val="18"/>
                <w:szCs w:val="18"/>
              </w:rPr>
              <w:t>M3.3.12</w:t>
            </w:r>
          </w:p>
        </w:tc>
        <w:tc>
          <w:tcPr>
            <w:tcW w:w="921" w:type="pct"/>
            <w:tcBorders>
              <w:bottom w:val="nil"/>
            </w:tcBorders>
          </w:tcPr>
          <w:p w14:paraId="1B6866EF" w14:textId="597E9FDB" w:rsidR="00E306A4" w:rsidRPr="0043189E" w:rsidRDefault="00E306A4" w:rsidP="0043189E">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w:t>
            </w:r>
            <w:r>
              <w:rPr>
                <w:rFonts w:ascii="HelveticaNeueLT Std" w:hAnsi="HelveticaNeueLT Std"/>
                <w:sz w:val="18"/>
                <w:szCs w:val="18"/>
              </w:rPr>
              <w:t>M3.4.12</w:t>
            </w:r>
          </w:p>
        </w:tc>
      </w:tr>
      <w:tr w:rsidR="007029D5" w:rsidRPr="00703F8A" w14:paraId="3B18E082" w14:textId="0F41B0B9" w:rsidTr="007029D5">
        <w:tc>
          <w:tcPr>
            <w:tcW w:w="1066" w:type="pct"/>
            <w:vMerge/>
          </w:tcPr>
          <w:p w14:paraId="25596E7B" w14:textId="77777777" w:rsidR="00E306A4" w:rsidRPr="00703F8A" w:rsidRDefault="00E306A4" w:rsidP="00703F8A">
            <w:pPr>
              <w:pStyle w:val="Corpsdetexte"/>
              <w:spacing w:after="0" w:line="240" w:lineRule="auto"/>
              <w:rPr>
                <w:sz w:val="18"/>
                <w:szCs w:val="18"/>
              </w:rPr>
            </w:pPr>
          </w:p>
        </w:tc>
        <w:tc>
          <w:tcPr>
            <w:tcW w:w="607" w:type="pct"/>
            <w:tcBorders>
              <w:top w:val="nil"/>
              <w:bottom w:val="single" w:sz="4" w:space="0" w:color="auto"/>
              <w:right w:val="nil"/>
            </w:tcBorders>
          </w:tcPr>
          <w:p w14:paraId="216AC8EA" w14:textId="77777777" w:rsidR="00E306A4" w:rsidRDefault="00E306A4"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44B1B7D" w14:textId="18AA8EE1" w:rsidR="00E306A4" w:rsidRPr="00703F8A" w:rsidRDefault="00E306A4" w:rsidP="005B0067">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222" w:type="pct"/>
            <w:tcBorders>
              <w:top w:val="nil"/>
              <w:left w:val="nil"/>
              <w:bottom w:val="single" w:sz="4" w:space="0" w:color="auto"/>
            </w:tcBorders>
          </w:tcPr>
          <w:p w14:paraId="506A2CF4" w14:textId="77777777" w:rsidR="00E306A4" w:rsidRPr="00703F8A" w:rsidRDefault="00E306A4" w:rsidP="00E306A4">
            <w:pPr>
              <w:pStyle w:val="Corpsdetexte"/>
              <w:spacing w:after="0" w:line="240" w:lineRule="auto"/>
              <w:jc w:val="center"/>
              <w:rPr>
                <w:sz w:val="18"/>
                <w:szCs w:val="18"/>
              </w:rPr>
            </w:pPr>
            <w:r w:rsidRPr="00703F8A">
              <w:rPr>
                <w:b/>
                <w:sz w:val="18"/>
                <w:szCs w:val="18"/>
              </w:rPr>
              <w:sym w:font="Symbol" w:char="F0AE"/>
            </w:r>
          </w:p>
        </w:tc>
        <w:tc>
          <w:tcPr>
            <w:tcW w:w="801" w:type="pct"/>
            <w:tcBorders>
              <w:top w:val="nil"/>
              <w:bottom w:val="single" w:sz="4" w:space="0" w:color="auto"/>
            </w:tcBorders>
          </w:tcPr>
          <w:p w14:paraId="142FE2B8" w14:textId="77777777" w:rsidR="00E306A4" w:rsidRDefault="00E306A4"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553FB36" w14:textId="0C195DA0" w:rsidR="00E306A4" w:rsidRPr="00703F8A" w:rsidRDefault="00E306A4" w:rsidP="00E306A4">
            <w:pPr>
              <w:tabs>
                <w:tab w:val="left" w:pos="420"/>
                <w:tab w:val="center" w:pos="758"/>
              </w:tabs>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782" w:type="pct"/>
            <w:tcBorders>
              <w:top w:val="nil"/>
              <w:bottom w:val="single" w:sz="4" w:space="0" w:color="auto"/>
            </w:tcBorders>
          </w:tcPr>
          <w:p w14:paraId="626F69DB" w14:textId="77777777" w:rsidR="00E306A4" w:rsidRDefault="00E306A4"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E2CE34E" w14:textId="673CE740" w:rsidR="00E306A4" w:rsidRPr="00703F8A" w:rsidRDefault="00E306A4" w:rsidP="005B0067">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601" w:type="pct"/>
            <w:tcBorders>
              <w:top w:val="nil"/>
              <w:bottom w:val="single" w:sz="4" w:space="0" w:color="auto"/>
            </w:tcBorders>
          </w:tcPr>
          <w:p w14:paraId="29A55017" w14:textId="77777777" w:rsidR="00E306A4" w:rsidRDefault="00E306A4"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71C8479" w14:textId="45FE58E6" w:rsidR="00E306A4" w:rsidRPr="00AC4B77" w:rsidRDefault="00E306A4"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921" w:type="pct"/>
            <w:tcBorders>
              <w:top w:val="nil"/>
              <w:bottom w:val="single" w:sz="4" w:space="0" w:color="auto"/>
            </w:tcBorders>
          </w:tcPr>
          <w:p w14:paraId="30444FA8" w14:textId="77777777" w:rsidR="00E306A4" w:rsidRDefault="00E306A4"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C3770C3" w14:textId="77777777" w:rsidR="00E306A4" w:rsidRDefault="00E306A4" w:rsidP="00AC4B77">
            <w:pPr>
              <w:pStyle w:val="Corpsdetexte"/>
              <w:spacing w:after="0" w:line="240" w:lineRule="auto"/>
              <w:ind w:left="397" w:hanging="397"/>
              <w:rPr>
                <w:rFonts w:ascii="MS Gothic" w:eastAsia="MS Gothic" w:hAnsi="MS Gothic"/>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p w14:paraId="66257123" w14:textId="75EDE42B" w:rsidR="00E306A4" w:rsidRPr="00AC4B77" w:rsidRDefault="00E306A4"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eastAsia="MS Gothic"/>
                <w:sz w:val="18"/>
                <w:szCs w:val="18"/>
              </w:rPr>
              <w:t>Je ne sais pas</w:t>
            </w:r>
          </w:p>
        </w:tc>
      </w:tr>
      <w:tr w:rsidR="007029D5" w:rsidRPr="00703F8A" w14:paraId="4D6E1084" w14:textId="457233F1" w:rsidTr="007029D5">
        <w:tc>
          <w:tcPr>
            <w:tcW w:w="1066" w:type="pct"/>
            <w:vMerge w:val="restart"/>
          </w:tcPr>
          <w:p w14:paraId="62E6F8B4" w14:textId="51E00348" w:rsidR="00E306A4" w:rsidRDefault="00E306A4" w:rsidP="00703F8A">
            <w:pPr>
              <w:pStyle w:val="Corpsdetexte"/>
              <w:spacing w:after="0" w:line="240" w:lineRule="auto"/>
              <w:rPr>
                <w:sz w:val="18"/>
                <w:szCs w:val="18"/>
              </w:rPr>
            </w:pPr>
            <w:r w:rsidRPr="00703F8A">
              <w:rPr>
                <w:noProof/>
                <w:sz w:val="18"/>
                <w:szCs w:val="18"/>
                <w:lang w:eastAsia="fr-CA"/>
              </w:rPr>
              <w:drawing>
                <wp:inline distT="0" distB="0" distL="0" distR="0" wp14:anchorId="187E8914" wp14:editId="495D76B1">
                  <wp:extent cx="222250" cy="241300"/>
                  <wp:effectExtent l="0" t="0" r="635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rPr>
                <w:sz w:val="18"/>
                <w:szCs w:val="18"/>
              </w:rPr>
              <w:t>___________________</w:t>
            </w:r>
          </w:p>
          <w:p w14:paraId="4469A568" w14:textId="19EABE98" w:rsidR="00E306A4" w:rsidRPr="00703F8A" w:rsidRDefault="00E306A4" w:rsidP="00703F8A">
            <w:pPr>
              <w:pStyle w:val="Corpsdetexte"/>
              <w:spacing w:after="0" w:line="240" w:lineRule="auto"/>
              <w:rPr>
                <w:sz w:val="18"/>
                <w:szCs w:val="18"/>
              </w:rPr>
            </w:pPr>
            <w:r>
              <w:rPr>
                <w:sz w:val="18"/>
                <w:szCs w:val="18"/>
              </w:rPr>
              <w:t>___________________</w:t>
            </w:r>
          </w:p>
        </w:tc>
        <w:tc>
          <w:tcPr>
            <w:tcW w:w="607" w:type="pct"/>
            <w:tcBorders>
              <w:bottom w:val="nil"/>
              <w:right w:val="nil"/>
            </w:tcBorders>
          </w:tcPr>
          <w:p w14:paraId="23FB59E1" w14:textId="4218A538" w:rsidR="00E306A4" w:rsidRPr="0043189E" w:rsidRDefault="00E306A4"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SM3.0.13</w:t>
            </w:r>
          </w:p>
        </w:tc>
        <w:tc>
          <w:tcPr>
            <w:tcW w:w="222" w:type="pct"/>
            <w:tcBorders>
              <w:left w:val="nil"/>
              <w:bottom w:val="nil"/>
            </w:tcBorders>
          </w:tcPr>
          <w:p w14:paraId="7CB3D112" w14:textId="77777777" w:rsidR="00E306A4" w:rsidRPr="00703F8A" w:rsidRDefault="00E306A4" w:rsidP="00E306A4">
            <w:pPr>
              <w:pStyle w:val="Corpsdetexte"/>
              <w:spacing w:after="0" w:line="240" w:lineRule="auto"/>
              <w:jc w:val="center"/>
              <w:rPr>
                <w:sz w:val="18"/>
                <w:szCs w:val="18"/>
              </w:rPr>
            </w:pPr>
          </w:p>
        </w:tc>
        <w:tc>
          <w:tcPr>
            <w:tcW w:w="801" w:type="pct"/>
            <w:tcBorders>
              <w:bottom w:val="nil"/>
            </w:tcBorders>
          </w:tcPr>
          <w:p w14:paraId="5BCB2488" w14:textId="4EF0F049" w:rsidR="00E306A4" w:rsidRPr="00703F8A" w:rsidRDefault="00E306A4" w:rsidP="00703F8A">
            <w:pPr>
              <w:pStyle w:val="Corpsdetexte"/>
              <w:spacing w:after="0" w:line="240" w:lineRule="auto"/>
              <w:rPr>
                <w:sz w:val="18"/>
                <w:szCs w:val="18"/>
              </w:rPr>
            </w:pPr>
            <w:r>
              <w:rPr>
                <w:sz w:val="18"/>
                <w:szCs w:val="18"/>
              </w:rPr>
              <w:t>SM3.1.13</w:t>
            </w:r>
          </w:p>
        </w:tc>
        <w:tc>
          <w:tcPr>
            <w:tcW w:w="782" w:type="pct"/>
            <w:tcBorders>
              <w:bottom w:val="nil"/>
            </w:tcBorders>
          </w:tcPr>
          <w:p w14:paraId="1B45522C" w14:textId="3C0219A1" w:rsidR="00E306A4" w:rsidRPr="0043189E" w:rsidRDefault="00E306A4"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SM3.2.13</w:t>
            </w:r>
          </w:p>
        </w:tc>
        <w:tc>
          <w:tcPr>
            <w:tcW w:w="601" w:type="pct"/>
            <w:tcBorders>
              <w:bottom w:val="nil"/>
            </w:tcBorders>
          </w:tcPr>
          <w:p w14:paraId="014C0B55" w14:textId="25EE24AF" w:rsidR="00E306A4" w:rsidRPr="0043189E" w:rsidRDefault="00E306A4"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SM3.3.13</w:t>
            </w:r>
          </w:p>
        </w:tc>
        <w:tc>
          <w:tcPr>
            <w:tcW w:w="921" w:type="pct"/>
            <w:tcBorders>
              <w:bottom w:val="nil"/>
            </w:tcBorders>
          </w:tcPr>
          <w:p w14:paraId="493F716D" w14:textId="69C782B4" w:rsidR="00E306A4" w:rsidRPr="0043189E" w:rsidRDefault="00E306A4"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SM3.4.13</w:t>
            </w:r>
          </w:p>
        </w:tc>
      </w:tr>
      <w:tr w:rsidR="007029D5" w:rsidRPr="00703F8A" w14:paraId="19FF07C7" w14:textId="21EF4A60" w:rsidTr="007029D5">
        <w:tc>
          <w:tcPr>
            <w:tcW w:w="1066" w:type="pct"/>
            <w:vMerge/>
          </w:tcPr>
          <w:p w14:paraId="127C6A14" w14:textId="77777777" w:rsidR="00E306A4" w:rsidRPr="00703F8A" w:rsidRDefault="00E306A4" w:rsidP="00703F8A">
            <w:pPr>
              <w:pStyle w:val="Corpsdetexte"/>
              <w:spacing w:after="0" w:line="240" w:lineRule="auto"/>
              <w:rPr>
                <w:sz w:val="18"/>
                <w:szCs w:val="18"/>
              </w:rPr>
            </w:pPr>
          </w:p>
        </w:tc>
        <w:tc>
          <w:tcPr>
            <w:tcW w:w="607" w:type="pct"/>
            <w:tcBorders>
              <w:top w:val="nil"/>
              <w:right w:val="nil"/>
            </w:tcBorders>
          </w:tcPr>
          <w:p w14:paraId="5ACD3151" w14:textId="46872B5D" w:rsidR="00E306A4" w:rsidRDefault="00E306A4"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8AD2986" w14:textId="0CE9C553" w:rsidR="00E306A4" w:rsidRPr="00703F8A" w:rsidRDefault="00E306A4" w:rsidP="005B0067">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222" w:type="pct"/>
            <w:tcBorders>
              <w:top w:val="nil"/>
              <w:left w:val="nil"/>
            </w:tcBorders>
          </w:tcPr>
          <w:p w14:paraId="661EC7AE" w14:textId="77777777" w:rsidR="00E306A4" w:rsidRPr="00703F8A" w:rsidRDefault="00E306A4" w:rsidP="00E306A4">
            <w:pPr>
              <w:pStyle w:val="Corpsdetexte"/>
              <w:spacing w:after="0" w:line="240" w:lineRule="auto"/>
              <w:jc w:val="center"/>
              <w:rPr>
                <w:sz w:val="18"/>
                <w:szCs w:val="18"/>
              </w:rPr>
            </w:pPr>
            <w:r w:rsidRPr="00703F8A">
              <w:rPr>
                <w:b/>
                <w:sz w:val="18"/>
                <w:szCs w:val="18"/>
              </w:rPr>
              <w:sym w:font="Symbol" w:char="F0AE"/>
            </w:r>
          </w:p>
        </w:tc>
        <w:tc>
          <w:tcPr>
            <w:tcW w:w="801" w:type="pct"/>
            <w:tcBorders>
              <w:top w:val="nil"/>
            </w:tcBorders>
          </w:tcPr>
          <w:p w14:paraId="34F11E66" w14:textId="77777777" w:rsidR="00E306A4" w:rsidRDefault="00E306A4"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38CC528" w14:textId="21280586" w:rsidR="00E306A4" w:rsidRPr="00703F8A" w:rsidRDefault="00E306A4" w:rsidP="00E306A4">
            <w:pPr>
              <w:tabs>
                <w:tab w:val="left" w:pos="420"/>
                <w:tab w:val="center" w:pos="758"/>
              </w:tabs>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782" w:type="pct"/>
            <w:tcBorders>
              <w:top w:val="nil"/>
            </w:tcBorders>
          </w:tcPr>
          <w:p w14:paraId="04775007" w14:textId="411F036E" w:rsidR="00E306A4" w:rsidRDefault="00E306A4"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58427FD" w14:textId="7045CEE4" w:rsidR="00E306A4" w:rsidRPr="00703F8A" w:rsidRDefault="00E306A4" w:rsidP="005B0067">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601" w:type="pct"/>
            <w:tcBorders>
              <w:top w:val="nil"/>
            </w:tcBorders>
          </w:tcPr>
          <w:p w14:paraId="153B58FE" w14:textId="77777777" w:rsidR="00E306A4" w:rsidRDefault="00E306A4"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7364E76" w14:textId="20D1CA36" w:rsidR="00E306A4" w:rsidRPr="00AC4B77" w:rsidRDefault="00E306A4"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921" w:type="pct"/>
            <w:tcBorders>
              <w:top w:val="nil"/>
            </w:tcBorders>
          </w:tcPr>
          <w:p w14:paraId="10BC5D7D" w14:textId="77777777" w:rsidR="00E306A4" w:rsidRDefault="00E306A4"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C251727" w14:textId="77777777" w:rsidR="00E306A4" w:rsidRDefault="00E306A4" w:rsidP="00AC4B77">
            <w:pPr>
              <w:pStyle w:val="Corpsdetexte"/>
              <w:spacing w:after="0" w:line="240" w:lineRule="auto"/>
              <w:ind w:left="397" w:hanging="397"/>
              <w:rPr>
                <w:rFonts w:ascii="MS Gothic" w:eastAsia="MS Gothic" w:hAnsi="MS Gothic"/>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p w14:paraId="74050E4D" w14:textId="65F6292E" w:rsidR="00E306A4" w:rsidRPr="00AC4B77" w:rsidRDefault="00E306A4"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eastAsia="MS Gothic"/>
                <w:sz w:val="18"/>
                <w:szCs w:val="18"/>
              </w:rPr>
              <w:t>Je ne sais pas</w:t>
            </w:r>
          </w:p>
        </w:tc>
      </w:tr>
    </w:tbl>
    <w:p w14:paraId="59E46AA4" w14:textId="77777777" w:rsidR="00DB30A9" w:rsidRPr="00EF2E6F" w:rsidRDefault="00DB30A9" w:rsidP="00213D11">
      <w:pPr>
        <w:pStyle w:val="Corpsdetexte"/>
      </w:pPr>
    </w:p>
    <w:p w14:paraId="75B203E0" w14:textId="77777777" w:rsidR="00CA6064" w:rsidRDefault="00CA6064" w:rsidP="00CA6064">
      <w:pPr>
        <w:pStyle w:val="Titrepublication"/>
        <w:jc w:val="center"/>
        <w:rPr>
          <w:color w:val="1C819A"/>
          <w:sz w:val="52"/>
        </w:rPr>
        <w:sectPr w:rsidR="00CA6064" w:rsidSect="00270A03">
          <w:endnotePr>
            <w:numFmt w:val="upperLetter"/>
          </w:endnotePr>
          <w:pgSz w:w="12240" w:h="15840"/>
          <w:pgMar w:top="1440" w:right="1440" w:bottom="1440" w:left="1440" w:header="708" w:footer="708" w:gutter="0"/>
          <w:cols w:space="708"/>
          <w:docGrid w:linePitch="360"/>
        </w:sectPr>
      </w:pPr>
    </w:p>
    <w:p w14:paraId="4675248F" w14:textId="76DF75AA" w:rsidR="00DB30A9" w:rsidRPr="005C7080" w:rsidRDefault="00DB30A9" w:rsidP="00CA6064">
      <w:pPr>
        <w:pStyle w:val="Titrepublication"/>
        <w:jc w:val="center"/>
        <w:rPr>
          <w:color w:val="1C819A"/>
          <w:sz w:val="52"/>
        </w:rPr>
      </w:pPr>
      <w:r w:rsidRPr="005C7080">
        <w:rPr>
          <w:color w:val="1C819A"/>
          <w:sz w:val="52"/>
        </w:rPr>
        <w:lastRenderedPageBreak/>
        <w:t>MERCI BEAUCOUP DE VOTRE AIDE!</w:t>
      </w:r>
    </w:p>
    <w:p w14:paraId="17085220" w14:textId="77777777" w:rsidR="00DB30A9" w:rsidRDefault="00DB30A9" w:rsidP="005C7080">
      <w:pPr>
        <w:pStyle w:val="Corpsdetexte"/>
      </w:pPr>
    </w:p>
    <w:p w14:paraId="7CF79976" w14:textId="77777777" w:rsidR="005C7080" w:rsidRDefault="005C7080" w:rsidP="005C7080">
      <w:pPr>
        <w:pStyle w:val="Corpsdetexte"/>
      </w:pPr>
    </w:p>
    <w:p w14:paraId="41C75035" w14:textId="77777777" w:rsidR="005C7080" w:rsidRDefault="005C7080" w:rsidP="005C7080">
      <w:pPr>
        <w:pStyle w:val="Corpsdetexte"/>
      </w:pPr>
    </w:p>
    <w:p w14:paraId="27637F30" w14:textId="77777777" w:rsidR="00CA6064" w:rsidRDefault="00CA6064" w:rsidP="005C7080">
      <w:pPr>
        <w:pStyle w:val="Texteenexergue"/>
      </w:pPr>
    </w:p>
    <w:p w14:paraId="048A2B2B" w14:textId="77777777" w:rsidR="005C7080" w:rsidRPr="00CA6064" w:rsidRDefault="005C7080" w:rsidP="005C7080">
      <w:pPr>
        <w:pStyle w:val="Texteenexergue"/>
        <w:rPr>
          <w:sz w:val="24"/>
        </w:rPr>
      </w:pPr>
      <w:r w:rsidRPr="00CA6064">
        <w:rPr>
          <w:sz w:val="24"/>
        </w:rPr>
        <w:t xml:space="preserve">Une fois rempli, veuillez insérer ce questionnaire dans l’enveloppe, dans laquelle seront mis aussi les </w:t>
      </w:r>
      <w:r w:rsidRPr="00DF1DE0">
        <w:rPr>
          <w:b/>
          <w:sz w:val="24"/>
        </w:rPr>
        <w:t>questionnaires Santé</w:t>
      </w:r>
      <w:r w:rsidRPr="00CA6064">
        <w:rPr>
          <w:sz w:val="24"/>
        </w:rPr>
        <w:t xml:space="preserve"> de chaque membre de votre famille.</w:t>
      </w:r>
    </w:p>
    <w:p w14:paraId="2F1325E3" w14:textId="77777777" w:rsidR="00CA6064" w:rsidRPr="005C7080" w:rsidRDefault="00CA6064" w:rsidP="005C7080">
      <w:pPr>
        <w:pStyle w:val="Texteenexergue"/>
      </w:pPr>
    </w:p>
    <w:p w14:paraId="43A6CAB1" w14:textId="77777777" w:rsidR="005C7080" w:rsidRPr="00CA6064" w:rsidRDefault="005C7080" w:rsidP="005C7080">
      <w:pPr>
        <w:pStyle w:val="Texteenexergue"/>
        <w:rPr>
          <w:sz w:val="24"/>
        </w:rPr>
      </w:pPr>
      <w:r w:rsidRPr="00CA6064">
        <w:rPr>
          <w:sz w:val="24"/>
        </w:rPr>
        <w:t>Quelqu’un viendra chercher cette enveloppe lors du rendez-vous fixé avec l’enquêteur.</w:t>
      </w:r>
    </w:p>
    <w:p w14:paraId="70BAB95F" w14:textId="77777777" w:rsidR="005C7080" w:rsidRPr="005C7080" w:rsidRDefault="005C7080" w:rsidP="005C7080">
      <w:pPr>
        <w:pStyle w:val="Texteenexergue"/>
      </w:pPr>
    </w:p>
    <w:p w14:paraId="46665FE2" w14:textId="2038F9DE" w:rsidR="005C7080" w:rsidRPr="00CA6064" w:rsidRDefault="005C7080" w:rsidP="00CA6064">
      <w:pPr>
        <w:pStyle w:val="Texteenexergue"/>
        <w:jc w:val="center"/>
        <w:rPr>
          <w:b/>
          <w:sz w:val="24"/>
        </w:rPr>
      </w:pPr>
      <w:r w:rsidRPr="00CA6064">
        <w:rPr>
          <w:b/>
          <w:sz w:val="24"/>
        </w:rPr>
        <w:t xml:space="preserve">Nous vous rappelons que ces questionnaires </w:t>
      </w:r>
      <w:r w:rsidR="00CA6064">
        <w:rPr>
          <w:b/>
          <w:sz w:val="24"/>
        </w:rPr>
        <w:br/>
      </w:r>
      <w:r w:rsidRPr="00CA6064">
        <w:rPr>
          <w:b/>
          <w:sz w:val="24"/>
        </w:rPr>
        <w:t>seront analysés de façon COMPLÈTEMENT ANONYME.</w:t>
      </w:r>
    </w:p>
    <w:p w14:paraId="0CA139F4" w14:textId="77777777" w:rsidR="00CA6064" w:rsidRPr="005C7080" w:rsidRDefault="00CA6064" w:rsidP="005C7080">
      <w:pPr>
        <w:pStyle w:val="Texteenexergue"/>
      </w:pPr>
    </w:p>
    <w:p w14:paraId="73FCE9ED" w14:textId="77777777" w:rsidR="00394063" w:rsidRDefault="00394063" w:rsidP="005C7080">
      <w:pPr>
        <w:pStyle w:val="Corpsdetexte"/>
        <w:sectPr w:rsidR="00394063" w:rsidSect="00394063">
          <w:endnotePr>
            <w:numFmt w:val="upperLetter"/>
          </w:endnotePr>
          <w:pgSz w:w="12240" w:h="15840" w:code="1"/>
          <w:pgMar w:top="1440" w:right="1440" w:bottom="1440" w:left="1440" w:header="709" w:footer="709" w:gutter="0"/>
          <w:cols w:space="708"/>
          <w:vAlign w:val="center"/>
          <w:docGrid w:linePitch="360"/>
        </w:sectPr>
      </w:pPr>
    </w:p>
    <w:p w14:paraId="73636494" w14:textId="77777777" w:rsidR="00DB30A9" w:rsidRPr="00EF2E6F" w:rsidRDefault="009D7468">
      <w:r w:rsidRPr="00EF2E6F">
        <w:rPr>
          <w:noProof/>
          <w:lang w:eastAsia="fr-CA"/>
        </w:rPr>
        <w:lastRenderedPageBreak/>
        <w:drawing>
          <wp:anchor distT="0" distB="0" distL="114300" distR="114300" simplePos="0" relativeHeight="251661312" behindDoc="0" locked="0" layoutInCell="1" allowOverlap="1" wp14:anchorId="39EF200B" wp14:editId="20CB5563">
            <wp:simplePos x="0" y="0"/>
            <wp:positionH relativeFrom="page">
              <wp:align>center</wp:align>
            </wp:positionH>
            <wp:positionV relativeFrom="page">
              <wp:align>center</wp:align>
            </wp:positionV>
            <wp:extent cx="7772400" cy="10058400"/>
            <wp:effectExtent l="0" t="0" r="0" b="0"/>
            <wp:wrapThrough wrapText="bothSides">
              <wp:wrapPolygon edited="0">
                <wp:start x="0" y="0"/>
                <wp:lineTo x="0" y="21545"/>
                <wp:lineTo x="21529" y="21545"/>
                <wp:lineTo x="2152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BS-RAPPORT_MAQUETTE_V03-d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sectPr w:rsidR="00DB30A9" w:rsidRPr="00EF2E6F" w:rsidSect="007E01B7">
      <w:endnotePr>
        <w:numFmt w:val="upperLetter"/>
      </w:endnotePr>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325F8" w14:textId="77777777" w:rsidR="007717E8" w:rsidRDefault="007717E8" w:rsidP="00B23F14">
      <w:r>
        <w:separator/>
      </w:r>
    </w:p>
  </w:endnote>
  <w:endnote w:type="continuationSeparator" w:id="0">
    <w:p w14:paraId="4B9B8AD0" w14:textId="77777777" w:rsidR="007717E8" w:rsidRDefault="007717E8" w:rsidP="00B23F14">
      <w:r>
        <w:continuationSeparator/>
      </w:r>
    </w:p>
  </w:endnote>
  <w:endnote w:id="1">
    <w:p w14:paraId="12272A1E" w14:textId="2B895A17" w:rsidR="007717E8" w:rsidRPr="007029D5" w:rsidRDefault="007717E8" w:rsidP="007E01B7">
      <w:pPr>
        <w:pStyle w:val="Notedebasdepage"/>
      </w:pPr>
      <w:r w:rsidRPr="007029D5">
        <w:rPr>
          <w:rStyle w:val="Appeldenotedefin"/>
        </w:rPr>
        <w:endnoteRef/>
      </w:r>
      <w:r w:rsidRPr="007029D5">
        <w:tab/>
        <w:t xml:space="preserve">Source : ESCC 2010 sur le vieillissement. </w:t>
      </w:r>
      <w:hyperlink r:id="rId1" w:history="1">
        <w:r w:rsidRPr="007029D5">
          <w:rPr>
            <w:rStyle w:val="Lienhypertexte"/>
          </w:rPr>
          <w:t>http://www.statcan.gc.ca/imdb-bmdi/instrument/5146_Q1_V2-fra.pdf</w:t>
        </w:r>
      </w:hyperlink>
      <w:r w:rsidRPr="007029D5">
        <w:t>. Nous avons retiré les jus de fruits car, selon Carole Blanchet : « on tend de plus en plus à séparer les jus du groupe des fruits et légumes. En France par exemple, les recommandations sur la consommation de fruits et légumes n'incluent pas les jus de fruits. »</w:t>
      </w:r>
    </w:p>
  </w:endnote>
  <w:endnote w:id="2">
    <w:p w14:paraId="295501D3" w14:textId="268C279A" w:rsidR="007717E8" w:rsidRPr="007029D5" w:rsidRDefault="007717E8" w:rsidP="007029D5">
      <w:pPr>
        <w:pStyle w:val="Notedebasdepage"/>
      </w:pPr>
      <w:r w:rsidRPr="007029D5">
        <w:rPr>
          <w:rStyle w:val="Appeldenotedefin"/>
        </w:rPr>
        <w:endnoteRef/>
      </w:r>
      <w:r w:rsidRPr="007029D5">
        <w:tab/>
        <w:t>Source : adapté du Recensement, 2011. Note : les choix de réponses suivants ont été retirés pour l’enquête de Baie-Saint-Paul : Métro ou métro aérien, Train léger sur rail, tramway ou train de banlieue, Traversier pour passagers.</w:t>
      </w:r>
    </w:p>
  </w:endnote>
  <w:endnote w:id="3">
    <w:p w14:paraId="12C05897" w14:textId="3A5C3B5C" w:rsidR="007717E8" w:rsidRPr="007029D5" w:rsidRDefault="007717E8" w:rsidP="007029D5">
      <w:pPr>
        <w:pStyle w:val="Notedebasdepage"/>
      </w:pPr>
      <w:r w:rsidRPr="007029D5">
        <w:rPr>
          <w:rStyle w:val="Appeldenotedefin"/>
        </w:rPr>
        <w:endnoteRef/>
      </w:r>
      <w:r w:rsidRPr="007029D5">
        <w:tab/>
        <w:t>Source : adapté de l’ESCC, 2010</w:t>
      </w:r>
      <w:r w:rsidR="007029D5">
        <w:t xml:space="preserve">. </w:t>
      </w:r>
      <w:r w:rsidRPr="007029D5">
        <w:t>Pour commencer, en général, diriez-vous que ^VOTRE2 santé est :</w:t>
      </w:r>
      <w:r w:rsidR="007029D5">
        <w:t xml:space="preserve"> </w:t>
      </w:r>
      <w:r w:rsidRPr="007029D5">
        <w:t>1 ...excellente?</w:t>
      </w:r>
      <w:r w:rsidR="007029D5">
        <w:t xml:space="preserve"> </w:t>
      </w:r>
      <w:r w:rsidRPr="007029D5">
        <w:t>2 ...très bonne?</w:t>
      </w:r>
      <w:r w:rsidR="007029D5">
        <w:t xml:space="preserve"> </w:t>
      </w:r>
      <w:r w:rsidRPr="007029D5">
        <w:t>3 ...bonne?</w:t>
      </w:r>
      <w:r w:rsidR="007029D5">
        <w:t xml:space="preserve"> </w:t>
      </w:r>
      <w:r w:rsidRPr="007029D5">
        <w:t>4 ...passable?</w:t>
      </w:r>
      <w:r w:rsidR="007029D5">
        <w:t xml:space="preserve"> </w:t>
      </w:r>
      <w:r w:rsidRPr="007029D5">
        <w:t>5 ...mauvaise?</w:t>
      </w:r>
      <w:r w:rsidR="007029D5">
        <w:t xml:space="preserve"> </w:t>
      </w:r>
      <w:r w:rsidRPr="007029D5">
        <w:t>NSP, RF</w:t>
      </w:r>
      <w:r w:rsidR="007029D5">
        <w:t>.</w:t>
      </w:r>
    </w:p>
  </w:endnote>
  <w:endnote w:id="4">
    <w:p w14:paraId="68B62A50" w14:textId="7F5DFBEE" w:rsidR="007717E8" w:rsidRPr="007029D5" w:rsidRDefault="007717E8" w:rsidP="007029D5">
      <w:pPr>
        <w:pStyle w:val="Notedebasdepage"/>
      </w:pPr>
      <w:r w:rsidRPr="007029D5">
        <w:rPr>
          <w:rStyle w:val="Appeldenotedefin"/>
        </w:rPr>
        <w:endnoteRef/>
      </w:r>
      <w:r w:rsidRPr="007029D5">
        <w:t xml:space="preserve"> </w:t>
      </w:r>
      <w:r w:rsidRPr="007029D5">
        <w:tab/>
        <w:t>Source SA1 à SA4 : Actimètre (document technique), 2007</w:t>
      </w:r>
      <w:r w:rsidR="007029D5">
        <w:t>.</w:t>
      </w:r>
    </w:p>
  </w:endnote>
  <w:endnote w:id="5">
    <w:p w14:paraId="7F933274" w14:textId="5B32170F" w:rsidR="00E77AF5" w:rsidRPr="007029D5" w:rsidRDefault="00E77AF5" w:rsidP="007029D5">
      <w:pPr>
        <w:pStyle w:val="Notedebasdepage"/>
      </w:pPr>
      <w:r w:rsidRPr="007029D5">
        <w:rPr>
          <w:rStyle w:val="Appeldenotedefin"/>
        </w:rPr>
        <w:endnoteRef/>
      </w:r>
      <w:r w:rsidRPr="007029D5">
        <w:tab/>
        <w:t>Source SA5 et SA6 : adapté de l’Enquête auprès des Montérégiens sur les environnements sains et sécuritaires, 2006</w:t>
      </w:r>
      <w:r w:rsidR="007029D5">
        <w:t>.</w:t>
      </w:r>
    </w:p>
  </w:endnote>
  <w:endnote w:id="6">
    <w:p w14:paraId="7A12ABAB" w14:textId="025C2EEB" w:rsidR="00E77AF5" w:rsidRPr="007029D5" w:rsidRDefault="00E77AF5" w:rsidP="007029D5">
      <w:pPr>
        <w:pStyle w:val="Notedebasdepage"/>
      </w:pPr>
      <w:r w:rsidRPr="007029D5">
        <w:rPr>
          <w:rStyle w:val="Appeldenotedefin"/>
        </w:rPr>
        <w:endnoteRef/>
      </w:r>
      <w:r w:rsidRPr="007029D5">
        <w:tab/>
        <w:t>Source questions SC1 à SC3: enquête sur les vulnérabilités à la chaleur accablante (Bélanger, 2010)</w:t>
      </w:r>
      <w:r w:rsidR="007029D5">
        <w:t xml:space="preserve">. </w:t>
      </w:r>
      <w:r w:rsidRPr="007029D5">
        <w:rPr>
          <w:rFonts w:eastAsia="ZapfDingbatsStd"/>
        </w:rPr>
        <w:t>Note : La mention « au cours des 12 derniers mois » a été ajoutée par rapport à la version originale pour garder une cohérence dans le questionnaire. Par ailleurs, on veut savoir les effets potentiels en lien avec le domicile et le quartier actuels (et non pas un autre domicile habité il y a 5 ans).</w:t>
      </w:r>
    </w:p>
  </w:endnote>
  <w:endnote w:id="7">
    <w:p w14:paraId="4EF2D808" w14:textId="01C45FD1" w:rsidR="00E77AF5" w:rsidRPr="007029D5" w:rsidRDefault="00E77AF5" w:rsidP="007029D5">
      <w:pPr>
        <w:pStyle w:val="Notedebasdepage"/>
      </w:pPr>
      <w:r w:rsidRPr="007029D5">
        <w:rPr>
          <w:rStyle w:val="Appeldenotedefin"/>
        </w:rPr>
        <w:endnoteRef/>
      </w:r>
      <w:r w:rsidRPr="007029D5">
        <w:tab/>
        <w:t>Source questions SC4 à SC6 : adapté de l’enquête sur les vulnérabilités à la chaleur accablante (Bélanger, 2010)</w:t>
      </w:r>
      <w:r w:rsidR="007029D5">
        <w:t xml:space="preserve">. </w:t>
      </w:r>
      <w:r w:rsidRPr="007029D5">
        <w:t>Note : les questions de l’enquête sur les vulnérabilités portaient sur la chaleur uniquement donc nous avons adapté pour inclure ici des questions portant sur le froid.</w:t>
      </w:r>
    </w:p>
  </w:endnote>
  <w:endnote w:id="8">
    <w:p w14:paraId="257E29DD" w14:textId="3423472A" w:rsidR="00E77AF5" w:rsidRPr="007029D5" w:rsidRDefault="00E77AF5" w:rsidP="007E01B7">
      <w:pPr>
        <w:pStyle w:val="Notedebasdepage"/>
        <w:spacing w:before="0"/>
      </w:pPr>
      <w:r w:rsidRPr="007029D5">
        <w:rPr>
          <w:rStyle w:val="Appeldenotedefin"/>
        </w:rPr>
        <w:endnoteRef/>
      </w:r>
      <w:r w:rsidRPr="007029D5">
        <w:tab/>
        <w:t>Source : adapté de EQSP 2014-2015 (et adapté de norme ISO/TS 15666)</w:t>
      </w:r>
      <w:r w:rsidR="007029D5">
        <w:t xml:space="preserve">. </w:t>
      </w:r>
      <w:r w:rsidRPr="007029D5">
        <w:t>Questions EQSP 2014-2015 :</w:t>
      </w:r>
      <w:r w:rsidR="007029D5">
        <w:t xml:space="preserve"> </w:t>
      </w:r>
      <w:r w:rsidRPr="007029D5">
        <w:t>C. Nous allons maintenant parler du bruit ambiant que vous entendez, de diverses sources, lorsque vous êtes chez vous, à la maison.</w:t>
      </w:r>
      <w:r w:rsidR="007029D5">
        <w:t xml:space="preserve"> </w:t>
      </w:r>
      <w:r w:rsidRPr="007029D5">
        <w:t>C1_1. Au cours des 12 derniers mois, sur une échelle de 0 à 10, 0 signifiant que le bruit ne vous gêne pas du tout et 10 qu’il vous gêne extrêmement, à quel point le bruit de la circulation routière, par exemple les autos, camions, motocyclettes ou autobus, vous a-t-il dérangé lorsque vous étiez chez vous? Si vous n’êtes pas exposé à cette source de bruit, répondez par «zéro ».</w:t>
      </w:r>
      <w:r w:rsidR="007029D5">
        <w:t xml:space="preserve"> </w:t>
      </w:r>
      <w:r w:rsidRPr="007029D5">
        <w:t>Les catégories verbales utilisées à SB 1 correspondent aux catégories d’évaluation numérique suivantes : pas du tout (0+1), légèrement (2+3), moyennement (4+5+6), beaucoup (7+8), extrêmement (9+10).</w:t>
      </w:r>
      <w:r w:rsidR="007029D5">
        <w:t xml:space="preserve"> </w:t>
      </w:r>
      <w:r w:rsidRPr="007029D5">
        <w:t>Les sources de bruit suivantes ont été ajoutées par rapport à l’EQSP :</w:t>
      </w:r>
      <w:r w:rsidR="007029D5">
        <w:t xml:space="preserve"> </w:t>
      </w:r>
      <w:r w:rsidRPr="007029D5">
        <w:t>SSB5.11 (activités commerciales)</w:t>
      </w:r>
      <w:r w:rsidR="007029D5">
        <w:t xml:space="preserve">, </w:t>
      </w:r>
      <w:r w:rsidRPr="007029D5">
        <w:t>SSB5.12 (services publics)</w:t>
      </w:r>
      <w:r w:rsidR="007029D5">
        <w:t xml:space="preserve">, </w:t>
      </w:r>
      <w:r w:rsidRPr="007029D5">
        <w:t>SSB5.13 (autre)</w:t>
      </w:r>
      <w:r w:rsidR="007029D5">
        <w:t xml:space="preserve">, </w:t>
      </w:r>
      <w:r w:rsidRPr="007029D5">
        <w:t>SSB5.14 (autre)</w:t>
      </w:r>
      <w:r w:rsidR="007029D5">
        <w:t>.</w:t>
      </w:r>
    </w:p>
  </w:endnote>
  <w:endnote w:id="9">
    <w:p w14:paraId="5070CBB4" w14:textId="15B23AE2" w:rsidR="00E77AF5" w:rsidRPr="007029D5" w:rsidRDefault="00E77AF5" w:rsidP="007029D5">
      <w:pPr>
        <w:pStyle w:val="Notedebasdepage"/>
      </w:pPr>
      <w:r w:rsidRPr="007029D5">
        <w:rPr>
          <w:rStyle w:val="Appeldenotedefin"/>
        </w:rPr>
        <w:endnoteRef/>
      </w:r>
      <w:r w:rsidRPr="007029D5">
        <w:tab/>
        <w:t>Source : adapté de EQSP 2014-2015 (et adapté de norme ISO/TS 15666)</w:t>
      </w:r>
      <w:r w:rsidR="00536BCF">
        <w:t xml:space="preserve">. </w:t>
      </w:r>
      <w:r w:rsidRPr="007029D5">
        <w:t>Note : Dans l’EQSP, les troubles de sommeil associés au bruit sont documentés de façon générale et non par source de bruit.</w:t>
      </w:r>
      <w:r w:rsidR="00536BCF">
        <w:t xml:space="preserve"> </w:t>
      </w:r>
      <w:r w:rsidRPr="007029D5">
        <w:t>Question EQSP 2014-2015 :</w:t>
      </w:r>
      <w:r w:rsidR="00536BCF">
        <w:t xml:space="preserve"> </w:t>
      </w:r>
      <w:r w:rsidRPr="007029D5">
        <w:t>C2. En vous référant aux 12 derniers mois, quand vous étiez chez vous, est-ce que le bruit ambiant a perturbé ou dérangé la qualité de votre sommeil (par exemple ne pas réussir à s’</w:t>
      </w:r>
      <w:r w:rsidR="00536BCF">
        <w:t>endormir ou se faire réveiller?</w:t>
      </w:r>
    </w:p>
  </w:endnote>
  <w:endnote w:id="10">
    <w:p w14:paraId="1E5F47DD" w14:textId="13CBA28B" w:rsidR="00E77AF5" w:rsidRPr="007029D5" w:rsidRDefault="00E77AF5" w:rsidP="007029D5">
      <w:pPr>
        <w:pStyle w:val="Notedebasdepage"/>
      </w:pPr>
      <w:r w:rsidRPr="00536BCF">
        <w:rPr>
          <w:rStyle w:val="Appeldenotedefin"/>
        </w:rPr>
        <w:endnoteRef/>
      </w:r>
      <w:r w:rsidR="00536BCF">
        <w:tab/>
      </w:r>
      <w:r w:rsidRPr="007029D5">
        <w:t>Source : adapté du questionnaire Santé de l’enquête LARES de l’OMS (2002-2003)</w:t>
      </w:r>
      <w:r w:rsidR="007E01B7">
        <w:t>.</w:t>
      </w:r>
    </w:p>
  </w:endnote>
  <w:endnote w:id="11">
    <w:p w14:paraId="02F706B8" w14:textId="06275ADC" w:rsidR="00E77AF5" w:rsidRPr="007029D5" w:rsidRDefault="00E77AF5" w:rsidP="007029D5">
      <w:pPr>
        <w:pStyle w:val="Notedebasdepage"/>
      </w:pPr>
      <w:r w:rsidRPr="00536BCF">
        <w:rPr>
          <w:rStyle w:val="Appeldenotedefin"/>
        </w:rPr>
        <w:endnoteRef/>
      </w:r>
      <w:r w:rsidR="00536BCF">
        <w:tab/>
      </w:r>
      <w:r w:rsidRPr="007029D5">
        <w:t>Source : adapté du questionnaire Santé de l’enquête LARES de l’OMS (2002-2003)</w:t>
      </w:r>
      <w:r w:rsidR="007E01B7">
        <w:t>.</w:t>
      </w:r>
    </w:p>
  </w:endnote>
  <w:endnote w:id="12">
    <w:p w14:paraId="2A01D19D" w14:textId="2ED54B6B" w:rsidR="00E77AF5" w:rsidRPr="007029D5" w:rsidRDefault="00E77AF5" w:rsidP="007029D5">
      <w:pPr>
        <w:pStyle w:val="Notedebasdepage"/>
      </w:pPr>
      <w:r w:rsidRPr="00536BCF">
        <w:rPr>
          <w:rStyle w:val="Appeldenotedefin"/>
        </w:rPr>
        <w:endnoteRef/>
      </w:r>
      <w:r w:rsidR="00536BCF">
        <w:tab/>
      </w:r>
      <w:r w:rsidRPr="007029D5">
        <w:t>Source : adapté du questionnaire Santé de l’enquête LARES de l’OMS (2002-2003)</w:t>
      </w:r>
      <w:r w:rsidR="007E01B7">
        <w:t>.</w:t>
      </w:r>
    </w:p>
  </w:endnote>
  <w:endnote w:id="13">
    <w:p w14:paraId="3A23060F" w14:textId="6C65EA33" w:rsidR="00CA6B17" w:rsidRDefault="00CA6B17" w:rsidP="007029D5">
      <w:pPr>
        <w:pStyle w:val="Notedebasdepage"/>
      </w:pPr>
      <w:r w:rsidRPr="007E01B7">
        <w:rPr>
          <w:rStyle w:val="Appeldenotedefin"/>
        </w:rPr>
        <w:endnoteRef/>
      </w:r>
      <w:r w:rsidR="007E01B7">
        <w:tab/>
      </w:r>
      <w:r w:rsidRPr="007E01B7">
        <w:t>Source (questions SM 1, SM2 et SM3) : adapté du questionnaire Santé de l’enquête LARES de l’OMS. Note importante : Tous les identifiant à cette question (et tous les autres du questionnaire) correspondent à ceux du questionnaire Santé adulte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Raleway">
    <w:panose1 w:val="020B0003030101060003"/>
    <w:charset w:val="00"/>
    <w:family w:val="swiss"/>
    <w:notTrueType/>
    <w:pitch w:val="variable"/>
    <w:sig w:usb0="A00000BF" w:usb1="5000005B"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ZapfDingbatsSt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F7713" w14:textId="6C40C858" w:rsidR="007717E8" w:rsidRDefault="007717E8" w:rsidP="00EB04A8">
    <w:pPr>
      <w:pStyle w:val="Pieddepage"/>
      <w:jc w:val="right"/>
    </w:pPr>
    <w:r w:rsidRPr="00EB04A8">
      <w:fldChar w:fldCharType="begin"/>
    </w:r>
    <w:r w:rsidRPr="00EB04A8">
      <w:instrText>PAGE   \* MERGEFORMAT</w:instrText>
    </w:r>
    <w:r w:rsidRPr="00EB04A8">
      <w:fldChar w:fldCharType="separate"/>
    </w:r>
    <w:r w:rsidR="00394063" w:rsidRPr="00394063">
      <w:rPr>
        <w:noProof/>
        <w:lang w:val="fr-FR"/>
      </w:rPr>
      <w:t>1</w:t>
    </w:r>
    <w:r w:rsidRPr="00EB04A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4AE1D" w14:textId="77777777" w:rsidR="007717E8" w:rsidRDefault="007717E8" w:rsidP="00B23F14">
      <w:r>
        <w:separator/>
      </w:r>
    </w:p>
  </w:footnote>
  <w:footnote w:type="continuationSeparator" w:id="0">
    <w:p w14:paraId="379F097F" w14:textId="77777777" w:rsidR="007717E8" w:rsidRDefault="007717E8" w:rsidP="00B23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DA8038"/>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88B2B01E"/>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7916DA1E"/>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8CE0DEA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2E8646FE"/>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60521A"/>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C23110"/>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86D860"/>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400C8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74CE8B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C1F42A8"/>
    <w:multiLevelType w:val="multilevel"/>
    <w:tmpl w:val="F91E925A"/>
    <w:lvl w:ilvl="0">
      <w:start w:val="1"/>
      <w:numFmt w:val="decimal"/>
      <w:pStyle w:val="Titre1"/>
      <w:lvlText w:val="%1"/>
      <w:lvlJc w:val="left"/>
      <w:pPr>
        <w:tabs>
          <w:tab w:val="num" w:pos="709"/>
        </w:tabs>
        <w:ind w:left="709" w:hanging="709"/>
      </w:pPr>
      <w:rPr>
        <w:rFonts w:ascii="Raleway" w:hAnsi="Raleway" w:hint="default"/>
        <w:b/>
        <w:i w:val="0"/>
        <w:color w:val="68963F"/>
        <w:sz w:val="32"/>
      </w:rPr>
    </w:lvl>
    <w:lvl w:ilvl="1">
      <w:start w:val="1"/>
      <w:numFmt w:val="decimal"/>
      <w:pStyle w:val="Titre2"/>
      <w:lvlText w:val="%1.%2"/>
      <w:lvlJc w:val="left"/>
      <w:pPr>
        <w:tabs>
          <w:tab w:val="num" w:pos="709"/>
        </w:tabs>
        <w:ind w:left="709" w:hanging="709"/>
      </w:pPr>
      <w:rPr>
        <w:rFonts w:ascii="Raleway" w:hAnsi="Raleway" w:hint="default"/>
        <w:b/>
        <w:i w:val="0"/>
        <w:color w:val="1C819A"/>
        <w:sz w:val="26"/>
      </w:rPr>
    </w:lvl>
    <w:lvl w:ilvl="2">
      <w:start w:val="1"/>
      <w:numFmt w:val="decimal"/>
      <w:pStyle w:val="Titre3"/>
      <w:lvlText w:val="%1.%2.%3"/>
      <w:lvlJc w:val="left"/>
      <w:pPr>
        <w:ind w:left="709" w:hanging="709"/>
      </w:pPr>
      <w:rPr>
        <w:rFonts w:ascii="Raleway" w:hAnsi="Raleway" w:hint="default"/>
        <w:b/>
        <w:i w:val="0"/>
        <w:caps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997B39"/>
    <w:multiLevelType w:val="hybridMultilevel"/>
    <w:tmpl w:val="391AE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B741A9"/>
    <w:multiLevelType w:val="multilevel"/>
    <w:tmpl w:val="7318C008"/>
    <w:lvl w:ilvl="0">
      <w:start w:val="1"/>
      <w:numFmt w:val="decimal"/>
      <w:pStyle w:val="Annexes"/>
      <w:lvlText w:val="Annexe %1"/>
      <w:lvlJc w:val="left"/>
      <w:pPr>
        <w:ind w:left="0" w:firstLine="0"/>
      </w:pPr>
      <w:rPr>
        <w:rFonts w:ascii="Raleway" w:hAnsi="Raleway" w:hint="default"/>
        <w:b/>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DF3C3B"/>
    <w:multiLevelType w:val="hybridMultilevel"/>
    <w:tmpl w:val="D59654E8"/>
    <w:lvl w:ilvl="0" w:tplc="9E78E0A6">
      <w:start w:val="1"/>
      <w:numFmt w:val="bullet"/>
      <w:pStyle w:val="Puce2"/>
      <w:lvlText w:val=""/>
      <w:lvlJc w:val="left"/>
      <w:pPr>
        <w:ind w:left="720" w:hanging="360"/>
      </w:pPr>
      <w:rPr>
        <w:rFonts w:ascii="Wingdings 2" w:hAnsi="Wingdings 2" w:hint="default"/>
        <w:b/>
        <w:i w:val="0"/>
        <w:color w:val="1C819A"/>
        <w:sz w:val="20"/>
        <w:u w:val="none" w:color="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4C058C"/>
    <w:multiLevelType w:val="hybridMultilevel"/>
    <w:tmpl w:val="AE324FF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FE67D28"/>
    <w:multiLevelType w:val="hybridMultilevel"/>
    <w:tmpl w:val="85408FAA"/>
    <w:lvl w:ilvl="0" w:tplc="EFC615D2">
      <w:start w:val="1"/>
      <w:numFmt w:val="decimal"/>
      <w:pStyle w:val="Figure"/>
      <w:lvlText w:val="Figure %1"/>
      <w:lvlJc w:val="left"/>
      <w:pPr>
        <w:ind w:left="720" w:hanging="360"/>
      </w:pPr>
      <w:rPr>
        <w:rFonts w:ascii="HelveticaNeueLT Std" w:hAnsi="HelveticaNeueLT Std" w:hint="default"/>
        <w:b/>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0046DA5"/>
    <w:multiLevelType w:val="hybridMultilevel"/>
    <w:tmpl w:val="A1640F7E"/>
    <w:lvl w:ilvl="0" w:tplc="FFFFFFFF">
      <w:start w:val="2"/>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694B428B"/>
    <w:multiLevelType w:val="hybridMultilevel"/>
    <w:tmpl w:val="7A4C433A"/>
    <w:lvl w:ilvl="0" w:tplc="B514412C">
      <w:start w:val="1"/>
      <w:numFmt w:val="bullet"/>
      <w:pStyle w:val="Puces"/>
      <w:lvlText w:val=""/>
      <w:lvlJc w:val="left"/>
      <w:pPr>
        <w:tabs>
          <w:tab w:val="num" w:pos="284"/>
        </w:tabs>
        <w:ind w:left="284" w:hanging="284"/>
      </w:pPr>
      <w:rPr>
        <w:rFonts w:ascii="Symbol" w:hAnsi="Symbol" w:hint="default"/>
        <w:sz w:val="18"/>
      </w:rPr>
    </w:lvl>
    <w:lvl w:ilvl="1" w:tplc="BEE4DF8E">
      <w:start w:val="1"/>
      <w:numFmt w:val="bullet"/>
      <w:lvlText w:val="o"/>
      <w:lvlJc w:val="left"/>
      <w:pPr>
        <w:tabs>
          <w:tab w:val="num" w:pos="1440"/>
        </w:tabs>
        <w:ind w:left="1440" w:hanging="360"/>
      </w:pPr>
      <w:rPr>
        <w:rFonts w:ascii="Courier New" w:hAnsi="Courier New" w:hint="default"/>
      </w:rPr>
    </w:lvl>
    <w:lvl w:ilvl="2" w:tplc="CF20A650" w:tentative="1">
      <w:start w:val="1"/>
      <w:numFmt w:val="bullet"/>
      <w:lvlText w:val=""/>
      <w:lvlJc w:val="left"/>
      <w:pPr>
        <w:tabs>
          <w:tab w:val="num" w:pos="2160"/>
        </w:tabs>
        <w:ind w:left="2160" w:hanging="360"/>
      </w:pPr>
      <w:rPr>
        <w:rFonts w:ascii="Wingdings" w:hAnsi="Wingdings" w:hint="default"/>
      </w:rPr>
    </w:lvl>
    <w:lvl w:ilvl="3" w:tplc="B61C06D6" w:tentative="1">
      <w:start w:val="1"/>
      <w:numFmt w:val="bullet"/>
      <w:lvlText w:val=""/>
      <w:lvlJc w:val="left"/>
      <w:pPr>
        <w:tabs>
          <w:tab w:val="num" w:pos="2880"/>
        </w:tabs>
        <w:ind w:left="2880" w:hanging="360"/>
      </w:pPr>
      <w:rPr>
        <w:rFonts w:ascii="Symbol" w:hAnsi="Symbol" w:hint="default"/>
      </w:rPr>
    </w:lvl>
    <w:lvl w:ilvl="4" w:tplc="B1549032" w:tentative="1">
      <w:start w:val="1"/>
      <w:numFmt w:val="bullet"/>
      <w:lvlText w:val="o"/>
      <w:lvlJc w:val="left"/>
      <w:pPr>
        <w:tabs>
          <w:tab w:val="num" w:pos="3600"/>
        </w:tabs>
        <w:ind w:left="3600" w:hanging="360"/>
      </w:pPr>
      <w:rPr>
        <w:rFonts w:ascii="Courier New" w:hAnsi="Courier New" w:hint="default"/>
      </w:rPr>
    </w:lvl>
    <w:lvl w:ilvl="5" w:tplc="580AD990" w:tentative="1">
      <w:start w:val="1"/>
      <w:numFmt w:val="bullet"/>
      <w:lvlText w:val=""/>
      <w:lvlJc w:val="left"/>
      <w:pPr>
        <w:tabs>
          <w:tab w:val="num" w:pos="4320"/>
        </w:tabs>
        <w:ind w:left="4320" w:hanging="360"/>
      </w:pPr>
      <w:rPr>
        <w:rFonts w:ascii="Wingdings" w:hAnsi="Wingdings" w:hint="default"/>
      </w:rPr>
    </w:lvl>
    <w:lvl w:ilvl="6" w:tplc="0B225594" w:tentative="1">
      <w:start w:val="1"/>
      <w:numFmt w:val="bullet"/>
      <w:lvlText w:val=""/>
      <w:lvlJc w:val="left"/>
      <w:pPr>
        <w:tabs>
          <w:tab w:val="num" w:pos="5040"/>
        </w:tabs>
        <w:ind w:left="5040" w:hanging="360"/>
      </w:pPr>
      <w:rPr>
        <w:rFonts w:ascii="Symbol" w:hAnsi="Symbol" w:hint="default"/>
      </w:rPr>
    </w:lvl>
    <w:lvl w:ilvl="7" w:tplc="80D4B306" w:tentative="1">
      <w:start w:val="1"/>
      <w:numFmt w:val="bullet"/>
      <w:lvlText w:val="o"/>
      <w:lvlJc w:val="left"/>
      <w:pPr>
        <w:tabs>
          <w:tab w:val="num" w:pos="5760"/>
        </w:tabs>
        <w:ind w:left="5760" w:hanging="360"/>
      </w:pPr>
      <w:rPr>
        <w:rFonts w:ascii="Courier New" w:hAnsi="Courier New" w:hint="default"/>
      </w:rPr>
    </w:lvl>
    <w:lvl w:ilvl="8" w:tplc="93C0B80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2C2F46"/>
    <w:multiLevelType w:val="hybridMultilevel"/>
    <w:tmpl w:val="B91267F4"/>
    <w:lvl w:ilvl="0" w:tplc="040C0001">
      <w:start w:val="1"/>
      <w:numFmt w:val="decimal"/>
      <w:pStyle w:val="Tableau"/>
      <w:lvlText w:val="Tableau %1"/>
      <w:lvlJc w:val="left"/>
      <w:pPr>
        <w:ind w:left="720" w:hanging="360"/>
      </w:pPr>
      <w:rPr>
        <w:rFonts w:ascii="HelveticaNeueLT Std" w:hAnsi="HelveticaNeueLT Std" w:hint="default"/>
        <w:b/>
        <w:i w:val="0"/>
        <w:sz w:val="20"/>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9" w15:restartNumberingAfterBreak="0">
    <w:nsid w:val="7B3576AF"/>
    <w:multiLevelType w:val="hybridMultilevel"/>
    <w:tmpl w:val="81E24F2E"/>
    <w:lvl w:ilvl="0" w:tplc="B91C19B2">
      <w:start w:val="1"/>
      <w:numFmt w:val="decimal"/>
      <w:lvlText w:val="%1"/>
      <w:lvlJc w:val="left"/>
      <w:pPr>
        <w:tabs>
          <w:tab w:val="num" w:pos="2160"/>
        </w:tabs>
        <w:ind w:left="2160" w:hanging="720"/>
      </w:pPr>
      <w:rPr>
        <w:rFonts w:hint="default"/>
      </w:rPr>
    </w:lvl>
    <w:lvl w:ilvl="1" w:tplc="0972CB18">
      <w:start w:val="1"/>
      <w:numFmt w:val="lowerLetter"/>
      <w:lvlText w:val="%2."/>
      <w:lvlJc w:val="left"/>
      <w:pPr>
        <w:tabs>
          <w:tab w:val="num" w:pos="2520"/>
        </w:tabs>
        <w:ind w:left="2520" w:hanging="360"/>
      </w:pPr>
      <w:rPr>
        <w:rFonts w:hint="default"/>
      </w:rPr>
    </w:lvl>
    <w:lvl w:ilvl="2" w:tplc="1382C5C8" w:tentative="1">
      <w:start w:val="1"/>
      <w:numFmt w:val="lowerRoman"/>
      <w:lvlText w:val="%3."/>
      <w:lvlJc w:val="right"/>
      <w:pPr>
        <w:tabs>
          <w:tab w:val="num" w:pos="3240"/>
        </w:tabs>
        <w:ind w:left="3240" w:hanging="180"/>
      </w:pPr>
    </w:lvl>
    <w:lvl w:ilvl="3" w:tplc="3190BADA" w:tentative="1">
      <w:start w:val="1"/>
      <w:numFmt w:val="decimal"/>
      <w:lvlText w:val="%4."/>
      <w:lvlJc w:val="left"/>
      <w:pPr>
        <w:tabs>
          <w:tab w:val="num" w:pos="3960"/>
        </w:tabs>
        <w:ind w:left="3960" w:hanging="360"/>
      </w:pPr>
    </w:lvl>
    <w:lvl w:ilvl="4" w:tplc="C8F880B2" w:tentative="1">
      <w:start w:val="1"/>
      <w:numFmt w:val="lowerLetter"/>
      <w:lvlText w:val="%5."/>
      <w:lvlJc w:val="left"/>
      <w:pPr>
        <w:tabs>
          <w:tab w:val="num" w:pos="4680"/>
        </w:tabs>
        <w:ind w:left="4680" w:hanging="360"/>
      </w:pPr>
    </w:lvl>
    <w:lvl w:ilvl="5" w:tplc="C39CDBAA" w:tentative="1">
      <w:start w:val="1"/>
      <w:numFmt w:val="lowerRoman"/>
      <w:lvlText w:val="%6."/>
      <w:lvlJc w:val="right"/>
      <w:pPr>
        <w:tabs>
          <w:tab w:val="num" w:pos="5400"/>
        </w:tabs>
        <w:ind w:left="5400" w:hanging="180"/>
      </w:pPr>
    </w:lvl>
    <w:lvl w:ilvl="6" w:tplc="918AFCD8" w:tentative="1">
      <w:start w:val="1"/>
      <w:numFmt w:val="decimal"/>
      <w:lvlText w:val="%7."/>
      <w:lvlJc w:val="left"/>
      <w:pPr>
        <w:tabs>
          <w:tab w:val="num" w:pos="6120"/>
        </w:tabs>
        <w:ind w:left="6120" w:hanging="360"/>
      </w:pPr>
    </w:lvl>
    <w:lvl w:ilvl="7" w:tplc="75AA713A" w:tentative="1">
      <w:start w:val="1"/>
      <w:numFmt w:val="lowerLetter"/>
      <w:lvlText w:val="%8."/>
      <w:lvlJc w:val="left"/>
      <w:pPr>
        <w:tabs>
          <w:tab w:val="num" w:pos="6840"/>
        </w:tabs>
        <w:ind w:left="6840" w:hanging="360"/>
      </w:pPr>
    </w:lvl>
    <w:lvl w:ilvl="8" w:tplc="5406C530" w:tentative="1">
      <w:start w:val="1"/>
      <w:numFmt w:val="lowerRoman"/>
      <w:lvlText w:val="%9."/>
      <w:lvlJc w:val="right"/>
      <w:pPr>
        <w:tabs>
          <w:tab w:val="num" w:pos="7560"/>
        </w:tabs>
        <w:ind w:left="7560" w:hanging="180"/>
      </w:pPr>
    </w:lvl>
  </w:abstractNum>
  <w:abstractNum w:abstractNumId="20" w15:restartNumberingAfterBreak="0">
    <w:nsid w:val="7DA43E99"/>
    <w:multiLevelType w:val="hybridMultilevel"/>
    <w:tmpl w:val="1F1A72F4"/>
    <w:lvl w:ilvl="0" w:tplc="701ECF6E">
      <w:start w:val="1"/>
      <w:numFmt w:val="bullet"/>
      <w:pStyle w:val="Puce1"/>
      <w:lvlText w:val=""/>
      <w:lvlJc w:val="left"/>
      <w:pPr>
        <w:ind w:left="360" w:hanging="360"/>
      </w:pPr>
      <w:rPr>
        <w:rFonts w:ascii="Wingdings 2" w:hAnsi="Wingdings 2" w:hint="default"/>
        <w:b w:val="0"/>
        <w:i w:val="0"/>
        <w:color w:val="1C819A"/>
        <w:sz w:val="16"/>
        <w:szCs w:val="20"/>
        <w:u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4"/>
  </w:num>
  <w:num w:numId="7">
    <w:abstractNumId w:val="8"/>
  </w:num>
  <w:num w:numId="8">
    <w:abstractNumId w:val="3"/>
  </w:num>
  <w:num w:numId="9">
    <w:abstractNumId w:val="1"/>
  </w:num>
  <w:num w:numId="10">
    <w:abstractNumId w:val="0"/>
  </w:num>
  <w:num w:numId="11">
    <w:abstractNumId w:val="16"/>
  </w:num>
  <w:num w:numId="12">
    <w:abstractNumId w:val="11"/>
  </w:num>
  <w:num w:numId="13">
    <w:abstractNumId w:val="19"/>
  </w:num>
  <w:num w:numId="14">
    <w:abstractNumId w:val="12"/>
  </w:num>
  <w:num w:numId="15">
    <w:abstractNumId w:val="15"/>
  </w:num>
  <w:num w:numId="16">
    <w:abstractNumId w:val="20"/>
  </w:num>
  <w:num w:numId="17">
    <w:abstractNumId w:val="13"/>
  </w:num>
  <w:num w:numId="18">
    <w:abstractNumId w:val="17"/>
  </w:num>
  <w:num w:numId="19">
    <w:abstractNumId w:val="18"/>
  </w:num>
  <w:num w:numId="20">
    <w:abstractNumId w:val="10"/>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hyphenationZone w:val="425"/>
  <w:characterSpacingControl w:val="doNotCompres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A9"/>
    <w:rsid w:val="000171A8"/>
    <w:rsid w:val="000358DE"/>
    <w:rsid w:val="00052C09"/>
    <w:rsid w:val="00086807"/>
    <w:rsid w:val="0009464B"/>
    <w:rsid w:val="000A626A"/>
    <w:rsid w:val="000B30DB"/>
    <w:rsid w:val="00127AB8"/>
    <w:rsid w:val="00133620"/>
    <w:rsid w:val="00181053"/>
    <w:rsid w:val="00192C80"/>
    <w:rsid w:val="001A12BA"/>
    <w:rsid w:val="001A4E5C"/>
    <w:rsid w:val="001B3A28"/>
    <w:rsid w:val="001C0850"/>
    <w:rsid w:val="001C4A64"/>
    <w:rsid w:val="001E254B"/>
    <w:rsid w:val="002049A6"/>
    <w:rsid w:val="00213D11"/>
    <w:rsid w:val="002214A5"/>
    <w:rsid w:val="0022788D"/>
    <w:rsid w:val="00233F0E"/>
    <w:rsid w:val="00270A03"/>
    <w:rsid w:val="0029601E"/>
    <w:rsid w:val="003010F7"/>
    <w:rsid w:val="00303D6A"/>
    <w:rsid w:val="00351C9A"/>
    <w:rsid w:val="00394063"/>
    <w:rsid w:val="003A2FDE"/>
    <w:rsid w:val="003A697F"/>
    <w:rsid w:val="003C61CE"/>
    <w:rsid w:val="003D2659"/>
    <w:rsid w:val="003E152D"/>
    <w:rsid w:val="003E60A5"/>
    <w:rsid w:val="003F541D"/>
    <w:rsid w:val="00417F4F"/>
    <w:rsid w:val="0042361B"/>
    <w:rsid w:val="004306F3"/>
    <w:rsid w:val="0043189E"/>
    <w:rsid w:val="00434B2A"/>
    <w:rsid w:val="00496B47"/>
    <w:rsid w:val="004A6B29"/>
    <w:rsid w:val="004B18E9"/>
    <w:rsid w:val="004C3C46"/>
    <w:rsid w:val="004E7320"/>
    <w:rsid w:val="004F4AC0"/>
    <w:rsid w:val="005006A9"/>
    <w:rsid w:val="005338AE"/>
    <w:rsid w:val="00536BCF"/>
    <w:rsid w:val="00544030"/>
    <w:rsid w:val="00550FA7"/>
    <w:rsid w:val="00557E43"/>
    <w:rsid w:val="00591E78"/>
    <w:rsid w:val="00593299"/>
    <w:rsid w:val="005B0067"/>
    <w:rsid w:val="005B69E9"/>
    <w:rsid w:val="005C7080"/>
    <w:rsid w:val="005D3EBD"/>
    <w:rsid w:val="005E447C"/>
    <w:rsid w:val="006036FE"/>
    <w:rsid w:val="0061534C"/>
    <w:rsid w:val="00625374"/>
    <w:rsid w:val="0062699F"/>
    <w:rsid w:val="00632D17"/>
    <w:rsid w:val="00657DB9"/>
    <w:rsid w:val="0066246C"/>
    <w:rsid w:val="006766CE"/>
    <w:rsid w:val="006947BD"/>
    <w:rsid w:val="006C6F81"/>
    <w:rsid w:val="006E059D"/>
    <w:rsid w:val="007029D5"/>
    <w:rsid w:val="00703F8A"/>
    <w:rsid w:val="00730560"/>
    <w:rsid w:val="007337EE"/>
    <w:rsid w:val="007409F1"/>
    <w:rsid w:val="007717E8"/>
    <w:rsid w:val="00786C4B"/>
    <w:rsid w:val="0079150C"/>
    <w:rsid w:val="007D1241"/>
    <w:rsid w:val="007E01B7"/>
    <w:rsid w:val="00822822"/>
    <w:rsid w:val="0082531B"/>
    <w:rsid w:val="00832425"/>
    <w:rsid w:val="00856E55"/>
    <w:rsid w:val="008A2D20"/>
    <w:rsid w:val="008C0F79"/>
    <w:rsid w:val="00986D7C"/>
    <w:rsid w:val="009D7468"/>
    <w:rsid w:val="009F1602"/>
    <w:rsid w:val="009F713F"/>
    <w:rsid w:val="00A11406"/>
    <w:rsid w:val="00A82909"/>
    <w:rsid w:val="00A83164"/>
    <w:rsid w:val="00AC4B77"/>
    <w:rsid w:val="00AE372D"/>
    <w:rsid w:val="00AE7A8E"/>
    <w:rsid w:val="00B10D5D"/>
    <w:rsid w:val="00B23F14"/>
    <w:rsid w:val="00B43D01"/>
    <w:rsid w:val="00B57778"/>
    <w:rsid w:val="00B67334"/>
    <w:rsid w:val="00B72D9A"/>
    <w:rsid w:val="00B737D7"/>
    <w:rsid w:val="00BC4D2D"/>
    <w:rsid w:val="00BF4A1E"/>
    <w:rsid w:val="00C225F5"/>
    <w:rsid w:val="00C62295"/>
    <w:rsid w:val="00C7351B"/>
    <w:rsid w:val="00C87310"/>
    <w:rsid w:val="00CA6064"/>
    <w:rsid w:val="00CA6B17"/>
    <w:rsid w:val="00CD0798"/>
    <w:rsid w:val="00CE56D3"/>
    <w:rsid w:val="00CF49F0"/>
    <w:rsid w:val="00D01DDB"/>
    <w:rsid w:val="00D264F7"/>
    <w:rsid w:val="00D366EE"/>
    <w:rsid w:val="00D53325"/>
    <w:rsid w:val="00D71F59"/>
    <w:rsid w:val="00DB30A9"/>
    <w:rsid w:val="00DE1C70"/>
    <w:rsid w:val="00DF1DE0"/>
    <w:rsid w:val="00E14005"/>
    <w:rsid w:val="00E306A4"/>
    <w:rsid w:val="00E34031"/>
    <w:rsid w:val="00E407F5"/>
    <w:rsid w:val="00E416FA"/>
    <w:rsid w:val="00E506D6"/>
    <w:rsid w:val="00E77AF5"/>
    <w:rsid w:val="00E868E1"/>
    <w:rsid w:val="00EA4799"/>
    <w:rsid w:val="00EB04A8"/>
    <w:rsid w:val="00ED3DCB"/>
    <w:rsid w:val="00ED5049"/>
    <w:rsid w:val="00EF2E6F"/>
    <w:rsid w:val="00EF7742"/>
    <w:rsid w:val="00F01045"/>
    <w:rsid w:val="00F6735C"/>
    <w:rsid w:val="00FC011C"/>
    <w:rsid w:val="00FE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33A7"/>
  <w15:chartTrackingRefBased/>
  <w15:docId w15:val="{C9132A74-37E7-4EDB-85BF-858CFA12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A7"/>
    <w:rPr>
      <w:rFonts w:ascii="Arial" w:hAnsi="Arial"/>
      <w:sz w:val="22"/>
      <w:lang w:val="fr-CA" w:eastAsia="fr-FR"/>
    </w:rPr>
  </w:style>
  <w:style w:type="paragraph" w:styleId="Titre1">
    <w:name w:val="heading 1"/>
    <w:basedOn w:val="Normal"/>
    <w:next w:val="Normal"/>
    <w:link w:val="Titre1Car"/>
    <w:uiPriority w:val="9"/>
    <w:rsid w:val="00DB30A9"/>
    <w:pPr>
      <w:keepNext/>
      <w:keepLines/>
      <w:numPr>
        <w:numId w:val="20"/>
      </w:numPr>
      <w:spacing w:after="240"/>
      <w:outlineLvl w:val="0"/>
    </w:pPr>
    <w:rPr>
      <w:rFonts w:ascii="Raleway" w:eastAsiaTheme="majorEastAsia" w:hAnsi="Raleway" w:cstheme="majorBidi"/>
      <w:b/>
      <w:bCs/>
      <w:color w:val="68963F"/>
      <w:sz w:val="32"/>
      <w:szCs w:val="28"/>
      <w:lang w:eastAsia="en-US"/>
    </w:rPr>
  </w:style>
  <w:style w:type="paragraph" w:styleId="Titre2">
    <w:name w:val="heading 2"/>
    <w:basedOn w:val="Normal"/>
    <w:next w:val="Normal"/>
    <w:link w:val="Titre2Car"/>
    <w:uiPriority w:val="9"/>
    <w:rsid w:val="00DB30A9"/>
    <w:pPr>
      <w:keepNext/>
      <w:keepLines/>
      <w:numPr>
        <w:ilvl w:val="1"/>
        <w:numId w:val="20"/>
      </w:numPr>
      <w:pBdr>
        <w:bottom w:val="single" w:sz="4" w:space="3" w:color="1C819A"/>
      </w:pBdr>
      <w:spacing w:after="240"/>
      <w:outlineLvl w:val="1"/>
    </w:pPr>
    <w:rPr>
      <w:rFonts w:ascii="Raleway" w:eastAsiaTheme="majorEastAsia" w:hAnsi="Raleway" w:cstheme="majorBidi"/>
      <w:b/>
      <w:bCs/>
      <w:color w:val="1C819A"/>
      <w:sz w:val="24"/>
      <w:szCs w:val="26"/>
      <w:lang w:eastAsia="en-US"/>
    </w:rPr>
  </w:style>
  <w:style w:type="paragraph" w:styleId="Titre3">
    <w:name w:val="heading 3"/>
    <w:basedOn w:val="Normal"/>
    <w:next w:val="Normal"/>
    <w:link w:val="Titre3Car"/>
    <w:uiPriority w:val="9"/>
    <w:rsid w:val="00DB30A9"/>
    <w:pPr>
      <w:keepNext/>
      <w:keepLines/>
      <w:numPr>
        <w:ilvl w:val="2"/>
        <w:numId w:val="20"/>
      </w:numPr>
      <w:spacing w:after="240"/>
      <w:outlineLvl w:val="2"/>
    </w:pPr>
    <w:rPr>
      <w:rFonts w:ascii="Raleway" w:eastAsiaTheme="majorEastAsia" w:hAnsi="Raleway" w:cstheme="majorBidi"/>
      <w:b/>
      <w:bCs/>
      <w:smallCaps/>
      <w:sz w:val="20"/>
      <w:szCs w:val="22"/>
      <w:lang w:eastAsia="en-US"/>
    </w:rPr>
  </w:style>
  <w:style w:type="paragraph" w:styleId="Titre4">
    <w:name w:val="heading 4"/>
    <w:basedOn w:val="Normal"/>
    <w:next w:val="Normal"/>
    <w:link w:val="Titre4Car"/>
    <w:qFormat/>
    <w:rsid w:val="00DB30A9"/>
    <w:pPr>
      <w:keepNext/>
      <w:tabs>
        <w:tab w:val="num" w:pos="3247"/>
      </w:tabs>
      <w:spacing w:before="200" w:after="200"/>
      <w:outlineLvl w:val="3"/>
    </w:pPr>
    <w:rPr>
      <w:rFonts w:eastAsia="Times New Roman" w:cs="Arial"/>
      <w:b/>
      <w:bCs/>
      <w:i/>
      <w:iCs/>
      <w:color w:val="44546A" w:themeColor="text2"/>
      <w:szCs w:val="22"/>
    </w:rPr>
  </w:style>
  <w:style w:type="paragraph" w:styleId="Titre5">
    <w:name w:val="heading 5"/>
    <w:basedOn w:val="Normal"/>
    <w:next w:val="Normal"/>
    <w:link w:val="Titre5Car"/>
    <w:uiPriority w:val="9"/>
    <w:qFormat/>
    <w:rsid w:val="00DB30A9"/>
    <w:pPr>
      <w:keepNext/>
      <w:keepLines/>
      <w:spacing w:before="200"/>
      <w:outlineLvl w:val="4"/>
    </w:pPr>
    <w:rPr>
      <w:rFonts w:asciiTheme="majorHAnsi" w:eastAsiaTheme="majorEastAsia" w:hAnsiTheme="majorHAnsi" w:cstheme="majorBidi"/>
      <w:color w:val="44546A" w:themeColor="text2"/>
      <w:sz w:val="24"/>
    </w:rPr>
  </w:style>
  <w:style w:type="paragraph" w:styleId="Titre6">
    <w:name w:val="heading 6"/>
    <w:basedOn w:val="Normal"/>
    <w:next w:val="Normal"/>
    <w:link w:val="Titre6Car"/>
    <w:uiPriority w:val="9"/>
    <w:qFormat/>
    <w:rsid w:val="00DB30A9"/>
    <w:pPr>
      <w:keepNext/>
      <w:keepLines/>
      <w:spacing w:before="20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qFormat/>
    <w:rsid w:val="00DB30A9"/>
    <w:pPr>
      <w:keepNext/>
      <w:ind w:left="1080"/>
      <w:outlineLvl w:val="6"/>
    </w:pPr>
    <w:rPr>
      <w:rFonts w:ascii="Times New Roman" w:eastAsia="Times New Roman" w:hAnsi="Times New Roman" w:cs="Times New Roman"/>
      <w:sz w:val="28"/>
      <w:szCs w:val="20"/>
      <w:lang w:val="fr-FR"/>
    </w:rPr>
  </w:style>
  <w:style w:type="paragraph" w:styleId="Titre8">
    <w:name w:val="heading 8"/>
    <w:basedOn w:val="Normal"/>
    <w:next w:val="Normal"/>
    <w:link w:val="Titre8Car"/>
    <w:qFormat/>
    <w:rsid w:val="00DB30A9"/>
    <w:pPr>
      <w:keepNext/>
      <w:jc w:val="center"/>
      <w:outlineLvl w:val="7"/>
    </w:pPr>
    <w:rPr>
      <w:rFonts w:ascii="Times New Roman" w:eastAsia="Times New Roman" w:hAnsi="Times New Roman" w:cs="Times New Roman"/>
      <w:sz w:val="36"/>
      <w:szCs w:val="20"/>
      <w:lang w:val="en-GB"/>
    </w:rPr>
  </w:style>
  <w:style w:type="paragraph" w:styleId="Titre9">
    <w:name w:val="heading 9"/>
    <w:basedOn w:val="Normal"/>
    <w:next w:val="Normal"/>
    <w:link w:val="Titre9Car"/>
    <w:qFormat/>
    <w:rsid w:val="00DB30A9"/>
    <w:pPr>
      <w:keepNext/>
      <w:ind w:left="720" w:firstLine="720"/>
      <w:outlineLvl w:val="8"/>
    </w:pPr>
    <w:rPr>
      <w:rFonts w:ascii="Times New Roman" w:eastAsia="Times New Roman" w:hAnsi="Times New Roman" w:cs="Times New Roman"/>
      <w:b/>
      <w:bCs/>
      <w:sz w:val="28"/>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30A9"/>
    <w:rPr>
      <w:rFonts w:ascii="Raleway" w:eastAsiaTheme="majorEastAsia" w:hAnsi="Raleway" w:cstheme="majorBidi"/>
      <w:b/>
      <w:bCs/>
      <w:color w:val="68963F"/>
      <w:sz w:val="32"/>
      <w:szCs w:val="28"/>
      <w:lang w:val="fr-CA"/>
    </w:rPr>
  </w:style>
  <w:style w:type="paragraph" w:styleId="Titre">
    <w:name w:val="Title"/>
    <w:basedOn w:val="Titre1"/>
    <w:next w:val="Normal"/>
    <w:link w:val="TitreCar"/>
    <w:uiPriority w:val="10"/>
    <w:qFormat/>
    <w:rsid w:val="00625374"/>
    <w:pPr>
      <w:spacing w:before="100" w:beforeAutospacing="1" w:line="600" w:lineRule="exact"/>
    </w:pPr>
    <w:rPr>
      <w:b w:val="0"/>
      <w:bCs w:val="0"/>
      <w:color w:val="FFFFFF" w:themeColor="background1"/>
      <w:sz w:val="56"/>
      <w:szCs w:val="56"/>
    </w:rPr>
  </w:style>
  <w:style w:type="character" w:customStyle="1" w:styleId="TitreCar">
    <w:name w:val="Titre Car"/>
    <w:basedOn w:val="Policepardfaut"/>
    <w:link w:val="Titre"/>
    <w:uiPriority w:val="10"/>
    <w:rsid w:val="00625374"/>
    <w:rPr>
      <w:rFonts w:ascii="Raleway" w:eastAsiaTheme="majorEastAsia" w:hAnsi="Raleway" w:cstheme="majorBidi"/>
      <w:color w:val="FFFFFF" w:themeColor="background1"/>
      <w:sz w:val="56"/>
      <w:szCs w:val="56"/>
      <w:lang w:val="fr-CA"/>
    </w:rPr>
  </w:style>
  <w:style w:type="paragraph" w:styleId="Sous-titre">
    <w:name w:val="Subtitle"/>
    <w:basedOn w:val="Normal"/>
    <w:next w:val="Normal"/>
    <w:link w:val="Sous-titreCar"/>
    <w:uiPriority w:val="11"/>
    <w:qFormat/>
    <w:rsid w:val="00544030"/>
    <w:pPr>
      <w:numPr>
        <w:ilvl w:val="1"/>
      </w:numPr>
      <w:spacing w:line="640" w:lineRule="exact"/>
    </w:pPr>
    <w:rPr>
      <w:rFonts w:ascii="Raleway" w:eastAsiaTheme="minorEastAsia" w:hAnsi="Raleway"/>
      <w:b/>
      <w:bCs/>
      <w:color w:val="FFFFFF" w:themeColor="background1"/>
      <w:spacing w:val="15"/>
      <w:sz w:val="36"/>
      <w:szCs w:val="36"/>
    </w:rPr>
  </w:style>
  <w:style w:type="character" w:customStyle="1" w:styleId="Sous-titreCar">
    <w:name w:val="Sous-titre Car"/>
    <w:basedOn w:val="Policepardfaut"/>
    <w:link w:val="Sous-titre"/>
    <w:uiPriority w:val="11"/>
    <w:rsid w:val="00544030"/>
    <w:rPr>
      <w:rFonts w:ascii="Raleway" w:eastAsiaTheme="minorEastAsia" w:hAnsi="Raleway"/>
      <w:b/>
      <w:bCs/>
      <w:color w:val="FFFFFF" w:themeColor="background1"/>
      <w:spacing w:val="15"/>
      <w:sz w:val="36"/>
      <w:szCs w:val="36"/>
      <w:lang w:val="fr-CA"/>
    </w:rPr>
  </w:style>
  <w:style w:type="character" w:customStyle="1" w:styleId="Titre3Car">
    <w:name w:val="Titre 3 Car"/>
    <w:basedOn w:val="Policepardfaut"/>
    <w:link w:val="Titre3"/>
    <w:uiPriority w:val="9"/>
    <w:rsid w:val="00DB30A9"/>
    <w:rPr>
      <w:rFonts w:ascii="Raleway" w:eastAsiaTheme="majorEastAsia" w:hAnsi="Raleway" w:cstheme="majorBidi"/>
      <w:b/>
      <w:bCs/>
      <w:smallCaps/>
      <w:sz w:val="20"/>
      <w:szCs w:val="22"/>
      <w:lang w:val="fr-CA"/>
    </w:rPr>
  </w:style>
  <w:style w:type="character" w:customStyle="1" w:styleId="Titre4Car">
    <w:name w:val="Titre 4 Car"/>
    <w:basedOn w:val="Policepardfaut"/>
    <w:link w:val="Titre4"/>
    <w:rsid w:val="00DB30A9"/>
    <w:rPr>
      <w:rFonts w:ascii="Arial" w:eastAsia="Times New Roman" w:hAnsi="Arial" w:cs="Arial"/>
      <w:b/>
      <w:bCs/>
      <w:i/>
      <w:iCs/>
      <w:color w:val="44546A" w:themeColor="text2"/>
      <w:sz w:val="22"/>
      <w:szCs w:val="22"/>
      <w:lang w:val="fr-CA" w:eastAsia="fr-FR"/>
    </w:rPr>
  </w:style>
  <w:style w:type="character" w:customStyle="1" w:styleId="Titre2Car">
    <w:name w:val="Titre 2 Car"/>
    <w:basedOn w:val="Policepardfaut"/>
    <w:link w:val="Titre2"/>
    <w:uiPriority w:val="9"/>
    <w:rsid w:val="00DB30A9"/>
    <w:rPr>
      <w:rFonts w:ascii="Raleway" w:eastAsiaTheme="majorEastAsia" w:hAnsi="Raleway" w:cstheme="majorBidi"/>
      <w:b/>
      <w:bCs/>
      <w:color w:val="1C819A"/>
      <w:szCs w:val="26"/>
      <w:lang w:val="fr-CA"/>
    </w:rPr>
  </w:style>
  <w:style w:type="character" w:customStyle="1" w:styleId="Titre5Car">
    <w:name w:val="Titre 5 Car"/>
    <w:basedOn w:val="Policepardfaut"/>
    <w:link w:val="Titre5"/>
    <w:uiPriority w:val="9"/>
    <w:rsid w:val="00DB30A9"/>
    <w:rPr>
      <w:rFonts w:asciiTheme="majorHAnsi" w:eastAsiaTheme="majorEastAsia" w:hAnsiTheme="majorHAnsi" w:cstheme="majorBidi"/>
      <w:color w:val="44546A" w:themeColor="text2"/>
      <w:lang w:val="fr-FR" w:eastAsia="fr-FR"/>
    </w:rPr>
  </w:style>
  <w:style w:type="character" w:customStyle="1" w:styleId="Titre6Car">
    <w:name w:val="Titre 6 Car"/>
    <w:basedOn w:val="Policepardfaut"/>
    <w:link w:val="Titre6"/>
    <w:uiPriority w:val="9"/>
    <w:rsid w:val="00DB30A9"/>
    <w:rPr>
      <w:rFonts w:asciiTheme="majorHAnsi" w:eastAsiaTheme="majorEastAsia" w:hAnsiTheme="majorHAnsi" w:cstheme="majorBidi"/>
      <w:i/>
      <w:iCs/>
      <w:color w:val="1F3763" w:themeColor="accent1" w:themeShade="7F"/>
      <w:sz w:val="22"/>
      <w:lang w:val="fr-FR" w:eastAsia="fr-FR"/>
    </w:rPr>
  </w:style>
  <w:style w:type="character" w:customStyle="1" w:styleId="Titre7Car">
    <w:name w:val="Titre 7 Car"/>
    <w:basedOn w:val="Policepardfaut"/>
    <w:link w:val="Titre7"/>
    <w:rsid w:val="00DB30A9"/>
    <w:rPr>
      <w:rFonts w:ascii="Times New Roman" w:eastAsia="Times New Roman" w:hAnsi="Times New Roman" w:cs="Times New Roman"/>
      <w:sz w:val="28"/>
      <w:szCs w:val="20"/>
      <w:lang w:val="fr-FR"/>
    </w:rPr>
  </w:style>
  <w:style w:type="character" w:customStyle="1" w:styleId="Titre8Car">
    <w:name w:val="Titre 8 Car"/>
    <w:basedOn w:val="Policepardfaut"/>
    <w:link w:val="Titre8"/>
    <w:rsid w:val="00DB30A9"/>
    <w:rPr>
      <w:rFonts w:ascii="Times New Roman" w:eastAsia="Times New Roman" w:hAnsi="Times New Roman" w:cs="Times New Roman"/>
      <w:sz w:val="36"/>
      <w:szCs w:val="20"/>
      <w:lang w:val="en-GB"/>
    </w:rPr>
  </w:style>
  <w:style w:type="character" w:customStyle="1" w:styleId="Titre9Car">
    <w:name w:val="Titre 9 Car"/>
    <w:basedOn w:val="Policepardfaut"/>
    <w:link w:val="Titre9"/>
    <w:rsid w:val="00DB30A9"/>
    <w:rPr>
      <w:rFonts w:ascii="Times New Roman" w:eastAsia="Times New Roman" w:hAnsi="Times New Roman" w:cs="Times New Roman"/>
      <w:b/>
      <w:bCs/>
      <w:sz w:val="28"/>
      <w:szCs w:val="20"/>
      <w:lang w:val="fr-FR"/>
    </w:rPr>
  </w:style>
  <w:style w:type="paragraph" w:styleId="Listepuces">
    <w:name w:val="List Bullet"/>
    <w:basedOn w:val="Normal"/>
    <w:semiHidden/>
    <w:rsid w:val="00DB30A9"/>
    <w:pPr>
      <w:numPr>
        <w:numId w:val="1"/>
      </w:numPr>
      <w:tabs>
        <w:tab w:val="clear" w:pos="360"/>
        <w:tab w:val="left" w:pos="425"/>
      </w:tabs>
      <w:ind w:left="425" w:hanging="425"/>
    </w:pPr>
    <w:rPr>
      <w:rFonts w:ascii="Times New Roman" w:eastAsia="Times New Roman" w:hAnsi="Times New Roman" w:cs="Times New Roman"/>
      <w:szCs w:val="20"/>
      <w:lang w:val="en-GB"/>
    </w:rPr>
  </w:style>
  <w:style w:type="paragraph" w:styleId="Listepuces2">
    <w:name w:val="List Bullet 2"/>
    <w:basedOn w:val="Normal"/>
    <w:semiHidden/>
    <w:rsid w:val="00DB30A9"/>
    <w:pPr>
      <w:numPr>
        <w:numId w:val="2"/>
      </w:numPr>
      <w:tabs>
        <w:tab w:val="clear" w:pos="720"/>
      </w:tabs>
      <w:ind w:left="850" w:hanging="425"/>
    </w:pPr>
    <w:rPr>
      <w:rFonts w:ascii="Times New Roman" w:eastAsia="Times New Roman" w:hAnsi="Times New Roman" w:cs="Times New Roman"/>
      <w:szCs w:val="20"/>
      <w:lang w:val="en-GB"/>
    </w:rPr>
  </w:style>
  <w:style w:type="paragraph" w:styleId="Listepuces3">
    <w:name w:val="List Bullet 3"/>
    <w:basedOn w:val="Normal"/>
    <w:semiHidden/>
    <w:rsid w:val="00DB30A9"/>
    <w:pPr>
      <w:numPr>
        <w:numId w:val="3"/>
      </w:numPr>
      <w:tabs>
        <w:tab w:val="clear" w:pos="1080"/>
      </w:tabs>
      <w:ind w:left="1276" w:hanging="425"/>
    </w:pPr>
    <w:rPr>
      <w:rFonts w:ascii="Times New Roman" w:eastAsia="Times New Roman" w:hAnsi="Times New Roman" w:cs="Times New Roman"/>
      <w:szCs w:val="20"/>
      <w:lang w:val="en-GB"/>
    </w:rPr>
  </w:style>
  <w:style w:type="paragraph" w:styleId="Listepuces4">
    <w:name w:val="List Bullet 4"/>
    <w:basedOn w:val="Listenumros3"/>
    <w:semiHidden/>
    <w:rsid w:val="00DB30A9"/>
    <w:pPr>
      <w:numPr>
        <w:numId w:val="4"/>
      </w:numPr>
      <w:tabs>
        <w:tab w:val="clear" w:pos="1440"/>
      </w:tabs>
      <w:ind w:left="1701" w:hanging="425"/>
    </w:pPr>
  </w:style>
  <w:style w:type="paragraph" w:styleId="Listenumros3">
    <w:name w:val="List Number 3"/>
    <w:basedOn w:val="Normal"/>
    <w:semiHidden/>
    <w:rsid w:val="00DB30A9"/>
    <w:pPr>
      <w:numPr>
        <w:numId w:val="5"/>
      </w:numPr>
      <w:tabs>
        <w:tab w:val="clear" w:pos="1080"/>
      </w:tabs>
      <w:ind w:left="1276" w:hanging="425"/>
    </w:pPr>
    <w:rPr>
      <w:rFonts w:ascii="Times New Roman" w:eastAsia="Times New Roman" w:hAnsi="Times New Roman" w:cs="Times New Roman"/>
      <w:szCs w:val="20"/>
      <w:lang w:val="en-GB"/>
    </w:rPr>
  </w:style>
  <w:style w:type="paragraph" w:styleId="Listepuces5">
    <w:name w:val="List Bullet 5"/>
    <w:basedOn w:val="Normal"/>
    <w:semiHidden/>
    <w:rsid w:val="00DB30A9"/>
    <w:pPr>
      <w:numPr>
        <w:numId w:val="6"/>
      </w:numPr>
      <w:tabs>
        <w:tab w:val="clear" w:pos="1800"/>
        <w:tab w:val="num" w:pos="1492"/>
      </w:tabs>
      <w:ind w:left="2126" w:hanging="425"/>
    </w:pPr>
    <w:rPr>
      <w:rFonts w:ascii="Times New Roman" w:eastAsia="Times New Roman" w:hAnsi="Times New Roman" w:cs="Times New Roman"/>
      <w:szCs w:val="20"/>
      <w:lang w:val="en-GB"/>
    </w:rPr>
  </w:style>
  <w:style w:type="paragraph" w:styleId="Listenumros">
    <w:name w:val="List Number"/>
    <w:basedOn w:val="Normal"/>
    <w:semiHidden/>
    <w:rsid w:val="00DB30A9"/>
    <w:pPr>
      <w:numPr>
        <w:numId w:val="7"/>
      </w:numPr>
      <w:tabs>
        <w:tab w:val="clear" w:pos="360"/>
      </w:tabs>
      <w:ind w:left="425" w:hanging="425"/>
    </w:pPr>
    <w:rPr>
      <w:rFonts w:ascii="Times New Roman" w:eastAsia="Times New Roman" w:hAnsi="Times New Roman" w:cs="Times New Roman"/>
      <w:szCs w:val="20"/>
      <w:lang w:val="en-GB"/>
    </w:rPr>
  </w:style>
  <w:style w:type="paragraph" w:styleId="Listenumros2">
    <w:name w:val="List Number 2"/>
    <w:basedOn w:val="Normal"/>
    <w:semiHidden/>
    <w:rsid w:val="00DB30A9"/>
    <w:pPr>
      <w:numPr>
        <w:numId w:val="8"/>
      </w:numPr>
      <w:tabs>
        <w:tab w:val="clear" w:pos="720"/>
      </w:tabs>
      <w:ind w:left="850" w:hanging="425"/>
    </w:pPr>
    <w:rPr>
      <w:rFonts w:ascii="Times New Roman" w:eastAsia="Times New Roman" w:hAnsi="Times New Roman" w:cs="Times New Roman"/>
      <w:szCs w:val="20"/>
      <w:lang w:val="en-GB"/>
    </w:rPr>
  </w:style>
  <w:style w:type="paragraph" w:styleId="Listenumros4">
    <w:name w:val="List Number 4"/>
    <w:basedOn w:val="Normal"/>
    <w:semiHidden/>
    <w:rsid w:val="00DB30A9"/>
    <w:pPr>
      <w:numPr>
        <w:numId w:val="9"/>
      </w:numPr>
      <w:tabs>
        <w:tab w:val="clear" w:pos="1440"/>
      </w:tabs>
      <w:ind w:left="1701" w:hanging="425"/>
    </w:pPr>
    <w:rPr>
      <w:rFonts w:ascii="Times New Roman" w:eastAsia="Times New Roman" w:hAnsi="Times New Roman" w:cs="Times New Roman"/>
      <w:szCs w:val="20"/>
      <w:lang w:val="en-GB"/>
    </w:rPr>
  </w:style>
  <w:style w:type="paragraph" w:styleId="Listenumros5">
    <w:name w:val="List Number 5"/>
    <w:basedOn w:val="Normal"/>
    <w:semiHidden/>
    <w:rsid w:val="00DB30A9"/>
    <w:pPr>
      <w:numPr>
        <w:numId w:val="10"/>
      </w:numPr>
      <w:tabs>
        <w:tab w:val="clear" w:pos="1800"/>
      </w:tabs>
      <w:ind w:left="2126" w:hanging="425"/>
    </w:pPr>
    <w:rPr>
      <w:rFonts w:ascii="Times New Roman" w:eastAsia="Times New Roman" w:hAnsi="Times New Roman" w:cs="Times New Roman"/>
      <w:szCs w:val="20"/>
      <w:lang w:val="en-GB"/>
    </w:rPr>
  </w:style>
  <w:style w:type="paragraph" w:styleId="Retraitcorpsdetexte2">
    <w:name w:val="Body Text Indent 2"/>
    <w:basedOn w:val="Normal"/>
    <w:link w:val="Retraitcorpsdetexte2Car"/>
    <w:semiHidden/>
    <w:rsid w:val="00DB30A9"/>
    <w:pPr>
      <w:tabs>
        <w:tab w:val="left" w:pos="2835"/>
        <w:tab w:val="left" w:pos="3828"/>
        <w:tab w:val="left" w:pos="4536"/>
        <w:tab w:val="left" w:pos="5103"/>
        <w:tab w:val="left" w:pos="8080"/>
      </w:tabs>
      <w:ind w:left="426"/>
    </w:pPr>
    <w:rPr>
      <w:rFonts w:ascii="Times New Roman" w:eastAsia="Times New Roman" w:hAnsi="Times New Roman" w:cs="Times New Roman"/>
      <w:szCs w:val="20"/>
      <w:lang w:val="fr-FR"/>
    </w:rPr>
  </w:style>
  <w:style w:type="character" w:customStyle="1" w:styleId="Retraitcorpsdetexte2Car">
    <w:name w:val="Retrait corps de texte 2 Car"/>
    <w:basedOn w:val="Policepardfaut"/>
    <w:link w:val="Retraitcorpsdetexte2"/>
    <w:semiHidden/>
    <w:rsid w:val="00DB30A9"/>
    <w:rPr>
      <w:rFonts w:ascii="Times New Roman" w:eastAsia="Times New Roman" w:hAnsi="Times New Roman" w:cs="Times New Roman"/>
      <w:szCs w:val="20"/>
      <w:lang w:val="fr-FR"/>
    </w:rPr>
  </w:style>
  <w:style w:type="paragraph" w:styleId="Normalcentr">
    <w:name w:val="Block Text"/>
    <w:basedOn w:val="Normal"/>
    <w:semiHidden/>
    <w:rsid w:val="00DB30A9"/>
    <w:pPr>
      <w:ind w:left="426" w:right="-21" w:firstLine="294"/>
      <w:jc w:val="both"/>
    </w:pPr>
    <w:rPr>
      <w:rFonts w:ascii="Times New Roman" w:eastAsia="Times New Roman" w:hAnsi="Times New Roman" w:cs="Times New Roman"/>
      <w:i/>
      <w:sz w:val="28"/>
      <w:szCs w:val="20"/>
      <w:lang w:val="fr-FR"/>
    </w:rPr>
  </w:style>
  <w:style w:type="paragraph" w:styleId="En-tte">
    <w:name w:val="header"/>
    <w:basedOn w:val="Normal"/>
    <w:link w:val="En-tteCar"/>
    <w:uiPriority w:val="99"/>
    <w:unhideWhenUsed/>
    <w:rsid w:val="00DB30A9"/>
    <w:pPr>
      <w:tabs>
        <w:tab w:val="center" w:pos="4536"/>
        <w:tab w:val="right" w:pos="9072"/>
      </w:tabs>
    </w:pPr>
    <w:rPr>
      <w:rFonts w:ascii="HelveticaNeueLT Std" w:hAnsi="HelveticaNeueLT Std"/>
      <w:sz w:val="16"/>
    </w:rPr>
  </w:style>
  <w:style w:type="character" w:customStyle="1" w:styleId="En-tteCar">
    <w:name w:val="En-tête Car"/>
    <w:basedOn w:val="Policepardfaut"/>
    <w:link w:val="En-tte"/>
    <w:uiPriority w:val="99"/>
    <w:rsid w:val="00DB30A9"/>
    <w:rPr>
      <w:rFonts w:ascii="HelveticaNeueLT Std" w:hAnsi="HelveticaNeueLT Std"/>
      <w:sz w:val="16"/>
      <w:lang w:val="fr-FR" w:eastAsia="fr-FR"/>
    </w:rPr>
  </w:style>
  <w:style w:type="paragraph" w:styleId="Retraitcorpsdetexte">
    <w:name w:val="Body Text Indent"/>
    <w:basedOn w:val="Normal"/>
    <w:link w:val="RetraitcorpsdetexteCar"/>
    <w:semiHidden/>
    <w:rsid w:val="00DB30A9"/>
    <w:pPr>
      <w:tabs>
        <w:tab w:val="left" w:pos="2835"/>
        <w:tab w:val="left" w:pos="3402"/>
        <w:tab w:val="left" w:pos="8080"/>
      </w:tabs>
      <w:ind w:left="2835" w:hanging="2409"/>
    </w:pPr>
    <w:rPr>
      <w:rFonts w:ascii="Times New Roman" w:eastAsia="Times New Roman" w:hAnsi="Times New Roman" w:cs="Times New Roman"/>
      <w:szCs w:val="20"/>
      <w:lang w:val="fr-FR"/>
    </w:rPr>
  </w:style>
  <w:style w:type="character" w:customStyle="1" w:styleId="RetraitcorpsdetexteCar">
    <w:name w:val="Retrait corps de texte Car"/>
    <w:basedOn w:val="Policepardfaut"/>
    <w:link w:val="Retraitcorpsdetexte"/>
    <w:semiHidden/>
    <w:rsid w:val="00DB30A9"/>
    <w:rPr>
      <w:rFonts w:ascii="Times New Roman" w:eastAsia="Times New Roman" w:hAnsi="Times New Roman" w:cs="Times New Roman"/>
      <w:szCs w:val="20"/>
      <w:lang w:val="fr-FR"/>
    </w:rPr>
  </w:style>
  <w:style w:type="paragraph" w:styleId="Corpsdetexte">
    <w:name w:val="Body Text"/>
    <w:basedOn w:val="Normal"/>
    <w:link w:val="CorpsdetexteCar"/>
    <w:qFormat/>
    <w:rsid w:val="00DB30A9"/>
    <w:pPr>
      <w:spacing w:after="240" w:line="264" w:lineRule="auto"/>
    </w:pPr>
    <w:rPr>
      <w:rFonts w:ascii="HelveticaNeueLT Std" w:eastAsia="Times New Roman" w:hAnsi="HelveticaNeueLT Std" w:cs="Times New Roman"/>
      <w:sz w:val="20"/>
    </w:rPr>
  </w:style>
  <w:style w:type="character" w:customStyle="1" w:styleId="CorpsdetexteCar">
    <w:name w:val="Corps de texte Car"/>
    <w:basedOn w:val="Policepardfaut"/>
    <w:link w:val="Corpsdetexte"/>
    <w:rsid w:val="00DB30A9"/>
    <w:rPr>
      <w:rFonts w:ascii="HelveticaNeueLT Std" w:eastAsia="Times New Roman" w:hAnsi="HelveticaNeueLT Std" w:cs="Times New Roman"/>
      <w:sz w:val="20"/>
      <w:lang w:val="fr-CA" w:eastAsia="fr-FR"/>
    </w:rPr>
  </w:style>
  <w:style w:type="paragraph" w:styleId="Corpsdetexte2">
    <w:name w:val="Body Text 2"/>
    <w:basedOn w:val="Normal"/>
    <w:link w:val="Corpsdetexte2Car"/>
    <w:semiHidden/>
    <w:rsid w:val="00DB30A9"/>
    <w:pPr>
      <w:jc w:val="both"/>
    </w:pPr>
    <w:rPr>
      <w:rFonts w:ascii="Times New Roman" w:eastAsia="Times New Roman" w:hAnsi="Times New Roman" w:cs="Times New Roman"/>
      <w:sz w:val="28"/>
      <w:szCs w:val="20"/>
      <w:lang w:val="fr-FR"/>
    </w:rPr>
  </w:style>
  <w:style w:type="character" w:customStyle="1" w:styleId="Corpsdetexte2Car">
    <w:name w:val="Corps de texte 2 Car"/>
    <w:basedOn w:val="Policepardfaut"/>
    <w:link w:val="Corpsdetexte2"/>
    <w:semiHidden/>
    <w:rsid w:val="00DB30A9"/>
    <w:rPr>
      <w:rFonts w:ascii="Times New Roman" w:eastAsia="Times New Roman" w:hAnsi="Times New Roman" w:cs="Times New Roman"/>
      <w:sz w:val="28"/>
      <w:szCs w:val="20"/>
      <w:lang w:val="fr-FR"/>
    </w:rPr>
  </w:style>
  <w:style w:type="character" w:styleId="Numrodepage">
    <w:name w:val="page number"/>
    <w:basedOn w:val="Policepardfaut"/>
    <w:semiHidden/>
    <w:rsid w:val="00DB30A9"/>
  </w:style>
  <w:style w:type="paragraph" w:styleId="Pieddepage">
    <w:name w:val="footer"/>
    <w:basedOn w:val="Normal"/>
    <w:link w:val="PieddepageCar"/>
    <w:uiPriority w:val="99"/>
    <w:unhideWhenUsed/>
    <w:rsid w:val="00DB30A9"/>
    <w:pPr>
      <w:tabs>
        <w:tab w:val="right" w:pos="9072"/>
      </w:tabs>
    </w:pPr>
    <w:rPr>
      <w:rFonts w:ascii="HelveticaNeueLT Std" w:hAnsi="HelveticaNeueLT Std"/>
      <w:sz w:val="16"/>
      <w:szCs w:val="22"/>
      <w:lang w:eastAsia="en-US"/>
    </w:rPr>
  </w:style>
  <w:style w:type="character" w:customStyle="1" w:styleId="PieddepageCar">
    <w:name w:val="Pied de page Car"/>
    <w:basedOn w:val="Policepardfaut"/>
    <w:link w:val="Pieddepage"/>
    <w:uiPriority w:val="99"/>
    <w:rsid w:val="00DB30A9"/>
    <w:rPr>
      <w:rFonts w:ascii="HelveticaNeueLT Std" w:hAnsi="HelveticaNeueLT Std"/>
      <w:sz w:val="16"/>
      <w:szCs w:val="22"/>
      <w:lang w:val="fr-CA"/>
    </w:rPr>
  </w:style>
  <w:style w:type="paragraph" w:styleId="Corpsdetexte3">
    <w:name w:val="Body Text 3"/>
    <w:basedOn w:val="Normal"/>
    <w:link w:val="Corpsdetexte3Car"/>
    <w:semiHidden/>
    <w:rsid w:val="00DB30A9"/>
    <w:rPr>
      <w:rFonts w:ascii="Times New Roman" w:eastAsia="Times New Roman" w:hAnsi="Times New Roman" w:cs="Times New Roman"/>
      <w:b/>
      <w:szCs w:val="20"/>
      <w:lang w:val="fr-FR"/>
    </w:rPr>
  </w:style>
  <w:style w:type="character" w:customStyle="1" w:styleId="Corpsdetexte3Car">
    <w:name w:val="Corps de texte 3 Car"/>
    <w:basedOn w:val="Policepardfaut"/>
    <w:link w:val="Corpsdetexte3"/>
    <w:semiHidden/>
    <w:rsid w:val="00DB30A9"/>
    <w:rPr>
      <w:rFonts w:ascii="Times New Roman" w:eastAsia="Times New Roman" w:hAnsi="Times New Roman" w:cs="Times New Roman"/>
      <w:b/>
      <w:szCs w:val="20"/>
      <w:lang w:val="fr-FR"/>
    </w:rPr>
  </w:style>
  <w:style w:type="paragraph" w:styleId="Retraitcorpsdetexte3">
    <w:name w:val="Body Text Indent 3"/>
    <w:basedOn w:val="Normal"/>
    <w:link w:val="Retraitcorpsdetexte3Car"/>
    <w:semiHidden/>
    <w:rsid w:val="00DB30A9"/>
    <w:pPr>
      <w:ind w:left="426"/>
    </w:pPr>
    <w:rPr>
      <w:rFonts w:ascii="Times New Roman" w:eastAsia="Times New Roman" w:hAnsi="Times New Roman" w:cs="Times New Roman"/>
      <w:b/>
      <w:sz w:val="28"/>
      <w:szCs w:val="20"/>
      <w:lang w:val="fr-FR"/>
    </w:rPr>
  </w:style>
  <w:style w:type="character" w:customStyle="1" w:styleId="Retraitcorpsdetexte3Car">
    <w:name w:val="Retrait corps de texte 3 Car"/>
    <w:basedOn w:val="Policepardfaut"/>
    <w:link w:val="Retraitcorpsdetexte3"/>
    <w:semiHidden/>
    <w:rsid w:val="00DB30A9"/>
    <w:rPr>
      <w:rFonts w:ascii="Times New Roman" w:eastAsia="Times New Roman" w:hAnsi="Times New Roman" w:cs="Times New Roman"/>
      <w:b/>
      <w:sz w:val="28"/>
      <w:szCs w:val="20"/>
      <w:lang w:val="fr-FR"/>
    </w:rPr>
  </w:style>
  <w:style w:type="paragraph" w:styleId="Textedebulles">
    <w:name w:val="Balloon Text"/>
    <w:basedOn w:val="Normal"/>
    <w:link w:val="TextedebullesCar"/>
    <w:uiPriority w:val="99"/>
    <w:semiHidden/>
    <w:unhideWhenUsed/>
    <w:rsid w:val="00DB30A9"/>
    <w:rPr>
      <w:rFonts w:ascii="Tahoma" w:hAnsi="Tahoma" w:cs="Tahoma"/>
      <w:sz w:val="16"/>
      <w:szCs w:val="16"/>
    </w:rPr>
  </w:style>
  <w:style w:type="character" w:customStyle="1" w:styleId="TextedebullesCar">
    <w:name w:val="Texte de bulles Car"/>
    <w:basedOn w:val="Policepardfaut"/>
    <w:link w:val="Textedebulles"/>
    <w:uiPriority w:val="99"/>
    <w:semiHidden/>
    <w:rsid w:val="00DB30A9"/>
    <w:rPr>
      <w:rFonts w:ascii="Tahoma" w:hAnsi="Tahoma" w:cs="Tahoma"/>
      <w:sz w:val="16"/>
      <w:szCs w:val="16"/>
      <w:lang w:val="fr-FR" w:eastAsia="fr-FR"/>
    </w:rPr>
  </w:style>
  <w:style w:type="character" w:styleId="Marquedecommentaire">
    <w:name w:val="annotation reference"/>
    <w:basedOn w:val="Policepardfaut"/>
    <w:uiPriority w:val="99"/>
    <w:semiHidden/>
    <w:unhideWhenUsed/>
    <w:rsid w:val="00DB30A9"/>
    <w:rPr>
      <w:sz w:val="16"/>
      <w:szCs w:val="16"/>
    </w:rPr>
  </w:style>
  <w:style w:type="paragraph" w:styleId="Commentaire">
    <w:name w:val="annotation text"/>
    <w:basedOn w:val="Normal"/>
    <w:link w:val="CommentaireCar"/>
    <w:uiPriority w:val="99"/>
    <w:rsid w:val="00DB30A9"/>
    <w:rPr>
      <w:sz w:val="20"/>
      <w:szCs w:val="20"/>
    </w:rPr>
  </w:style>
  <w:style w:type="character" w:customStyle="1" w:styleId="CommentaireCar">
    <w:name w:val="Commentaire Car"/>
    <w:basedOn w:val="Policepardfaut"/>
    <w:link w:val="Commentaire"/>
    <w:uiPriority w:val="99"/>
    <w:rsid w:val="00DB30A9"/>
    <w:rPr>
      <w:rFonts w:ascii="Arial" w:hAnsi="Arial"/>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DB30A9"/>
    <w:rPr>
      <w:b/>
      <w:bCs/>
    </w:rPr>
  </w:style>
  <w:style w:type="character" w:customStyle="1" w:styleId="ObjetducommentaireCar">
    <w:name w:val="Objet du commentaire Car"/>
    <w:basedOn w:val="CommentaireCar"/>
    <w:link w:val="Objetducommentaire"/>
    <w:uiPriority w:val="99"/>
    <w:semiHidden/>
    <w:rsid w:val="00DB30A9"/>
    <w:rPr>
      <w:rFonts w:ascii="Arial" w:hAnsi="Arial"/>
      <w:b/>
      <w:bCs/>
      <w:sz w:val="20"/>
      <w:szCs w:val="20"/>
      <w:lang w:val="fr-FR" w:eastAsia="fr-FR"/>
    </w:rPr>
  </w:style>
  <w:style w:type="character" w:styleId="Lienhypertexte">
    <w:name w:val="Hyperlink"/>
    <w:basedOn w:val="Policepardfaut"/>
    <w:uiPriority w:val="99"/>
    <w:unhideWhenUsed/>
    <w:rsid w:val="00DB30A9"/>
    <w:rPr>
      <w:color w:val="0563C1" w:themeColor="hyperlink"/>
      <w:u w:val="single"/>
    </w:rPr>
  </w:style>
  <w:style w:type="table" w:styleId="Grilledutableau">
    <w:name w:val="Table Grid"/>
    <w:basedOn w:val="TableauNormal"/>
    <w:uiPriority w:val="59"/>
    <w:rsid w:val="00DB30A9"/>
    <w:rPr>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DB30A9"/>
    <w:rPr>
      <w:b/>
      <w:bCs/>
    </w:rPr>
  </w:style>
  <w:style w:type="character" w:styleId="Accentuation">
    <w:name w:val="Emphasis"/>
    <w:uiPriority w:val="20"/>
    <w:qFormat/>
    <w:rsid w:val="00DB30A9"/>
    <w:rPr>
      <w:i/>
      <w:iCs/>
    </w:rPr>
  </w:style>
  <w:style w:type="paragraph" w:customStyle="1" w:styleId="Annexes">
    <w:name w:val="Annexes"/>
    <w:basedOn w:val="Titre1"/>
    <w:qFormat/>
    <w:rsid w:val="00DB30A9"/>
    <w:pPr>
      <w:numPr>
        <w:numId w:val="14"/>
      </w:numPr>
      <w:spacing w:after="0"/>
      <w:jc w:val="center"/>
    </w:pPr>
    <w:rPr>
      <w:color w:val="auto"/>
    </w:rPr>
  </w:style>
  <w:style w:type="character" w:styleId="Appelnotedebasdep">
    <w:name w:val="footnote reference"/>
    <w:basedOn w:val="Policepardfaut"/>
    <w:uiPriority w:val="99"/>
    <w:semiHidden/>
    <w:rsid w:val="00DB30A9"/>
    <w:rPr>
      <w:vertAlign w:val="superscript"/>
    </w:rPr>
  </w:style>
  <w:style w:type="paragraph" w:customStyle="1" w:styleId="Auteurs">
    <w:name w:val="Auteurs"/>
    <w:basedOn w:val="Normal"/>
    <w:rsid w:val="00DB30A9"/>
    <w:pPr>
      <w:spacing w:after="60"/>
    </w:pPr>
    <w:rPr>
      <w:rFonts w:ascii="HelveticaNeueLT Std" w:hAnsi="HelveticaNeueLT Std"/>
      <w:sz w:val="18"/>
      <w:szCs w:val="16"/>
      <w:lang w:eastAsia="en-US"/>
    </w:rPr>
  </w:style>
  <w:style w:type="paragraph" w:styleId="Citationintense">
    <w:name w:val="Intense Quote"/>
    <w:basedOn w:val="Normal"/>
    <w:next w:val="Normal"/>
    <w:link w:val="CitationintenseCar"/>
    <w:uiPriority w:val="30"/>
    <w:qFormat/>
    <w:rsid w:val="00DB30A9"/>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DB30A9"/>
    <w:rPr>
      <w:rFonts w:ascii="Arial" w:hAnsi="Arial"/>
      <w:b/>
      <w:bCs/>
      <w:i/>
      <w:iCs/>
      <w:color w:val="4472C4" w:themeColor="accent1"/>
      <w:sz w:val="22"/>
      <w:lang w:val="fr-FR" w:eastAsia="fr-FR"/>
    </w:rPr>
  </w:style>
  <w:style w:type="paragraph" w:customStyle="1" w:styleId="corpsdetexte20">
    <w:name w:val="corps de texte 2"/>
    <w:basedOn w:val="Corpsdetexte"/>
    <w:qFormat/>
    <w:rsid w:val="00DB30A9"/>
    <w:pPr>
      <w:spacing w:after="120" w:line="240" w:lineRule="auto"/>
    </w:pPr>
    <w:rPr>
      <w:b/>
    </w:rPr>
  </w:style>
  <w:style w:type="paragraph" w:customStyle="1" w:styleId="Direction">
    <w:name w:val="Direction"/>
    <w:basedOn w:val="Normal"/>
    <w:rsid w:val="00DB30A9"/>
    <w:rPr>
      <w:rFonts w:ascii="Raleway" w:eastAsia="Times New Roman" w:hAnsi="Raleway" w:cs="Arial"/>
      <w:bCs/>
      <w:sz w:val="24"/>
      <w:szCs w:val="22"/>
      <w:lang w:eastAsia="fr-CA"/>
    </w:rPr>
  </w:style>
  <w:style w:type="paragraph" w:customStyle="1" w:styleId="Direction-Date">
    <w:name w:val="Direction-Date"/>
    <w:basedOn w:val="Normal"/>
    <w:rsid w:val="00DB30A9"/>
    <w:rPr>
      <w:rFonts w:ascii="Raleway" w:eastAsia="Times New Roman" w:hAnsi="Raleway" w:cs="Times New Roman"/>
      <w:b/>
      <w:bCs/>
      <w:color w:val="FFFFFF" w:themeColor="background1"/>
      <w:sz w:val="36"/>
    </w:rPr>
  </w:style>
  <w:style w:type="character" w:styleId="Emphaseintense">
    <w:name w:val="Intense Emphasis"/>
    <w:basedOn w:val="Policepardfaut"/>
    <w:uiPriority w:val="21"/>
    <w:qFormat/>
    <w:rsid w:val="00DB30A9"/>
    <w:rPr>
      <w:b/>
      <w:bCs/>
      <w:i/>
      <w:iCs/>
      <w:color w:val="4472C4" w:themeColor="accent1"/>
    </w:rPr>
  </w:style>
  <w:style w:type="paragraph" w:styleId="En-ttedetabledesmatires">
    <w:name w:val="TOC Heading"/>
    <w:basedOn w:val="Titre1"/>
    <w:next w:val="Normal"/>
    <w:uiPriority w:val="39"/>
    <w:semiHidden/>
    <w:qFormat/>
    <w:rsid w:val="00DB30A9"/>
    <w:pPr>
      <w:spacing w:line="259" w:lineRule="auto"/>
      <w:outlineLvl w:val="9"/>
    </w:pPr>
    <w:rPr>
      <w:lang w:eastAsia="fr-CA"/>
    </w:rPr>
  </w:style>
  <w:style w:type="paragraph" w:customStyle="1" w:styleId="Figure">
    <w:name w:val="Figure"/>
    <w:basedOn w:val="Normal"/>
    <w:next w:val="Normal"/>
    <w:qFormat/>
    <w:rsid w:val="00DB30A9"/>
    <w:pPr>
      <w:numPr>
        <w:numId w:val="15"/>
      </w:numPr>
      <w:spacing w:after="240"/>
    </w:pPr>
    <w:rPr>
      <w:rFonts w:ascii="HelveticaNeueLT Std" w:eastAsia="Times New Roman" w:hAnsi="HelveticaNeueLT Std" w:cs="Arial"/>
      <w:b/>
      <w:bCs/>
      <w:sz w:val="20"/>
    </w:rPr>
  </w:style>
  <w:style w:type="character" w:styleId="Lienhypertextesuivivisit">
    <w:name w:val="FollowedHyperlink"/>
    <w:basedOn w:val="Policepardfaut"/>
    <w:uiPriority w:val="99"/>
    <w:semiHidden/>
    <w:unhideWhenUsed/>
    <w:rsid w:val="00DB30A9"/>
    <w:rPr>
      <w:color w:val="954F72" w:themeColor="followedHyperlink"/>
      <w:u w:val="single"/>
    </w:rPr>
  </w:style>
  <w:style w:type="table" w:customStyle="1" w:styleId="Listeclaire-Accent11">
    <w:name w:val="Liste claire - Accent 11"/>
    <w:basedOn w:val="TableauNormal"/>
    <w:uiPriority w:val="61"/>
    <w:rsid w:val="00DB30A9"/>
    <w:rPr>
      <w:sz w:val="22"/>
      <w:szCs w:val="22"/>
      <w:lang w:val="fr-F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tedebasdepage">
    <w:name w:val="footnote text"/>
    <w:basedOn w:val="Normal"/>
    <w:link w:val="NotedebasdepageCar"/>
    <w:qFormat/>
    <w:rsid w:val="00DB30A9"/>
    <w:pPr>
      <w:spacing w:before="40"/>
      <w:ind w:left="284" w:hanging="284"/>
    </w:pPr>
    <w:rPr>
      <w:rFonts w:ascii="HelveticaNeueLT Std" w:eastAsia="Times New Roman" w:hAnsi="HelveticaNeueLT Std" w:cs="Arial"/>
      <w:bCs/>
      <w:sz w:val="16"/>
      <w:szCs w:val="20"/>
      <w:lang w:eastAsia="fr-CA"/>
    </w:rPr>
  </w:style>
  <w:style w:type="character" w:customStyle="1" w:styleId="NotedebasdepageCar">
    <w:name w:val="Note de bas de page Car"/>
    <w:basedOn w:val="Policepardfaut"/>
    <w:link w:val="Notedebasdepage"/>
    <w:rsid w:val="00DB30A9"/>
    <w:rPr>
      <w:rFonts w:ascii="HelveticaNeueLT Std" w:eastAsia="Times New Roman" w:hAnsi="HelveticaNeueLT Std" w:cs="Arial"/>
      <w:bCs/>
      <w:sz w:val="16"/>
      <w:szCs w:val="20"/>
      <w:lang w:val="fr-CA" w:eastAsia="fr-CA"/>
    </w:rPr>
  </w:style>
  <w:style w:type="paragraph" w:customStyle="1" w:styleId="Notetableau">
    <w:name w:val="Note tableau"/>
    <w:basedOn w:val="Normal"/>
    <w:qFormat/>
    <w:rsid w:val="00DB30A9"/>
    <w:pPr>
      <w:tabs>
        <w:tab w:val="left" w:pos="227"/>
      </w:tabs>
      <w:spacing w:before="40"/>
      <w:ind w:left="227" w:hanging="227"/>
    </w:pPr>
    <w:rPr>
      <w:rFonts w:ascii="HelveticaNeueLT Std" w:eastAsia="Times New Roman" w:hAnsi="HelveticaNeueLT Std" w:cs="Times New Roman"/>
      <w:sz w:val="16"/>
    </w:rPr>
  </w:style>
  <w:style w:type="paragraph" w:styleId="Paragraphedeliste">
    <w:name w:val="List Paragraph"/>
    <w:basedOn w:val="Normal"/>
    <w:uiPriority w:val="34"/>
    <w:qFormat/>
    <w:rsid w:val="00DB30A9"/>
    <w:pPr>
      <w:contextualSpacing/>
    </w:pPr>
    <w:rPr>
      <w:rFonts w:eastAsia="Times New Roman" w:cs="Times New Roman"/>
    </w:rPr>
  </w:style>
  <w:style w:type="paragraph" w:customStyle="1" w:styleId="Puce1">
    <w:name w:val="Puce 1"/>
    <w:basedOn w:val="Corpsdetexte"/>
    <w:qFormat/>
    <w:rsid w:val="00DB30A9"/>
    <w:pPr>
      <w:numPr>
        <w:numId w:val="16"/>
      </w:numPr>
      <w:tabs>
        <w:tab w:val="left" w:pos="284"/>
      </w:tabs>
      <w:spacing w:after="120"/>
    </w:pPr>
    <w:rPr>
      <w:rFonts w:eastAsiaTheme="minorHAnsi" w:cstheme="minorBidi"/>
      <w:szCs w:val="22"/>
      <w:lang w:eastAsia="en-US"/>
    </w:rPr>
  </w:style>
  <w:style w:type="paragraph" w:customStyle="1" w:styleId="Puce2">
    <w:name w:val="Puce 2"/>
    <w:basedOn w:val="Puce1"/>
    <w:qFormat/>
    <w:rsid w:val="00DB30A9"/>
    <w:pPr>
      <w:numPr>
        <w:numId w:val="17"/>
      </w:numPr>
      <w:tabs>
        <w:tab w:val="clear" w:pos="284"/>
        <w:tab w:val="left" w:pos="57"/>
      </w:tabs>
    </w:pPr>
  </w:style>
  <w:style w:type="paragraph" w:customStyle="1" w:styleId="Puces">
    <w:name w:val="Puces"/>
    <w:basedOn w:val="Normal"/>
    <w:rsid w:val="00DB30A9"/>
    <w:pPr>
      <w:numPr>
        <w:numId w:val="18"/>
      </w:numPr>
      <w:suppressAutoHyphens/>
      <w:spacing w:after="40" w:line="264" w:lineRule="auto"/>
      <w:jc w:val="both"/>
    </w:pPr>
    <w:rPr>
      <w:rFonts w:eastAsia="Times New Roman" w:cs="Arial"/>
    </w:rPr>
  </w:style>
  <w:style w:type="character" w:styleId="Rfrenceple">
    <w:name w:val="Subtle Reference"/>
    <w:basedOn w:val="Policepardfaut"/>
    <w:uiPriority w:val="31"/>
    <w:qFormat/>
    <w:rsid w:val="00DB30A9"/>
    <w:rPr>
      <w:smallCaps/>
      <w:color w:val="ED7D31" w:themeColor="accent2"/>
      <w:u w:val="single"/>
    </w:rPr>
  </w:style>
  <w:style w:type="paragraph" w:customStyle="1" w:styleId="Sous-Titreexergue">
    <w:name w:val="Sous-Titre exergue"/>
    <w:basedOn w:val="Corpsdetexte"/>
    <w:qFormat/>
    <w:rsid w:val="00DB30A9"/>
    <w:pPr>
      <w:spacing w:after="120" w:line="240" w:lineRule="auto"/>
    </w:pPr>
    <w:rPr>
      <w:rFonts w:eastAsiaTheme="minorHAnsi" w:cstheme="minorBidi"/>
      <w:b/>
      <w:smallCaps/>
      <w:color w:val="1C819A"/>
      <w:szCs w:val="22"/>
      <w:lang w:eastAsia="en-US"/>
    </w:rPr>
  </w:style>
  <w:style w:type="paragraph" w:customStyle="1" w:styleId="Sous-titreTxt2">
    <w:name w:val="Sous-titre Txt 2"/>
    <w:basedOn w:val="Normal"/>
    <w:semiHidden/>
    <w:rsid w:val="00DB30A9"/>
    <w:pPr>
      <w:suppressAutoHyphens/>
      <w:spacing w:after="60"/>
    </w:pPr>
    <w:rPr>
      <w:rFonts w:eastAsia="Times New Roman" w:cs="Arial"/>
      <w:i/>
    </w:rPr>
  </w:style>
  <w:style w:type="paragraph" w:customStyle="1" w:styleId="Sous-titreDocument">
    <w:name w:val="Sous-titreDocument"/>
    <w:basedOn w:val="Normal"/>
    <w:semiHidden/>
    <w:rsid w:val="00DB30A9"/>
    <w:pPr>
      <w:spacing w:before="120"/>
      <w:ind w:left="1979" w:right="1797"/>
      <w:jc w:val="center"/>
    </w:pPr>
    <w:rPr>
      <w:rFonts w:ascii="Times New Roman" w:eastAsia="Times New Roman" w:hAnsi="Times New Roman" w:cs="Times New Roman"/>
      <w:b/>
      <w:bCs/>
      <w:sz w:val="28"/>
    </w:rPr>
  </w:style>
  <w:style w:type="paragraph" w:customStyle="1" w:styleId="Sous-titreTxt">
    <w:name w:val="Sous-titreTxt"/>
    <w:basedOn w:val="Normal"/>
    <w:link w:val="Sous-titreTxtCar"/>
    <w:semiHidden/>
    <w:rsid w:val="00DB30A9"/>
    <w:pPr>
      <w:spacing w:after="120"/>
    </w:pPr>
    <w:rPr>
      <w:rFonts w:eastAsia="Times New Roman" w:cs="Times New Roman"/>
      <w:b/>
    </w:rPr>
  </w:style>
  <w:style w:type="character" w:customStyle="1" w:styleId="Sous-titreTxtCar">
    <w:name w:val="Sous-titreTxt Car"/>
    <w:basedOn w:val="Policepardfaut"/>
    <w:link w:val="Sous-titreTxt"/>
    <w:semiHidden/>
    <w:rsid w:val="00DB30A9"/>
    <w:rPr>
      <w:rFonts w:ascii="Arial" w:eastAsia="Times New Roman" w:hAnsi="Arial" w:cs="Times New Roman"/>
      <w:b/>
      <w:sz w:val="22"/>
      <w:lang w:val="fr-CA" w:eastAsia="fr-FR"/>
    </w:rPr>
  </w:style>
  <w:style w:type="paragraph" w:customStyle="1" w:styleId="Style1">
    <w:name w:val="Style1"/>
    <w:basedOn w:val="Normal"/>
    <w:semiHidden/>
    <w:qFormat/>
    <w:rsid w:val="00DB30A9"/>
    <w:pPr>
      <w:spacing w:line="360" w:lineRule="auto"/>
      <w:jc w:val="center"/>
    </w:pPr>
    <w:rPr>
      <w:rFonts w:ascii="Cambria" w:eastAsia="Calibri" w:hAnsi="Cambria" w:cs="Times New Roman"/>
      <w:b/>
      <w:color w:val="0070C0"/>
      <w:sz w:val="28"/>
    </w:rPr>
  </w:style>
  <w:style w:type="paragraph" w:styleId="Tabledesillustrations">
    <w:name w:val="table of figures"/>
    <w:basedOn w:val="Normal"/>
    <w:next w:val="Normal"/>
    <w:uiPriority w:val="99"/>
    <w:rsid w:val="00DB30A9"/>
    <w:pPr>
      <w:tabs>
        <w:tab w:val="left" w:pos="1440"/>
        <w:tab w:val="right" w:leader="dot" w:pos="9072"/>
      </w:tabs>
      <w:spacing w:before="120" w:after="120"/>
      <w:ind w:left="1440" w:right="970" w:hanging="1440"/>
    </w:pPr>
    <w:rPr>
      <w:rFonts w:eastAsia="Times New Roman" w:cs="Times New Roman"/>
      <w:noProof/>
    </w:rPr>
  </w:style>
  <w:style w:type="paragraph" w:customStyle="1" w:styleId="Tableau">
    <w:name w:val="Tableau"/>
    <w:basedOn w:val="Corpsdetexte"/>
    <w:qFormat/>
    <w:rsid w:val="00DB30A9"/>
    <w:pPr>
      <w:numPr>
        <w:numId w:val="19"/>
      </w:numPr>
      <w:tabs>
        <w:tab w:val="left" w:pos="1418"/>
      </w:tabs>
      <w:spacing w:line="240" w:lineRule="auto"/>
    </w:pPr>
    <w:rPr>
      <w:rFonts w:eastAsiaTheme="minorHAnsi" w:cstheme="minorBidi"/>
      <w:b/>
      <w:szCs w:val="22"/>
      <w:lang w:eastAsia="en-US"/>
    </w:rPr>
  </w:style>
  <w:style w:type="paragraph" w:customStyle="1" w:styleId="Texteenexergue">
    <w:name w:val="Texte en exergue"/>
    <w:basedOn w:val="Corpsdetexte"/>
    <w:qFormat/>
    <w:rsid w:val="00DB30A9"/>
    <w:pPr>
      <w:pBdr>
        <w:top w:val="single" w:sz="4" w:space="4" w:color="1C819A"/>
        <w:left w:val="single" w:sz="4" w:space="4" w:color="1C819A"/>
        <w:bottom w:val="single" w:sz="4" w:space="1" w:color="1C819A"/>
        <w:right w:val="single" w:sz="4" w:space="4" w:color="1C819A"/>
      </w:pBdr>
    </w:pPr>
    <w:rPr>
      <w:rFonts w:eastAsiaTheme="minorHAnsi" w:cstheme="minorBidi"/>
      <w:szCs w:val="22"/>
      <w:lang w:eastAsia="en-US"/>
    </w:rPr>
  </w:style>
  <w:style w:type="paragraph" w:customStyle="1" w:styleId="Titreliminaire">
    <w:name w:val="Titre liminaire"/>
    <w:qFormat/>
    <w:rsid w:val="00DB30A9"/>
    <w:pPr>
      <w:spacing w:after="240"/>
    </w:pPr>
    <w:rPr>
      <w:rFonts w:ascii="Raleway" w:eastAsia="Times New Roman" w:hAnsi="Raleway" w:cs="Times New Roman"/>
      <w:b/>
      <w:color w:val="68963F"/>
      <w:sz w:val="32"/>
      <w:szCs w:val="20"/>
      <w:lang w:val="fr-CA" w:eastAsia="fr-FR"/>
    </w:rPr>
  </w:style>
  <w:style w:type="paragraph" w:customStyle="1" w:styleId="Titrepublication">
    <w:name w:val="Titre publication"/>
    <w:basedOn w:val="Normal"/>
    <w:qFormat/>
    <w:rsid w:val="00DB30A9"/>
    <w:rPr>
      <w:rFonts w:ascii="Raleway" w:hAnsi="Raleway" w:cs="Raleway"/>
      <w:b/>
      <w:bCs/>
      <w:color w:val="FFFFFF" w:themeColor="background1"/>
      <w:sz w:val="56"/>
      <w:szCs w:val="36"/>
      <w:lang w:eastAsia="en-US"/>
    </w:rPr>
  </w:style>
  <w:style w:type="paragraph" w:customStyle="1" w:styleId="Titresanschiffre">
    <w:name w:val="Titre sans chiffre"/>
    <w:basedOn w:val="Titre1"/>
    <w:rsid w:val="00DB30A9"/>
    <w:pPr>
      <w:keepLines w:val="0"/>
      <w:jc w:val="center"/>
    </w:pPr>
    <w:rPr>
      <w:rFonts w:eastAsia="Times New Roman" w:cs="Arial"/>
      <w:bCs w:val="0"/>
      <w:kern w:val="32"/>
    </w:rPr>
  </w:style>
  <w:style w:type="paragraph" w:customStyle="1" w:styleId="TitreDocument">
    <w:name w:val="TitreDocument"/>
    <w:basedOn w:val="Normal"/>
    <w:rsid w:val="00DB30A9"/>
    <w:pPr>
      <w:spacing w:line="264" w:lineRule="auto"/>
      <w:jc w:val="center"/>
    </w:pPr>
    <w:rPr>
      <w:rFonts w:ascii="Times New Roman" w:eastAsia="Times New Roman" w:hAnsi="Times New Roman" w:cs="Times New Roman"/>
      <w:b/>
      <w:bCs/>
      <w:caps/>
      <w:sz w:val="28"/>
    </w:rPr>
  </w:style>
  <w:style w:type="paragraph" w:styleId="TM1">
    <w:name w:val="toc 1"/>
    <w:basedOn w:val="Normal"/>
    <w:next w:val="Normal"/>
    <w:autoRedefine/>
    <w:uiPriority w:val="39"/>
    <w:qFormat/>
    <w:rsid w:val="00DB30A9"/>
    <w:pPr>
      <w:tabs>
        <w:tab w:val="left" w:pos="425"/>
        <w:tab w:val="right" w:leader="dot" w:pos="9072"/>
      </w:tabs>
      <w:spacing w:before="60" w:after="60"/>
      <w:ind w:left="425" w:right="567" w:hanging="425"/>
    </w:pPr>
    <w:rPr>
      <w:rFonts w:ascii="HelveticaNeueLT Std" w:hAnsi="HelveticaNeueLT Std"/>
      <w:b/>
      <w:bCs/>
      <w:sz w:val="20"/>
      <w:szCs w:val="20"/>
      <w:lang w:eastAsia="en-US"/>
    </w:rPr>
  </w:style>
  <w:style w:type="paragraph" w:styleId="TM2">
    <w:name w:val="toc 2"/>
    <w:basedOn w:val="Normal"/>
    <w:next w:val="Normal"/>
    <w:autoRedefine/>
    <w:uiPriority w:val="39"/>
    <w:qFormat/>
    <w:rsid w:val="00DB30A9"/>
    <w:pPr>
      <w:tabs>
        <w:tab w:val="left" w:pos="992"/>
        <w:tab w:val="right" w:leader="dot" w:pos="9061"/>
      </w:tabs>
      <w:spacing w:before="60" w:after="60"/>
      <w:ind w:left="992" w:right="567" w:hanging="567"/>
    </w:pPr>
    <w:rPr>
      <w:rFonts w:ascii="HelveticaNeueLT Std" w:hAnsi="HelveticaNeueLT Std"/>
      <w:sz w:val="20"/>
      <w:szCs w:val="20"/>
      <w:lang w:eastAsia="en-US"/>
    </w:rPr>
  </w:style>
  <w:style w:type="paragraph" w:styleId="TM3">
    <w:name w:val="toc 3"/>
    <w:basedOn w:val="Normal"/>
    <w:next w:val="Normal"/>
    <w:autoRedefine/>
    <w:uiPriority w:val="39"/>
    <w:qFormat/>
    <w:rsid w:val="00DB30A9"/>
    <w:pPr>
      <w:tabs>
        <w:tab w:val="left" w:pos="1701"/>
        <w:tab w:val="right" w:leader="dot" w:pos="9061"/>
      </w:tabs>
      <w:spacing w:before="60" w:after="60"/>
      <w:ind w:left="1701" w:right="567" w:hanging="709"/>
    </w:pPr>
    <w:rPr>
      <w:rFonts w:ascii="HelveticaNeueLT Std" w:hAnsi="HelveticaNeueLT Std"/>
      <w:iCs/>
      <w:sz w:val="20"/>
      <w:szCs w:val="20"/>
      <w:lang w:eastAsia="en-US"/>
    </w:rPr>
  </w:style>
  <w:style w:type="paragraph" w:styleId="TM4">
    <w:name w:val="toc 4"/>
    <w:basedOn w:val="Normal"/>
    <w:next w:val="Normal"/>
    <w:autoRedefine/>
    <w:uiPriority w:val="39"/>
    <w:semiHidden/>
    <w:rsid w:val="00DB30A9"/>
    <w:pPr>
      <w:spacing w:after="100"/>
      <w:ind w:left="660"/>
    </w:pPr>
  </w:style>
  <w:style w:type="paragraph" w:styleId="TM5">
    <w:name w:val="toc 5"/>
    <w:basedOn w:val="Normal"/>
    <w:next w:val="Normal"/>
    <w:autoRedefine/>
    <w:uiPriority w:val="39"/>
    <w:semiHidden/>
    <w:rsid w:val="00DB30A9"/>
    <w:pPr>
      <w:spacing w:after="100"/>
      <w:ind w:left="880"/>
    </w:pPr>
  </w:style>
  <w:style w:type="table" w:styleId="Tramemoyenne1-Accent3">
    <w:name w:val="Medium Shading 1 Accent 3"/>
    <w:basedOn w:val="TableauNormal"/>
    <w:uiPriority w:val="63"/>
    <w:rsid w:val="00DB30A9"/>
    <w:rPr>
      <w:sz w:val="22"/>
      <w:szCs w:val="22"/>
      <w:lang w:val="fr-FR"/>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Emphaseple">
    <w:name w:val="Subtle Emphasis"/>
    <w:basedOn w:val="Policepardfaut"/>
    <w:uiPriority w:val="19"/>
    <w:qFormat/>
    <w:rsid w:val="006036FE"/>
    <w:rPr>
      <w:i/>
      <w:iCs/>
      <w:color w:val="404040" w:themeColor="text1" w:themeTint="BF"/>
    </w:rPr>
  </w:style>
  <w:style w:type="paragraph" w:styleId="Citation">
    <w:name w:val="Quote"/>
    <w:basedOn w:val="Normal"/>
    <w:next w:val="Normal"/>
    <w:link w:val="CitationCar"/>
    <w:uiPriority w:val="29"/>
    <w:qFormat/>
    <w:rsid w:val="006036F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6036FE"/>
    <w:rPr>
      <w:rFonts w:ascii="Arial" w:hAnsi="Arial"/>
      <w:i/>
      <w:iCs/>
      <w:color w:val="404040" w:themeColor="text1" w:themeTint="BF"/>
      <w:sz w:val="22"/>
      <w:lang w:val="fr-CA" w:eastAsia="fr-FR"/>
    </w:rPr>
  </w:style>
  <w:style w:type="paragraph" w:styleId="Rvision">
    <w:name w:val="Revision"/>
    <w:hidden/>
    <w:uiPriority w:val="99"/>
    <w:semiHidden/>
    <w:rsid w:val="00EB04A8"/>
    <w:rPr>
      <w:rFonts w:ascii="Arial" w:hAnsi="Arial"/>
      <w:sz w:val="22"/>
      <w:lang w:val="fr-CA" w:eastAsia="fr-FR"/>
    </w:rPr>
  </w:style>
  <w:style w:type="paragraph" w:styleId="Notedefin">
    <w:name w:val="endnote text"/>
    <w:basedOn w:val="Normal"/>
    <w:link w:val="NotedefinCar"/>
    <w:uiPriority w:val="99"/>
    <w:semiHidden/>
    <w:unhideWhenUsed/>
    <w:rsid w:val="007717E8"/>
    <w:rPr>
      <w:sz w:val="20"/>
      <w:szCs w:val="20"/>
    </w:rPr>
  </w:style>
  <w:style w:type="character" w:customStyle="1" w:styleId="NotedefinCar">
    <w:name w:val="Note de fin Car"/>
    <w:basedOn w:val="Policepardfaut"/>
    <w:link w:val="Notedefin"/>
    <w:uiPriority w:val="99"/>
    <w:semiHidden/>
    <w:rsid w:val="007717E8"/>
    <w:rPr>
      <w:rFonts w:ascii="Arial" w:hAnsi="Arial"/>
      <w:sz w:val="20"/>
      <w:szCs w:val="20"/>
      <w:lang w:val="fr-CA" w:eastAsia="fr-FR"/>
    </w:rPr>
  </w:style>
  <w:style w:type="character" w:styleId="Appeldenotedefin">
    <w:name w:val="endnote reference"/>
    <w:basedOn w:val="Policepardfaut"/>
    <w:uiPriority w:val="99"/>
    <w:semiHidden/>
    <w:unhideWhenUsed/>
    <w:rsid w:val="00771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1" Type="http://schemas.openxmlformats.org/officeDocument/2006/relationships/hyperlink" Target="http://www.statcan.gc.ca/imdb-bmdi/instrument/5146_Q1_V2-fr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artage\Environnement_Bati\CREBS\Productions\Outil%20diagnostique\Dossier_publication\&#224;%20d&#233;poser%20sur%20le%20site%20web%20du%20CREBS\Gabarit_Rapport_CREBS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F8C-516C-4415-A25D-FFB43804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Gabarit_Rapport_CREBS_Word.dotx</Template>
  <TotalTime>0</TotalTime>
  <Pages>17</Pages>
  <Words>3227</Words>
  <Characters>17750</Characters>
  <Application>Microsoft Office Word</Application>
  <DocSecurity>0</DocSecurity>
  <Lines>147</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INSPQ</Company>
  <LinksUpToDate>false</LinksUpToDate>
  <CharactersWithSpaces>20936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Douville</dc:creator>
  <cp:keywords/>
  <dc:description/>
  <cp:lastModifiedBy>Julie Douville</cp:lastModifiedBy>
  <cp:revision>2</cp:revision>
  <dcterms:created xsi:type="dcterms:W3CDTF">2018-04-19T18:13:00Z</dcterms:created>
  <dcterms:modified xsi:type="dcterms:W3CDTF">2018-04-19T18:13:00Z</dcterms:modified>
</cp:coreProperties>
</file>